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FD" w:rsidRPr="00825BAF" w:rsidRDefault="00825BAF" w:rsidP="00825BAF">
      <w:pPr>
        <w:jc w:val="center"/>
        <w:rPr>
          <w:sz w:val="32"/>
          <w:szCs w:val="24"/>
        </w:rPr>
      </w:pPr>
      <w:r w:rsidRPr="00825BAF">
        <w:rPr>
          <w:rFonts w:hint="eastAsia"/>
          <w:sz w:val="32"/>
          <w:szCs w:val="24"/>
        </w:rPr>
        <w:t>【　大　会　補　助　員　】</w:t>
      </w:r>
    </w:p>
    <w:p w:rsidR="00825BAF" w:rsidRDefault="00825BAF">
      <w:pPr>
        <w:rPr>
          <w:sz w:val="24"/>
          <w:szCs w:val="24"/>
        </w:rPr>
      </w:pPr>
    </w:p>
    <w:p w:rsidR="005B0D49" w:rsidRDefault="002A03C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庶　　　務　（　楠　見</w:t>
      </w:r>
      <w:r w:rsidR="00087121">
        <w:rPr>
          <w:rFonts w:hint="eastAsia"/>
          <w:sz w:val="24"/>
          <w:szCs w:val="24"/>
        </w:rPr>
        <w:t xml:space="preserve">　</w:t>
      </w:r>
      <w:r w:rsidR="000D4BFD">
        <w:rPr>
          <w:rFonts w:hint="eastAsia"/>
          <w:sz w:val="24"/>
          <w:szCs w:val="24"/>
        </w:rPr>
        <w:t>）</w:t>
      </w:r>
    </w:p>
    <w:p w:rsidR="005B0D49" w:rsidRPr="002A03CC" w:rsidRDefault="005B0D49">
      <w:pPr>
        <w:rPr>
          <w:sz w:val="24"/>
          <w:szCs w:val="24"/>
        </w:rPr>
      </w:pPr>
    </w:p>
    <w:p w:rsidR="00087121" w:rsidRDefault="002A03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記　　　録　（　有　功　）　（　和大附</w:t>
      </w:r>
      <w:r w:rsidR="00087121">
        <w:rPr>
          <w:rFonts w:hint="eastAsia"/>
          <w:sz w:val="24"/>
          <w:szCs w:val="24"/>
        </w:rPr>
        <w:t xml:space="preserve">　）</w:t>
      </w:r>
    </w:p>
    <w:p w:rsidR="00087121" w:rsidRPr="002A03CC" w:rsidRDefault="00087121">
      <w:pPr>
        <w:rPr>
          <w:sz w:val="24"/>
          <w:szCs w:val="24"/>
        </w:rPr>
      </w:pPr>
    </w:p>
    <w:p w:rsidR="00087121" w:rsidRDefault="002A03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風　　　力　（　明　和</w:t>
      </w:r>
      <w:r w:rsidR="00087121">
        <w:rPr>
          <w:rFonts w:hint="eastAsia"/>
          <w:sz w:val="24"/>
          <w:szCs w:val="24"/>
        </w:rPr>
        <w:t xml:space="preserve">　）</w:t>
      </w:r>
    </w:p>
    <w:p w:rsidR="00087121" w:rsidRPr="002A03CC" w:rsidRDefault="00087121">
      <w:pPr>
        <w:rPr>
          <w:sz w:val="24"/>
          <w:szCs w:val="24"/>
        </w:rPr>
      </w:pPr>
    </w:p>
    <w:p w:rsidR="00087121" w:rsidRDefault="002A03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スターター　（　西　和　）　（　　東　</w:t>
      </w:r>
      <w:r w:rsidR="00087121">
        <w:rPr>
          <w:rFonts w:hint="eastAsia"/>
          <w:sz w:val="24"/>
          <w:szCs w:val="24"/>
        </w:rPr>
        <w:t xml:space="preserve">　）</w:t>
      </w:r>
    </w:p>
    <w:p w:rsidR="00087121" w:rsidRPr="002A03CC" w:rsidRDefault="00087121">
      <w:pPr>
        <w:rPr>
          <w:sz w:val="24"/>
          <w:szCs w:val="24"/>
        </w:rPr>
      </w:pPr>
    </w:p>
    <w:p w:rsidR="00087121" w:rsidRDefault="002A03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出　　　発　（　日　進</w:t>
      </w:r>
      <w:r w:rsidR="00087121">
        <w:rPr>
          <w:rFonts w:hint="eastAsia"/>
          <w:sz w:val="24"/>
          <w:szCs w:val="24"/>
        </w:rPr>
        <w:t xml:space="preserve">　）</w:t>
      </w:r>
      <w:r>
        <w:rPr>
          <w:rFonts w:hint="eastAsia"/>
          <w:sz w:val="24"/>
          <w:szCs w:val="24"/>
        </w:rPr>
        <w:t xml:space="preserve">　（　西　脇</w:t>
      </w:r>
      <w:r w:rsidR="005B13F0">
        <w:rPr>
          <w:rFonts w:hint="eastAsia"/>
          <w:sz w:val="24"/>
          <w:szCs w:val="24"/>
        </w:rPr>
        <w:t xml:space="preserve">　）</w:t>
      </w:r>
    </w:p>
    <w:p w:rsidR="00087121" w:rsidRPr="002A03CC" w:rsidRDefault="00087121">
      <w:pPr>
        <w:rPr>
          <w:sz w:val="24"/>
          <w:szCs w:val="24"/>
        </w:rPr>
      </w:pPr>
    </w:p>
    <w:p w:rsidR="00087121" w:rsidRDefault="002A03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跳　　　躍　（　高　積　）　（　東　和　）　（　向　陽</w:t>
      </w:r>
      <w:r w:rsidR="00087121">
        <w:rPr>
          <w:rFonts w:hint="eastAsia"/>
          <w:sz w:val="24"/>
          <w:szCs w:val="24"/>
        </w:rPr>
        <w:t xml:space="preserve">　）</w:t>
      </w:r>
    </w:p>
    <w:p w:rsidR="00087121" w:rsidRPr="002A03CC" w:rsidRDefault="00087121">
      <w:pPr>
        <w:rPr>
          <w:sz w:val="24"/>
          <w:szCs w:val="24"/>
        </w:rPr>
      </w:pPr>
    </w:p>
    <w:p w:rsidR="00087121" w:rsidRDefault="002A03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投　　　擲　（　西　浜　）　（　紀　伊　）　（　桐　蔭</w:t>
      </w:r>
      <w:r w:rsidR="00087121">
        <w:rPr>
          <w:rFonts w:hint="eastAsia"/>
          <w:sz w:val="24"/>
          <w:szCs w:val="24"/>
        </w:rPr>
        <w:t xml:space="preserve">　）</w:t>
      </w:r>
    </w:p>
    <w:p w:rsidR="00087121" w:rsidRPr="002A03CC" w:rsidRDefault="00087121">
      <w:pPr>
        <w:rPr>
          <w:sz w:val="24"/>
          <w:szCs w:val="24"/>
        </w:rPr>
      </w:pPr>
    </w:p>
    <w:p w:rsidR="00087121" w:rsidRDefault="002A03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用　器　具　（　河　北　）　（　紀之川</w:t>
      </w:r>
      <w:r w:rsidR="00087121">
        <w:rPr>
          <w:rFonts w:hint="eastAsia"/>
          <w:sz w:val="24"/>
          <w:szCs w:val="24"/>
        </w:rPr>
        <w:t xml:space="preserve">　）</w:t>
      </w:r>
      <w:r>
        <w:rPr>
          <w:rFonts w:hint="eastAsia"/>
          <w:sz w:val="24"/>
          <w:szCs w:val="24"/>
        </w:rPr>
        <w:t xml:space="preserve">　（　河　西　</w:t>
      </w:r>
      <w:r w:rsidR="006C4BA7">
        <w:rPr>
          <w:rFonts w:hint="eastAsia"/>
          <w:sz w:val="24"/>
          <w:szCs w:val="24"/>
        </w:rPr>
        <w:t xml:space="preserve">　）</w:t>
      </w:r>
    </w:p>
    <w:p w:rsidR="00087121" w:rsidRPr="002A03CC" w:rsidRDefault="00087121">
      <w:pPr>
        <w:rPr>
          <w:sz w:val="24"/>
          <w:szCs w:val="24"/>
        </w:rPr>
      </w:pPr>
    </w:p>
    <w:p w:rsidR="006C4BA7" w:rsidRDefault="006C4B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2A03CC">
        <w:rPr>
          <w:rFonts w:hint="eastAsia"/>
          <w:sz w:val="24"/>
          <w:szCs w:val="24"/>
          <w:u w:val="single"/>
        </w:rPr>
        <w:t>（　高　積</w:t>
      </w:r>
      <w:r w:rsidRPr="000D4BFD">
        <w:rPr>
          <w:rFonts w:hint="eastAsia"/>
          <w:sz w:val="24"/>
          <w:szCs w:val="24"/>
          <w:u w:val="single"/>
        </w:rPr>
        <w:t xml:space="preserve">　）</w:t>
      </w:r>
    </w:p>
    <w:p w:rsidR="006C4BA7" w:rsidRPr="002A03CC" w:rsidRDefault="006C4BA7">
      <w:pPr>
        <w:rPr>
          <w:sz w:val="24"/>
          <w:szCs w:val="24"/>
        </w:rPr>
      </w:pPr>
    </w:p>
    <w:p w:rsidR="00087121" w:rsidRDefault="002A03C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競　技　者　（　貴　志</w:t>
      </w:r>
      <w:r w:rsidR="00087121">
        <w:rPr>
          <w:rFonts w:hint="eastAsia"/>
          <w:sz w:val="24"/>
          <w:szCs w:val="24"/>
        </w:rPr>
        <w:t xml:space="preserve">　）　</w:t>
      </w:r>
      <w:r w:rsidR="00087121" w:rsidRPr="000D4BFD">
        <w:rPr>
          <w:rFonts w:hint="eastAsia"/>
          <w:sz w:val="24"/>
          <w:szCs w:val="24"/>
          <w:u w:val="single"/>
        </w:rPr>
        <w:t xml:space="preserve">（　</w:t>
      </w:r>
      <w:r>
        <w:rPr>
          <w:rFonts w:hint="eastAsia"/>
          <w:sz w:val="24"/>
          <w:szCs w:val="24"/>
          <w:u w:val="single"/>
        </w:rPr>
        <w:t>明　和</w:t>
      </w:r>
      <w:r w:rsidR="000D4BFD" w:rsidRPr="000D4BFD">
        <w:rPr>
          <w:rFonts w:hint="eastAsia"/>
          <w:sz w:val="24"/>
          <w:szCs w:val="24"/>
          <w:u w:val="single"/>
        </w:rPr>
        <w:t xml:space="preserve">　</w:t>
      </w:r>
      <w:r w:rsidR="00087121" w:rsidRPr="000D4BFD">
        <w:rPr>
          <w:rFonts w:hint="eastAsia"/>
          <w:sz w:val="24"/>
          <w:szCs w:val="24"/>
          <w:u w:val="single"/>
        </w:rPr>
        <w:t>）</w:t>
      </w:r>
    </w:p>
    <w:p w:rsidR="000D4BFD" w:rsidRPr="000D4BFD" w:rsidRDefault="000D4BFD">
      <w:pPr>
        <w:rPr>
          <w:sz w:val="24"/>
          <w:szCs w:val="24"/>
        </w:rPr>
      </w:pPr>
    </w:p>
    <w:p w:rsidR="000D4BFD" w:rsidRPr="009B6C5F" w:rsidRDefault="009B6C5F">
      <w:pPr>
        <w:rPr>
          <w:sz w:val="24"/>
          <w:szCs w:val="24"/>
          <w:u w:val="single"/>
        </w:rPr>
      </w:pPr>
      <w:r w:rsidRPr="009B6C5F">
        <w:rPr>
          <w:rFonts w:hint="eastAsia"/>
          <w:sz w:val="24"/>
          <w:szCs w:val="24"/>
        </w:rPr>
        <w:t xml:space="preserve">表　　　彰　</w:t>
      </w:r>
      <w:r w:rsidR="002A03CC">
        <w:rPr>
          <w:rFonts w:hint="eastAsia"/>
          <w:sz w:val="24"/>
          <w:szCs w:val="24"/>
          <w:u w:val="single"/>
        </w:rPr>
        <w:t>（　西　脇</w:t>
      </w:r>
      <w:r w:rsidRPr="009B6C5F">
        <w:rPr>
          <w:rFonts w:hint="eastAsia"/>
          <w:sz w:val="24"/>
          <w:szCs w:val="24"/>
          <w:u w:val="single"/>
        </w:rPr>
        <w:t xml:space="preserve">　）</w:t>
      </w:r>
    </w:p>
    <w:p w:rsidR="00825BAF" w:rsidRDefault="00825BAF">
      <w:pPr>
        <w:rPr>
          <w:sz w:val="24"/>
          <w:szCs w:val="24"/>
        </w:rPr>
      </w:pPr>
    </w:p>
    <w:p w:rsidR="00AC7E88" w:rsidRPr="002A03CC" w:rsidRDefault="00AC7E88" w:rsidP="0017533B">
      <w:pPr>
        <w:rPr>
          <w:b/>
          <w:sz w:val="28"/>
          <w:szCs w:val="24"/>
        </w:rPr>
      </w:pPr>
    </w:p>
    <w:p w:rsidR="002A03CC" w:rsidRDefault="002A03CC" w:rsidP="0017533B">
      <w:pPr>
        <w:ind w:left="281" w:hangingChars="100" w:hanging="281"/>
        <w:rPr>
          <w:rFonts w:hint="eastAsia"/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＊各学校で３～５名程度、補助員をお願いします。部員数が少ない学校もあると思うので、顧問で生徒数は調整</w:t>
      </w:r>
      <w:bookmarkStart w:id="0" w:name="_GoBack"/>
      <w:bookmarkEnd w:id="0"/>
      <w:r>
        <w:rPr>
          <w:rFonts w:hint="eastAsia"/>
          <w:b/>
          <w:sz w:val="28"/>
          <w:szCs w:val="24"/>
        </w:rPr>
        <w:t>してください。</w:t>
      </w:r>
    </w:p>
    <w:p w:rsidR="00AC7E88" w:rsidRDefault="00AC7E88" w:rsidP="0017533B">
      <w:pPr>
        <w:ind w:left="281" w:hangingChars="100" w:hanging="281"/>
        <w:rPr>
          <w:b/>
          <w:sz w:val="28"/>
          <w:szCs w:val="24"/>
        </w:rPr>
      </w:pPr>
      <w:r w:rsidRPr="00AC7E88">
        <w:rPr>
          <w:rFonts w:hint="eastAsia"/>
          <w:b/>
          <w:sz w:val="28"/>
          <w:szCs w:val="24"/>
        </w:rPr>
        <w:t>＊大会当日朝の審判打ち合わせ時に、各校の補助員</w:t>
      </w:r>
      <w:r w:rsidR="0017533B">
        <w:rPr>
          <w:rFonts w:hint="eastAsia"/>
          <w:b/>
          <w:sz w:val="28"/>
          <w:szCs w:val="24"/>
        </w:rPr>
        <w:t>の代表</w:t>
      </w:r>
      <w:r w:rsidRPr="00AC7E88">
        <w:rPr>
          <w:rFonts w:hint="eastAsia"/>
          <w:b/>
          <w:sz w:val="28"/>
          <w:szCs w:val="24"/>
        </w:rPr>
        <w:t>を集合させますので、代表者１名を決めておいてください。</w:t>
      </w:r>
    </w:p>
    <w:p w:rsidR="00C4397A" w:rsidRPr="002A03CC" w:rsidRDefault="00C4397A" w:rsidP="005B0D49">
      <w:pPr>
        <w:rPr>
          <w:sz w:val="28"/>
          <w:szCs w:val="28"/>
        </w:rPr>
      </w:pPr>
    </w:p>
    <w:sectPr w:rsidR="00C4397A" w:rsidRPr="002A03CC" w:rsidSect="00AC7E88">
      <w:pgSz w:w="11906" w:h="16838"/>
      <w:pgMar w:top="1440" w:right="1191" w:bottom="1440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21"/>
    <w:rsid w:val="00087121"/>
    <w:rsid w:val="000D4BFD"/>
    <w:rsid w:val="000F3005"/>
    <w:rsid w:val="0017533B"/>
    <w:rsid w:val="002A03CC"/>
    <w:rsid w:val="005B0D49"/>
    <w:rsid w:val="005B13F0"/>
    <w:rsid w:val="006C4BA7"/>
    <w:rsid w:val="00825BAF"/>
    <w:rsid w:val="009B6C5F"/>
    <w:rsid w:val="00AC7E88"/>
    <w:rsid w:val="00C4397A"/>
    <w:rsid w:val="00FC5686"/>
    <w:rsid w:val="00FF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97ADC7DB</Template>
  <TotalTime>161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和歌山市教育委員会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和歌山市教育委員会</dc:creator>
  <cp:lastModifiedBy>和歌山市教育委員会</cp:lastModifiedBy>
  <cp:revision>9</cp:revision>
  <dcterms:created xsi:type="dcterms:W3CDTF">2015-05-28T03:05:00Z</dcterms:created>
  <dcterms:modified xsi:type="dcterms:W3CDTF">2015-09-10T22:42:00Z</dcterms:modified>
</cp:coreProperties>
</file>