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E1" w:rsidRDefault="00637E84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-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-215900</wp:posOffset>
                </wp:positionV>
                <wp:extent cx="996950" cy="495300"/>
                <wp:effectExtent l="0" t="0" r="127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84" w:rsidRPr="00637E84" w:rsidRDefault="00637E84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637E84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変更版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pt;margin-top:-17pt;width:78.5pt;height:3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" fillcolor="white [3201]" strokeweight=".5pt">
                <v:textbox>
                  <w:txbxContent>
                    <w:p w:rsidR="00637E84" w:rsidRPr="00637E84" w:rsidRDefault="00637E84">
                      <w:pPr>
                        <w:rPr>
                          <w:color w:val="FF0000"/>
                          <w:sz w:val="40"/>
                        </w:rPr>
                      </w:pPr>
                      <w:r w:rsidRPr="00637E84">
                        <w:rPr>
                          <w:rFonts w:hint="eastAsia"/>
                          <w:color w:val="FF0000"/>
                          <w:sz w:val="40"/>
                        </w:rPr>
                        <w:t>変更版</w:t>
                      </w:r>
                    </w:p>
                  </w:txbxContent>
                </v:textbox>
              </v:shape>
            </w:pict>
          </mc:Fallback>
        </mc:AlternateContent>
      </w:r>
      <w:r w:rsidR="00080FE1">
        <w:rPr>
          <w:rFonts w:ascii="ＭＳ 明朝" w:hAnsi="ＭＳ 明朝" w:hint="eastAsia"/>
          <w:spacing w:val="-8"/>
          <w:sz w:val="28"/>
          <w:szCs w:val="28"/>
        </w:rPr>
        <w:t xml:space="preserve">　　　　</w:t>
      </w:r>
      <w:r w:rsidR="00263E64">
        <w:rPr>
          <w:rFonts w:ascii="ＭＳ 明朝" w:hAnsi="ＭＳ 明朝" w:hint="eastAsia"/>
          <w:spacing w:val="-8"/>
          <w:sz w:val="28"/>
          <w:szCs w:val="28"/>
        </w:rPr>
        <w:t xml:space="preserve">　　</w:t>
      </w:r>
      <w:r w:rsidR="008101D2">
        <w:rPr>
          <w:rFonts w:ascii="ＭＳ 明朝" w:hAnsi="ＭＳ 明朝" w:hint="eastAsia"/>
          <w:spacing w:val="-8"/>
          <w:sz w:val="28"/>
          <w:szCs w:val="28"/>
        </w:rPr>
        <w:t>２０</w:t>
      </w:r>
      <w:r w:rsidR="00E01DAA">
        <w:rPr>
          <w:rFonts w:ascii="ＭＳ 明朝" w:hAnsi="ＭＳ 明朝" w:hint="eastAsia"/>
          <w:spacing w:val="-8"/>
          <w:sz w:val="28"/>
          <w:szCs w:val="28"/>
        </w:rPr>
        <w:t>１６</w:t>
      </w:r>
      <w:r w:rsidR="008101D2">
        <w:rPr>
          <w:rFonts w:ascii="ＭＳ 明朝" w:hAnsi="ＭＳ 明朝" w:hint="eastAsia"/>
          <w:spacing w:val="-8"/>
          <w:sz w:val="28"/>
          <w:szCs w:val="28"/>
        </w:rPr>
        <w:t xml:space="preserve">年度　</w:t>
      </w:r>
      <w:r w:rsidR="00080FE1">
        <w:rPr>
          <w:rFonts w:ascii="ＭＳ 明朝" w:hAnsi="ＭＳ 明朝" w:hint="eastAsia"/>
          <w:spacing w:val="-8"/>
          <w:sz w:val="28"/>
          <w:szCs w:val="28"/>
        </w:rPr>
        <w:t>第</w:t>
      </w:r>
      <w:r w:rsidR="008101D2">
        <w:rPr>
          <w:rFonts w:ascii="ＭＳ 明朝" w:hAnsi="ＭＳ 明朝" w:hint="eastAsia"/>
          <w:spacing w:val="-8"/>
          <w:sz w:val="28"/>
          <w:szCs w:val="28"/>
        </w:rPr>
        <w:t>８</w:t>
      </w:r>
      <w:r w:rsidR="00E01DAA">
        <w:rPr>
          <w:rFonts w:ascii="ＭＳ 明朝" w:hAnsi="ＭＳ 明朝" w:hint="eastAsia"/>
          <w:spacing w:val="-8"/>
          <w:sz w:val="28"/>
          <w:szCs w:val="28"/>
        </w:rPr>
        <w:t>４</w:t>
      </w:r>
      <w:r w:rsidR="00080FE1">
        <w:rPr>
          <w:rFonts w:ascii="ＭＳ 明朝" w:hAnsi="ＭＳ 明朝" w:hint="eastAsia"/>
          <w:spacing w:val="-8"/>
          <w:sz w:val="28"/>
          <w:szCs w:val="28"/>
        </w:rPr>
        <w:t>回上越陸上競技選手権大会要項</w:t>
      </w:r>
    </w:p>
    <w:p w:rsidR="00080FE1" w:rsidRDefault="00080FE1">
      <w:pPr>
        <w:pStyle w:val="a3"/>
        <w:spacing w:line="270" w:lineRule="exact"/>
        <w:rPr>
          <w:spacing w:val="0"/>
        </w:rPr>
      </w:pP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5"/>
          <w:sz w:val="19"/>
          <w:szCs w:val="19"/>
        </w:rPr>
        <w:t xml:space="preserve">　</w:t>
      </w:r>
      <w:r w:rsidRPr="00267AEE">
        <w:rPr>
          <w:rFonts w:ascii="ＭＳ ゴシック" w:eastAsia="ＭＳ ゴシック" w:hAnsi="ＭＳ ゴシック" w:cs="ＭＳ ゴシック" w:hint="eastAsia"/>
        </w:rPr>
        <w:t xml:space="preserve">　</w:t>
      </w:r>
      <w:r w:rsidRPr="00267AEE">
        <w:rPr>
          <w:rFonts w:asciiTheme="minorEastAsia" w:eastAsiaTheme="minorEastAsia" w:hAnsi="ＭＳ ゴシック" w:cs="ＭＳ ゴシック" w:hint="eastAsia"/>
        </w:rPr>
        <w:t>１　主　　催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</w:t>
      </w:r>
      <w:r w:rsidRPr="00267AEE">
        <w:rPr>
          <w:rFonts w:asciiTheme="minorEastAsia" w:eastAsiaTheme="minorEastAsia" w:hAnsi="ＭＳ ゴシック" w:cs="ＭＳ ゴシック" w:hint="eastAsia"/>
        </w:rPr>
        <w:t>上越市陸上競技協会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bookmarkStart w:id="0" w:name="_GoBack"/>
      <w:bookmarkEnd w:id="0"/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２　後　　援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</w:t>
      </w:r>
      <w:r w:rsidRPr="00267AEE">
        <w:rPr>
          <w:rFonts w:asciiTheme="minorEastAsia" w:eastAsiaTheme="minorEastAsia" w:hAnsi="ＭＳ ゴシック" w:cs="ＭＳ ゴシック" w:hint="eastAsia"/>
        </w:rPr>
        <w:t>新潟陸上競技協会・上越市教育委員会・一般財団法人上越市体育協会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</w:p>
    <w:p w:rsidR="00080FE1" w:rsidRPr="00267AEE" w:rsidRDefault="00637E84">
      <w:pPr>
        <w:pStyle w:val="a3"/>
        <w:spacing w:line="270" w:lineRule="exact"/>
        <w:rPr>
          <w:rFonts w:asciiTheme="minorEastAsia" w:eastAsiaTheme="minorEastAsia" w:hAnsi="ＭＳ ゴシック" w:cs="ＭＳ ゴシック"/>
        </w:rPr>
      </w:pPr>
      <w:r>
        <w:rPr>
          <w:rFonts w:asciiTheme="minorEastAsia" w:eastAsiaTheme="minorEastAsia" w:hAnsi="ＭＳ ゴシック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35560</wp:posOffset>
                </wp:positionV>
                <wp:extent cx="2114550" cy="60960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E84" w:rsidRPr="00637E84" w:rsidRDefault="00637E84">
                            <w:pPr>
                              <w:rPr>
                                <w:color w:val="FF0000"/>
                              </w:rPr>
                            </w:pPr>
                            <w:r w:rsidRPr="00637E84">
                              <w:rPr>
                                <w:rFonts w:hint="eastAsia"/>
                                <w:color w:val="FF0000"/>
                              </w:rPr>
                              <w:t>申し訳ございません。開催日が変更となりました。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347pt;margin-top:2.8pt;width:166.5pt;height:4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" fillcolor="white [3201]" strokeweight=".5pt">
                <v:textbox>
                  <w:txbxContent>
                    <w:p w:rsidR="00637E84" w:rsidRPr="00637E84" w:rsidRDefault="00637E84">
                      <w:pPr>
                        <w:rPr>
                          <w:color w:val="FF0000"/>
                        </w:rPr>
                      </w:pPr>
                      <w:r w:rsidRPr="00637E84">
                        <w:rPr>
                          <w:rFonts w:hint="eastAsia"/>
                          <w:color w:val="FF0000"/>
                        </w:rPr>
                        <w:t>申し訳ございません。開催日が変更となりました。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080FE1" w:rsidRPr="00267AEE">
        <w:rPr>
          <w:rFonts w:asciiTheme="minorEastAsia" w:eastAsiaTheme="minorEastAsia" w:hAnsi="ＭＳ ゴシック" w:cs="ＭＳ ゴシック" w:hint="eastAsia"/>
        </w:rPr>
        <w:t xml:space="preserve">　　３　日　　時</w:t>
      </w:r>
      <w:r w:rsidR="00080FE1"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</w:t>
      </w:r>
      <w:r w:rsidR="00080FE1" w:rsidRPr="00637E84">
        <w:rPr>
          <w:rFonts w:asciiTheme="minorEastAsia" w:eastAsiaTheme="minorEastAsia" w:hAnsi="ＭＳ ゴシック" w:cs="ＭＳ ゴシック" w:hint="eastAsia"/>
        </w:rPr>
        <w:t>平成</w:t>
      </w:r>
      <w:r w:rsidR="00E01DAA" w:rsidRPr="00637E84">
        <w:rPr>
          <w:rFonts w:asciiTheme="minorEastAsia" w:eastAsiaTheme="minorEastAsia" w:hAnsi="ＭＳ ゴシック" w:cs="ＭＳ ゴシック" w:hint="eastAsia"/>
        </w:rPr>
        <w:t>２８</w:t>
      </w:r>
      <w:r w:rsidR="00080FE1" w:rsidRPr="00637E84">
        <w:rPr>
          <w:rFonts w:asciiTheme="minorEastAsia" w:eastAsiaTheme="minorEastAsia" w:hAnsi="ＭＳ ゴシック" w:cs="ＭＳ ゴシック" w:hint="eastAsia"/>
        </w:rPr>
        <w:t>年</w:t>
      </w:r>
      <w:r w:rsidR="00291762" w:rsidRPr="00637E84">
        <w:rPr>
          <w:rFonts w:asciiTheme="minorEastAsia" w:eastAsiaTheme="minorEastAsia" w:hAnsi="ＭＳ ゴシック" w:cs="ＭＳ ゴシック" w:hint="eastAsia"/>
        </w:rPr>
        <w:t>４</w:t>
      </w:r>
      <w:r w:rsidR="00080FE1" w:rsidRPr="00637E84">
        <w:rPr>
          <w:rFonts w:asciiTheme="minorEastAsia" w:eastAsiaTheme="minorEastAsia" w:hAnsi="ＭＳ ゴシック" w:cs="ＭＳ ゴシック" w:hint="eastAsia"/>
        </w:rPr>
        <w:t>月</w:t>
      </w:r>
      <w:r>
        <w:rPr>
          <w:rFonts w:asciiTheme="minorEastAsia" w:eastAsiaTheme="minorEastAsia" w:hAnsi="ＭＳ ゴシック" w:cs="ＭＳ ゴシック" w:hint="eastAsia"/>
        </w:rPr>
        <w:t xml:space="preserve"> </w:t>
      </w:r>
      <w:r w:rsidRPr="00637E84">
        <w:rPr>
          <w:rFonts w:ascii="AR P丸ゴシック体E" w:eastAsia="AR P丸ゴシック体E" w:hAnsi="ＭＳ ゴシック" w:cs="ＭＳ ゴシック" w:hint="eastAsia"/>
          <w:color w:val="FF0000"/>
        </w:rPr>
        <w:t>２９</w:t>
      </w:r>
      <w:r w:rsidR="00080FE1" w:rsidRPr="00637E84">
        <w:rPr>
          <w:rFonts w:ascii="AR P丸ゴシック体E" w:eastAsia="AR P丸ゴシック体E" w:hAnsi="ＭＳ ゴシック" w:cs="ＭＳ ゴシック" w:hint="eastAsia"/>
          <w:color w:val="FF0000"/>
        </w:rPr>
        <w:t>日（</w:t>
      </w:r>
      <w:r w:rsidRPr="00637E84">
        <w:rPr>
          <w:rFonts w:ascii="AR P丸ゴシック体E" w:eastAsia="AR P丸ゴシック体E" w:hAnsi="ＭＳ ゴシック" w:cs="ＭＳ ゴシック" w:hint="eastAsia"/>
          <w:color w:val="FF0000"/>
        </w:rPr>
        <w:t>金</w:t>
      </w:r>
      <w:r w:rsidR="00080FE1" w:rsidRPr="00637E84">
        <w:rPr>
          <w:rFonts w:ascii="AR P丸ゴシック体E" w:eastAsia="AR P丸ゴシック体E" w:hAnsi="ＭＳ ゴシック" w:cs="ＭＳ ゴシック" w:hint="eastAsia"/>
          <w:color w:val="FF0000"/>
        </w:rPr>
        <w:t>）</w:t>
      </w:r>
      <w:r w:rsidR="00080FE1" w:rsidRPr="00267AEE">
        <w:rPr>
          <w:rFonts w:asciiTheme="minorEastAsia" w:eastAsiaTheme="minorEastAsia" w:hAnsi="ＭＳ ゴシック" w:cs="ＭＳ ゴシック" w:hint="eastAsia"/>
        </w:rPr>
        <w:t xml:space="preserve">　９時</w:t>
      </w:r>
      <w:r w:rsidR="00831964">
        <w:rPr>
          <w:rFonts w:asciiTheme="minorEastAsia" w:eastAsiaTheme="minorEastAsia" w:hAnsi="ＭＳ ゴシック" w:cs="ＭＳ ゴシック" w:hint="eastAsia"/>
        </w:rPr>
        <w:t>００</w:t>
      </w:r>
      <w:r w:rsidR="00080FE1" w:rsidRPr="00267AEE">
        <w:rPr>
          <w:rFonts w:asciiTheme="minorEastAsia" w:eastAsiaTheme="minorEastAsia" w:hAnsi="ＭＳ ゴシック" w:cs="ＭＳ ゴシック" w:hint="eastAsia"/>
        </w:rPr>
        <w:t>分　競技開始</w:t>
      </w:r>
      <w:r>
        <w:rPr>
          <w:rFonts w:asciiTheme="minorEastAsia" w:eastAsiaTheme="minorEastAsia" w:hAnsi="ＭＳ ゴシック" w:cs="ＭＳ ゴシック" w:hint="eastAsia"/>
        </w:rPr>
        <w:t xml:space="preserve">   　　</w:t>
      </w:r>
    </w:p>
    <w:p w:rsidR="00080FE1" w:rsidRPr="00267AEE" w:rsidRDefault="008F1828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　　　　　　　　　　　　</w:t>
      </w:r>
      <w:r w:rsidR="00637E84">
        <w:rPr>
          <w:rFonts w:asciiTheme="minorEastAsia" w:eastAsiaTheme="minorEastAsia" w:hAnsi="ＭＳ ゴシック" w:cs="ＭＳ ゴシック" w:hint="eastAsia"/>
        </w:rPr>
        <w:t xml:space="preserve">　　 </w:t>
      </w:r>
      <w:r w:rsidR="00637E84" w:rsidRPr="00637E84">
        <w:rPr>
          <w:rFonts w:ascii="AR P丸ゴシック体E" w:eastAsia="AR P丸ゴシック体E" w:hAnsi="ＭＳ ゴシック" w:cs="ＭＳ ゴシック" w:hint="eastAsia"/>
          <w:color w:val="FF0000"/>
        </w:rPr>
        <w:t>３０</w:t>
      </w:r>
      <w:r w:rsidR="00080FE1" w:rsidRPr="00637E84">
        <w:rPr>
          <w:rFonts w:ascii="AR P丸ゴシック体E" w:eastAsia="AR P丸ゴシック体E" w:hAnsi="ＭＳ ゴシック" w:cs="ＭＳ ゴシック" w:hint="eastAsia"/>
          <w:color w:val="FF0000"/>
        </w:rPr>
        <w:t>日（</w:t>
      </w:r>
      <w:r w:rsidR="00637E84" w:rsidRPr="00637E84">
        <w:rPr>
          <w:rFonts w:ascii="AR P丸ゴシック体E" w:eastAsia="AR P丸ゴシック体E" w:hAnsi="ＭＳ ゴシック" w:cs="ＭＳ ゴシック" w:hint="eastAsia"/>
          <w:color w:val="FF0000"/>
        </w:rPr>
        <w:t>土</w:t>
      </w:r>
      <w:r w:rsidR="00080FE1" w:rsidRPr="00637E84">
        <w:rPr>
          <w:rFonts w:ascii="AR P丸ゴシック体E" w:eastAsia="AR P丸ゴシック体E" w:hAnsi="ＭＳ ゴシック" w:cs="ＭＳ ゴシック" w:hint="eastAsia"/>
          <w:color w:val="FF0000"/>
        </w:rPr>
        <w:t>）</w:t>
      </w:r>
      <w:r w:rsidR="00080FE1" w:rsidRPr="00267AEE">
        <w:rPr>
          <w:rFonts w:asciiTheme="minorEastAsia" w:eastAsiaTheme="minorEastAsia" w:hAnsi="ＭＳ ゴシック" w:cs="ＭＳ ゴシック" w:hint="eastAsia"/>
        </w:rPr>
        <w:t xml:space="preserve">　９時</w:t>
      </w:r>
      <w:r w:rsidR="00831964">
        <w:rPr>
          <w:rFonts w:asciiTheme="minorEastAsia" w:eastAsiaTheme="minorEastAsia" w:hAnsi="ＭＳ ゴシック" w:cs="ＭＳ ゴシック" w:hint="eastAsia"/>
        </w:rPr>
        <w:t>０</w:t>
      </w:r>
      <w:r w:rsidR="00080FE1" w:rsidRPr="00267AEE">
        <w:rPr>
          <w:rFonts w:asciiTheme="minorEastAsia" w:eastAsiaTheme="minorEastAsia" w:hAnsi="ＭＳ ゴシック" w:cs="ＭＳ ゴシック" w:hint="eastAsia"/>
        </w:rPr>
        <w:t>０分　競技開始</w:t>
      </w:r>
    </w:p>
    <w:p w:rsidR="00080FE1" w:rsidRPr="00637E84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</w:p>
    <w:p w:rsidR="00080FE1" w:rsidRPr="00267AEE" w:rsidRDefault="0042743E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４　会　　場　高田</w:t>
      </w:r>
      <w:r w:rsidR="00080FE1" w:rsidRPr="00267AEE">
        <w:rPr>
          <w:rFonts w:asciiTheme="minorEastAsia" w:eastAsiaTheme="minorEastAsia" w:hAnsi="ＭＳ ゴシック" w:cs="ＭＳ ゴシック" w:hint="eastAsia"/>
        </w:rPr>
        <w:t>公園陸上競技場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５　種　　目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>（１）</w:t>
      </w:r>
      <w:r w:rsidRPr="00267AEE">
        <w:rPr>
          <w:rFonts w:ascii="AR P丸ゴシック体E" w:eastAsia="AR P丸ゴシック体E" w:hAnsi="ＭＳ ゴシック" w:cs="ＭＳ ゴシック" w:hint="eastAsia"/>
        </w:rPr>
        <w:t>一般・高校男子</w:t>
      </w:r>
      <w:r w:rsidRPr="00267AEE">
        <w:rPr>
          <w:rFonts w:ascii="AR P丸ゴシック体E" w:eastAsia="AR P丸ゴシック体E" w:hAnsi="ＭＳ ゴシック" w:cs="ＭＳ ゴシック" w:hint="eastAsia"/>
          <w:spacing w:val="-3"/>
        </w:rPr>
        <w:t xml:space="preserve">  </w:t>
      </w:r>
      <w:r w:rsidRPr="00267AEE">
        <w:rPr>
          <w:rFonts w:ascii="AR P丸ゴシック体E" w:eastAsia="AR P丸ゴシック体E" w:hAnsi="ＭＳ ゴシック" w:cs="ＭＳ ゴシック" w:hint="eastAsia"/>
        </w:rPr>
        <w:t>（</w:t>
      </w:r>
      <w:r w:rsidR="00DA7AD8">
        <w:rPr>
          <w:rFonts w:ascii="AR P丸ゴシック体E" w:eastAsia="AR P丸ゴシック体E" w:hAnsi="ＭＳ ゴシック" w:cs="ＭＳ ゴシック" w:hint="eastAsia"/>
        </w:rPr>
        <w:t>19</w:t>
      </w:r>
      <w:r w:rsidRPr="00267AEE">
        <w:rPr>
          <w:rFonts w:ascii="AR P丸ゴシック体E" w:eastAsia="AR P丸ゴシック体E" w:hAnsi="ＭＳ ゴシック" w:cs="ＭＳ ゴシック" w:hint="eastAsia"/>
        </w:rPr>
        <w:t>種目）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　　　　　　　　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１００ｍ</w:t>
      </w:r>
      <w:r w:rsidRPr="00267AEE">
        <w:rPr>
          <w:rFonts w:asciiTheme="minorEastAsia" w:eastAsiaTheme="minorEastAsia" w:hAnsi="ＭＳ ゴシック" w:cs="ＭＳ ゴシック" w:hint="eastAsia"/>
        </w:rPr>
        <w:t>・２００ｍ・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４００ｍ</w:t>
      </w:r>
      <w:r w:rsidRPr="00267AEE">
        <w:rPr>
          <w:rFonts w:asciiTheme="minorEastAsia" w:eastAsiaTheme="minorEastAsia" w:hAnsi="ＭＳ ゴシック" w:cs="ＭＳ ゴシック" w:hint="eastAsia"/>
        </w:rPr>
        <w:t>・８００ｍ・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１５００ｍ</w:t>
      </w:r>
      <w:r w:rsidRPr="00267AEE">
        <w:rPr>
          <w:rFonts w:asciiTheme="minorEastAsia" w:eastAsiaTheme="minorEastAsia" w:hAnsi="ＭＳ ゴシック" w:cs="ＭＳ ゴシック" w:hint="eastAsia"/>
        </w:rPr>
        <w:t>・５０００ｍ</w:t>
      </w:r>
    </w:p>
    <w:p w:rsidR="00080FE1" w:rsidRPr="00477E3B" w:rsidRDefault="00080FE1">
      <w:pPr>
        <w:pStyle w:val="a3"/>
        <w:spacing w:line="270" w:lineRule="exact"/>
        <w:rPr>
          <w:rFonts w:asciiTheme="minorEastAsia" w:eastAsiaTheme="minorEastAsia" w:hAnsi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　　　　　　　　</w:t>
      </w:r>
      <w:r w:rsidRPr="00477E3B">
        <w:rPr>
          <w:rFonts w:asciiTheme="minorEastAsia" w:eastAsiaTheme="minorEastAsia" w:hAnsiTheme="minorEastAsia" w:cs="ＭＳ ゴシック" w:hint="eastAsia"/>
        </w:rPr>
        <w:t>・</w:t>
      </w:r>
      <w:r w:rsidRPr="00477E3B">
        <w:rPr>
          <w:rFonts w:asciiTheme="minorEastAsia" w:eastAsiaTheme="minorEastAsia" w:hAnsiTheme="minorEastAsia" w:cs="ＭＳ ゴシック" w:hint="eastAsia"/>
          <w:u w:val="single"/>
        </w:rPr>
        <w:t>１１０ｍＨ</w:t>
      </w:r>
      <w:r w:rsidRPr="00477E3B">
        <w:rPr>
          <w:rFonts w:asciiTheme="minorEastAsia" w:eastAsiaTheme="minorEastAsia" w:hAnsiTheme="minorEastAsia" w:cs="ＭＳ ゴシック" w:hint="eastAsia"/>
        </w:rPr>
        <w:t>・４００ｍＨ・</w:t>
      </w:r>
      <w:r w:rsidRPr="00477E3B">
        <w:rPr>
          <w:rFonts w:asciiTheme="minorEastAsia" w:eastAsiaTheme="minorEastAsia" w:hAnsiTheme="minorEastAsia" w:cs="ＭＳ ゴシック" w:hint="eastAsia"/>
          <w:u w:val="single"/>
        </w:rPr>
        <w:t>３０００ｍＳＣ</w:t>
      </w:r>
      <w:r w:rsidRPr="00477E3B">
        <w:rPr>
          <w:rFonts w:asciiTheme="minorEastAsia" w:eastAsiaTheme="minorEastAsia" w:hAnsiTheme="minorEastAsia" w:cs="ＭＳ ゴシック" w:hint="eastAsia"/>
        </w:rPr>
        <w:t>・５０００ｍＷ・</w:t>
      </w:r>
      <w:r w:rsidRPr="0037629E">
        <w:rPr>
          <w:rFonts w:asciiTheme="minorEastAsia" w:eastAsiaTheme="minorEastAsia" w:hAnsiTheme="minorEastAsia" w:cs="ＭＳ ゴシック" w:hint="eastAsia"/>
        </w:rPr>
        <w:t>４×100ｍＲ</w:t>
      </w:r>
      <w:r w:rsidRPr="00477E3B">
        <w:rPr>
          <w:rFonts w:asciiTheme="minorEastAsia" w:eastAsiaTheme="minorEastAsia" w:hAnsiTheme="minorEastAsia" w:cs="ＭＳ ゴシック" w:hint="eastAsia"/>
        </w:rPr>
        <w:t xml:space="preserve">　　　　　　　　　　</w:t>
      </w:r>
      <w:r w:rsidR="00A27C69">
        <w:rPr>
          <w:rFonts w:asciiTheme="minorEastAsia" w:eastAsiaTheme="minorEastAsia" w:hAnsiTheme="minorEastAsia" w:cs="ＭＳ ゴシック" w:hint="eastAsia"/>
        </w:rPr>
        <w:t xml:space="preserve">　　　　　　　　　</w:t>
      </w:r>
      <w:r w:rsidRPr="00477E3B">
        <w:rPr>
          <w:rFonts w:asciiTheme="minorEastAsia" w:eastAsiaTheme="minorEastAsia" w:hAnsiTheme="minorEastAsia" w:cs="ＭＳ ゴシック" w:hint="eastAsia"/>
        </w:rPr>
        <w:t>・走高跳・</w:t>
      </w:r>
      <w:r w:rsidRPr="00477E3B">
        <w:rPr>
          <w:rFonts w:asciiTheme="minorEastAsia" w:eastAsiaTheme="minorEastAsia" w:hAnsiTheme="minorEastAsia" w:cs="ＭＳ ゴシック" w:hint="eastAsia"/>
          <w:u w:val="single"/>
        </w:rPr>
        <w:t>棒高跳</w:t>
      </w:r>
      <w:r w:rsidRPr="00477E3B">
        <w:rPr>
          <w:rFonts w:asciiTheme="minorEastAsia" w:eastAsiaTheme="minorEastAsia" w:hAnsiTheme="minorEastAsia" w:cs="ＭＳ ゴシック" w:hint="eastAsia"/>
        </w:rPr>
        <w:t>・</w:t>
      </w:r>
      <w:r w:rsidRPr="00477E3B">
        <w:rPr>
          <w:rFonts w:asciiTheme="minorEastAsia" w:eastAsiaTheme="minorEastAsia" w:hAnsiTheme="minorEastAsia" w:cs="ＭＳ ゴシック" w:hint="eastAsia"/>
          <w:u w:val="single"/>
        </w:rPr>
        <w:t>走幅跳</w:t>
      </w:r>
      <w:r w:rsidRPr="00477E3B">
        <w:rPr>
          <w:rFonts w:asciiTheme="minorEastAsia" w:eastAsiaTheme="minorEastAsia" w:hAnsiTheme="minorEastAsia" w:cs="ＭＳ ゴシック" w:hint="eastAsia"/>
        </w:rPr>
        <w:t>・三段跳・砲丸投・</w:t>
      </w:r>
      <w:r w:rsidRPr="00477E3B">
        <w:rPr>
          <w:rFonts w:asciiTheme="minorEastAsia" w:eastAsiaTheme="minorEastAsia" w:hAnsiTheme="minorEastAsia" w:cs="ＭＳ ゴシック" w:hint="eastAsia"/>
          <w:u w:val="single"/>
        </w:rPr>
        <w:t>円盤投</w:t>
      </w:r>
      <w:r w:rsidRPr="00477E3B">
        <w:rPr>
          <w:rFonts w:asciiTheme="minorEastAsia" w:eastAsiaTheme="minorEastAsia" w:hAnsiTheme="minorEastAsia" w:cs="ＭＳ ゴシック" w:hint="eastAsia"/>
        </w:rPr>
        <w:t>・</w:t>
      </w:r>
      <w:r w:rsidRPr="00477E3B">
        <w:rPr>
          <w:rFonts w:asciiTheme="minorEastAsia" w:eastAsiaTheme="minorEastAsia" w:hAnsiTheme="minorEastAsia" w:cs="ＭＳ ゴシック" w:hint="eastAsia"/>
          <w:u w:val="single"/>
        </w:rPr>
        <w:t>ハンマ－投</w:t>
      </w:r>
      <w:r w:rsidRPr="00477E3B">
        <w:rPr>
          <w:rFonts w:asciiTheme="minorEastAsia" w:eastAsiaTheme="minorEastAsia" w:hAnsiTheme="minorEastAsia" w:cs="ＭＳ ゴシック" w:hint="eastAsia"/>
        </w:rPr>
        <w:t>・やり投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477E3B">
        <w:rPr>
          <w:rFonts w:asciiTheme="minorEastAsia" w:eastAsiaTheme="minorEastAsia" w:hAnsiTheme="minorEastAsia" w:cs="ＭＳ ゴシック" w:hint="eastAsia"/>
        </w:rPr>
        <w:t xml:space="preserve">　　　　　　　　　　</w:t>
      </w:r>
      <w:r w:rsidR="00477E3B" w:rsidRPr="00682BCA">
        <w:rPr>
          <w:rFonts w:asciiTheme="minorEastAsia" w:eastAsiaTheme="minorEastAsia" w:hAnsiTheme="minorEastAsia" w:cs="ＭＳ ゴシック" w:hint="eastAsia"/>
          <w:highlight w:val="yellow"/>
        </w:rPr>
        <w:t>＊尚、</w:t>
      </w:r>
      <w:r w:rsidR="00477E3B" w:rsidRPr="00682BCA">
        <w:rPr>
          <w:rFonts w:asciiTheme="minorEastAsia" w:eastAsiaTheme="minorEastAsia" w:hAnsiTheme="minorEastAsia" w:cs="ＭＳ ゴシック" w:hint="eastAsia"/>
          <w:spacing w:val="-3"/>
          <w:highlight w:val="yellow"/>
        </w:rPr>
        <w:t xml:space="preserve">高校男子は　</w:t>
      </w:r>
      <w:r w:rsidRPr="00682BCA">
        <w:rPr>
          <w:rFonts w:asciiTheme="minorEastAsia" w:eastAsiaTheme="minorEastAsia" w:hAnsiTheme="minorEastAsia" w:cs="ＭＳ ゴシック" w:hint="eastAsia"/>
          <w:highlight w:val="yellow"/>
        </w:rPr>
        <w:t>砲丸投(6.0kg)・円盤投(1.75kg)・ハ</w:t>
      </w:r>
      <w:r w:rsidRPr="00682BCA">
        <w:rPr>
          <w:rFonts w:asciiTheme="minorEastAsia" w:eastAsiaTheme="minorEastAsia" w:hAnsi="ＭＳ ゴシック" w:cs="ＭＳ ゴシック" w:hint="eastAsia"/>
          <w:highlight w:val="yellow"/>
        </w:rPr>
        <w:t>ンマ－投(6.0kg)</w:t>
      </w:r>
      <w:r w:rsidR="00477E3B" w:rsidRPr="00682BCA">
        <w:rPr>
          <w:rFonts w:asciiTheme="minorEastAsia" w:eastAsiaTheme="minorEastAsia" w:hAnsi="ＭＳ ゴシック" w:cs="ＭＳ ゴシック" w:hint="eastAsia"/>
          <w:highlight w:val="yellow"/>
        </w:rPr>
        <w:t>となります。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　　　　　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="00477E3B">
        <w:rPr>
          <w:rFonts w:asciiTheme="minorEastAsia" w:eastAsiaTheme="minorEastAsia" w:hAnsi="ＭＳ ゴシック" w:cs="ＭＳ ゴシック" w:hint="eastAsia"/>
        </w:rPr>
        <w:t>（２</w:t>
      </w:r>
      <w:r w:rsidRPr="00267AEE">
        <w:rPr>
          <w:rFonts w:asciiTheme="minorEastAsia" w:eastAsiaTheme="minorEastAsia" w:hAnsi="ＭＳ ゴシック" w:cs="ＭＳ ゴシック" w:hint="eastAsia"/>
        </w:rPr>
        <w:t>）</w:t>
      </w:r>
      <w:r w:rsidRPr="00267AEE">
        <w:rPr>
          <w:rFonts w:ascii="AR P丸ゴシック体E" w:eastAsia="AR P丸ゴシック体E" w:hAnsi="ＭＳ ゴシック" w:cs="ＭＳ ゴシック" w:hint="eastAsia"/>
        </w:rPr>
        <w:t>一般・高校女子</w:t>
      </w:r>
      <w:r w:rsidRPr="00267AEE">
        <w:rPr>
          <w:rFonts w:ascii="AR P丸ゴシック体E" w:eastAsia="AR P丸ゴシック体E" w:hAnsi="ＭＳ ゴシック" w:cs="ＭＳ ゴシック" w:hint="eastAsia"/>
          <w:spacing w:val="-3"/>
        </w:rPr>
        <w:t xml:space="preserve">  </w:t>
      </w:r>
      <w:r w:rsidRPr="00267AEE">
        <w:rPr>
          <w:rFonts w:ascii="AR P丸ゴシック体E" w:eastAsia="AR P丸ゴシック体E" w:hAnsi="ＭＳ ゴシック" w:cs="ＭＳ ゴシック" w:hint="eastAsia"/>
        </w:rPr>
        <w:t>（１</w:t>
      </w:r>
      <w:r w:rsidR="00F04568">
        <w:rPr>
          <w:rFonts w:ascii="AR P丸ゴシック体E" w:eastAsia="AR P丸ゴシック体E" w:hAnsi="ＭＳ ゴシック" w:cs="ＭＳ ゴシック" w:hint="eastAsia"/>
        </w:rPr>
        <w:t>7</w:t>
      </w:r>
      <w:r w:rsidRPr="00267AEE">
        <w:rPr>
          <w:rFonts w:ascii="AR P丸ゴシック体E" w:eastAsia="AR P丸ゴシック体E" w:hAnsi="ＭＳ ゴシック" w:cs="ＭＳ ゴシック" w:hint="eastAsia"/>
        </w:rPr>
        <w:t>種目）</w:t>
      </w:r>
    </w:p>
    <w:p w:rsidR="000E762B" w:rsidRPr="00267AEE" w:rsidRDefault="00080FE1">
      <w:pPr>
        <w:pStyle w:val="a3"/>
        <w:spacing w:line="270" w:lineRule="exact"/>
        <w:rPr>
          <w:rFonts w:asciiTheme="minorEastAsia" w:eastAsiaTheme="minorEastAsia" w:hAnsi="ＭＳ ゴシック" w:cs="ＭＳ ゴシック"/>
          <w:u w:val="single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      </w:t>
      </w:r>
      <w:r w:rsidR="00515DA9"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>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１００ｍ</w:t>
      </w:r>
      <w:r w:rsidRPr="00267AEE">
        <w:rPr>
          <w:rFonts w:asciiTheme="minorEastAsia" w:eastAsiaTheme="minorEastAsia" w:hAnsi="ＭＳ ゴシック" w:cs="ＭＳ ゴシック" w:hint="eastAsia"/>
        </w:rPr>
        <w:t>・２００ｍ・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４００ｍ</w:t>
      </w:r>
      <w:r w:rsidRPr="00267AEE">
        <w:rPr>
          <w:rFonts w:asciiTheme="minorEastAsia" w:eastAsiaTheme="minorEastAsia" w:hAnsi="ＭＳ ゴシック" w:cs="ＭＳ ゴシック" w:hint="eastAsia"/>
        </w:rPr>
        <w:t>・８００ｍ・</w:t>
      </w:r>
      <w:r w:rsidR="000E762B" w:rsidRPr="00267AEE">
        <w:rPr>
          <w:rFonts w:asciiTheme="minorEastAsia" w:eastAsiaTheme="minorEastAsia" w:hAnsi="ＭＳ ゴシック" w:cs="ＭＳ ゴシック" w:hint="eastAsia"/>
          <w:u w:val="single"/>
        </w:rPr>
        <w:t>１５００ｍ</w:t>
      </w:r>
      <w:r w:rsidR="000E762B" w:rsidRPr="00267AEE">
        <w:rPr>
          <w:rFonts w:asciiTheme="minorEastAsia" w:eastAsiaTheme="minorEastAsia" w:hAnsi="ＭＳ ゴシック" w:cs="ＭＳ ゴシック" w:hint="eastAsia"/>
        </w:rPr>
        <w:t>・</w:t>
      </w:r>
      <w:r w:rsidRPr="00267AEE">
        <w:rPr>
          <w:rFonts w:asciiTheme="minorEastAsia" w:eastAsiaTheme="minorEastAsia" w:hAnsi="ＭＳ ゴシック" w:cs="ＭＳ ゴシック" w:hint="eastAsia"/>
        </w:rPr>
        <w:t>３０００ｍ</w:t>
      </w:r>
    </w:p>
    <w:p w:rsidR="00080FE1" w:rsidRPr="0037629E" w:rsidRDefault="00080FE1" w:rsidP="0063730A">
      <w:pPr>
        <w:pStyle w:val="a3"/>
        <w:spacing w:line="270" w:lineRule="exact"/>
        <w:ind w:firstLineChars="1000" w:firstLine="1980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>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１００ｍＨ</w:t>
      </w:r>
      <w:r w:rsidR="0063730A" w:rsidRPr="00267AEE">
        <w:rPr>
          <w:rFonts w:asciiTheme="minorEastAsia" w:eastAsiaTheme="minorEastAsia" w:hAnsi="ＭＳ ゴシック" w:cs="ＭＳ ゴシック" w:hint="eastAsia"/>
        </w:rPr>
        <w:t>・４００ｍＨ</w:t>
      </w:r>
      <w:r w:rsidRPr="00267AEE">
        <w:rPr>
          <w:rFonts w:asciiTheme="minorEastAsia" w:eastAsiaTheme="minorEastAsia" w:hAnsi="ＭＳ ゴシック" w:cs="ＭＳ ゴシック" w:hint="eastAsia"/>
        </w:rPr>
        <w:t>・５０００ｍＷ　・</w:t>
      </w:r>
      <w:r w:rsidRPr="0037629E">
        <w:rPr>
          <w:rFonts w:asciiTheme="minorEastAsia" w:eastAsiaTheme="minorEastAsia" w:hAnsi="ＭＳ ゴシック" w:cs="ＭＳ ゴシック" w:hint="eastAsia"/>
        </w:rPr>
        <w:t>４×100ｍＲ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　　　　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</w:t>
      </w:r>
      <w:r w:rsidR="00515DA9"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・走高跳・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棒高跳</w:t>
      </w:r>
      <w:r w:rsidRPr="00267AEE">
        <w:rPr>
          <w:rFonts w:asciiTheme="minorEastAsia" w:eastAsiaTheme="minorEastAsia" w:hAnsi="ＭＳ ゴシック" w:cs="ＭＳ ゴシック" w:hint="eastAsia"/>
        </w:rPr>
        <w:t>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走幅跳</w:t>
      </w:r>
      <w:r w:rsidRPr="00267AEE">
        <w:rPr>
          <w:rFonts w:asciiTheme="minorEastAsia" w:eastAsiaTheme="minorEastAsia" w:hAnsi="ＭＳ ゴシック" w:cs="ＭＳ ゴシック" w:hint="eastAsia"/>
        </w:rPr>
        <w:t>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砲丸投</w:t>
      </w:r>
      <w:r w:rsidRPr="00267AEE">
        <w:rPr>
          <w:rFonts w:asciiTheme="minorEastAsia" w:eastAsiaTheme="minorEastAsia" w:hAnsi="ＭＳ ゴシック" w:cs="ＭＳ ゴシック" w:hint="eastAsia"/>
        </w:rPr>
        <w:t>・円盤投・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やり投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ハンマー投げ</w:t>
      </w:r>
      <w:r w:rsidRPr="00267AEE">
        <w:rPr>
          <w:rFonts w:asciiTheme="minorEastAsia" w:eastAsiaTheme="minorEastAsia" w:hAnsi="ＭＳ ゴシック" w:cs="ＭＳ ゴシック" w:hint="eastAsia"/>
        </w:rPr>
        <w:t>(4.0kg)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　</w:t>
      </w:r>
      <w:r w:rsidR="00515DA9" w:rsidRPr="00267AEE">
        <w:rPr>
          <w:rFonts w:asciiTheme="minorEastAsia" w:eastAsiaTheme="minorEastAsia" w:hAnsi="ＭＳ ゴシック" w:cs="ＭＳ ゴシック" w:hint="eastAsia"/>
        </w:rPr>
        <w:t xml:space="preserve"> </w:t>
      </w:r>
      <w:r w:rsidR="00477E3B">
        <w:rPr>
          <w:rFonts w:asciiTheme="minorEastAsia" w:eastAsiaTheme="minorEastAsia" w:hAnsi="ＭＳ ゴシック" w:cs="ＭＳ ゴシック" w:hint="eastAsia"/>
        </w:rPr>
        <w:t>（３</w:t>
      </w:r>
      <w:r w:rsidRPr="00267AEE">
        <w:rPr>
          <w:rFonts w:asciiTheme="minorEastAsia" w:eastAsiaTheme="minorEastAsia" w:hAnsi="ＭＳ ゴシック" w:cs="ＭＳ ゴシック" w:hint="eastAsia"/>
        </w:rPr>
        <w:t>）</w:t>
      </w:r>
      <w:r w:rsidRPr="00267AEE">
        <w:rPr>
          <w:rFonts w:ascii="AR丸ゴシック体E" w:eastAsia="AR丸ゴシック体E" w:hAnsi="ＭＳ ゴシック" w:cs="ＭＳ ゴシック" w:hint="eastAsia"/>
        </w:rPr>
        <w:t xml:space="preserve">中学男子　　　</w:t>
      </w:r>
      <w:r w:rsidRPr="00267AEE">
        <w:rPr>
          <w:rFonts w:ascii="AR丸ゴシック体E" w:eastAsia="AR丸ゴシック体E" w:hAnsi="ＭＳ ゴシック" w:cs="ＭＳ ゴシック" w:hint="eastAsia"/>
          <w:spacing w:val="-3"/>
        </w:rPr>
        <w:t xml:space="preserve"> </w:t>
      </w:r>
      <w:r w:rsidRPr="00267AEE">
        <w:rPr>
          <w:rFonts w:ascii="AR丸ゴシック体E" w:eastAsia="AR丸ゴシック体E" w:hAnsi="ＭＳ ゴシック" w:cs="ＭＳ ゴシック" w:hint="eastAsia"/>
        </w:rPr>
        <w:t>（１１種目）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　　　　　　　　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１００ｍ</w:t>
      </w:r>
      <w:r w:rsidRPr="00267AEE">
        <w:rPr>
          <w:rFonts w:asciiTheme="minorEastAsia" w:eastAsiaTheme="minorEastAsia" w:hAnsi="ＭＳ ゴシック" w:cs="ＭＳ ゴシック" w:hint="eastAsia"/>
        </w:rPr>
        <w:t>・４００ｍ・１５００ｍ・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３０００ｍ</w:t>
      </w:r>
      <w:r w:rsidRPr="00267AEE">
        <w:rPr>
          <w:rFonts w:asciiTheme="minorEastAsia" w:eastAsiaTheme="minorEastAsia" w:hAnsi="ＭＳ ゴシック" w:cs="ＭＳ ゴシック" w:hint="eastAsia"/>
        </w:rPr>
        <w:t>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１１０ｍＨ</w:t>
      </w:r>
      <w:r w:rsidRPr="00267AEE">
        <w:rPr>
          <w:rFonts w:asciiTheme="minorEastAsia" w:eastAsiaTheme="minorEastAsia" w:hAnsi="ＭＳ ゴシック" w:cs="ＭＳ ゴシック" w:hint="eastAsia"/>
        </w:rPr>
        <w:t>・４×100ｍＲ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　　　　　　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</w:t>
      </w:r>
      <w:r w:rsidRPr="00267AEE">
        <w:rPr>
          <w:rFonts w:asciiTheme="minorEastAsia" w:eastAsiaTheme="minorEastAsia" w:hAnsi="ＭＳ ゴシック" w:cs="ＭＳ ゴシック" w:hint="eastAsia"/>
        </w:rPr>
        <w:t>・走高跳・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棒高跳</w:t>
      </w:r>
      <w:r w:rsidRPr="00267AEE">
        <w:rPr>
          <w:rFonts w:asciiTheme="minorEastAsia" w:eastAsiaTheme="minorEastAsia" w:hAnsi="ＭＳ ゴシック" w:cs="ＭＳ ゴシック" w:hint="eastAsia"/>
        </w:rPr>
        <w:t>・走幅跳・砲丸投（5.0kg）・円盤投(1.</w:t>
      </w:r>
      <w:r w:rsidR="00515DA9" w:rsidRPr="00267AEE">
        <w:rPr>
          <w:rFonts w:asciiTheme="minorEastAsia" w:eastAsiaTheme="minorEastAsia" w:hAnsi="ＭＳ ゴシック" w:cs="ＭＳ ゴシック" w:hint="eastAsia"/>
        </w:rPr>
        <w:t>5</w:t>
      </w:r>
      <w:r w:rsidRPr="00267AEE">
        <w:rPr>
          <w:rFonts w:asciiTheme="minorEastAsia" w:eastAsiaTheme="minorEastAsia" w:hAnsi="ＭＳ ゴシック" w:cs="ＭＳ ゴシック" w:hint="eastAsia"/>
        </w:rPr>
        <w:t>kg)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　</w:t>
      </w:r>
      <w:r w:rsidR="00515DA9" w:rsidRPr="00267AEE">
        <w:rPr>
          <w:rFonts w:asciiTheme="minorEastAsia" w:eastAsiaTheme="minorEastAsia" w:hAnsi="ＭＳ ゴシック" w:cs="ＭＳ ゴシック" w:hint="eastAsia"/>
        </w:rPr>
        <w:t xml:space="preserve"> </w:t>
      </w:r>
      <w:r w:rsidR="00477E3B">
        <w:rPr>
          <w:rFonts w:asciiTheme="minorEastAsia" w:eastAsiaTheme="minorEastAsia" w:hAnsi="ＭＳ ゴシック" w:cs="ＭＳ ゴシック" w:hint="eastAsia"/>
        </w:rPr>
        <w:t>（４</w:t>
      </w:r>
      <w:r w:rsidRPr="00267AEE">
        <w:rPr>
          <w:rFonts w:asciiTheme="minorEastAsia" w:eastAsiaTheme="minorEastAsia" w:hAnsi="ＭＳ ゴシック" w:cs="ＭＳ ゴシック" w:hint="eastAsia"/>
        </w:rPr>
        <w:t>）</w:t>
      </w:r>
      <w:r w:rsidRPr="00267AEE">
        <w:rPr>
          <w:rFonts w:ascii="AR P丸ゴシック体E" w:eastAsia="AR P丸ゴシック体E" w:hAnsi="ＭＳ ゴシック" w:cs="ＭＳ ゴシック" w:hint="eastAsia"/>
        </w:rPr>
        <w:t>中学女子</w:t>
      </w:r>
      <w:r w:rsidRPr="00267AEE">
        <w:rPr>
          <w:rFonts w:ascii="AR P丸ゴシック体E" w:eastAsia="AR P丸ゴシック体E" w:hAnsi="ＭＳ ゴシック" w:cs="ＭＳ ゴシック" w:hint="eastAsia"/>
          <w:spacing w:val="-3"/>
        </w:rPr>
        <w:t xml:space="preserve">        </w:t>
      </w:r>
      <w:r w:rsidRPr="00267AEE">
        <w:rPr>
          <w:rFonts w:ascii="AR P丸ゴシック体E" w:eastAsia="AR P丸ゴシック体E" w:hAnsi="ＭＳ ゴシック" w:cs="ＭＳ ゴシック" w:hint="eastAsia"/>
        </w:rPr>
        <w:t>（</w:t>
      </w:r>
      <w:r w:rsidR="00515DA9" w:rsidRPr="00267AEE">
        <w:rPr>
          <w:rFonts w:ascii="AR丸ゴシック体E" w:eastAsia="AR丸ゴシック体E" w:hAnsi="ＭＳ ゴシック" w:cs="ＭＳ ゴシック" w:hint="eastAsia"/>
        </w:rPr>
        <w:t>１１</w:t>
      </w:r>
      <w:r w:rsidRPr="00267AEE">
        <w:rPr>
          <w:rFonts w:ascii="AR P丸ゴシック体E" w:eastAsia="AR P丸ゴシック体E" w:hAnsi="ＭＳ ゴシック" w:cs="ＭＳ ゴシック" w:hint="eastAsia"/>
        </w:rPr>
        <w:t>種目）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</w:t>
      </w:r>
      <w:r w:rsidR="00515DA9"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１００ｍ</w:t>
      </w:r>
      <w:r w:rsidRPr="00267AEE">
        <w:rPr>
          <w:rFonts w:asciiTheme="minorEastAsia" w:eastAsiaTheme="minorEastAsia" w:hAnsi="ＭＳ ゴシック" w:cs="ＭＳ ゴシック" w:hint="eastAsia"/>
        </w:rPr>
        <w:t>・２００ｍ・８００ｍ・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１５００ｍ</w:t>
      </w:r>
      <w:r w:rsidRPr="00267AEE">
        <w:rPr>
          <w:rFonts w:asciiTheme="minorEastAsia" w:eastAsiaTheme="minorEastAsia" w:hAnsi="ＭＳ ゴシック" w:cs="ＭＳ ゴシック" w:hint="eastAsia"/>
        </w:rPr>
        <w:t>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１００ｍＨ</w:t>
      </w:r>
      <w:r w:rsidRPr="00267AEE">
        <w:rPr>
          <w:rFonts w:asciiTheme="minorEastAsia" w:eastAsiaTheme="minorEastAsia" w:hAnsi="ＭＳ ゴシック" w:cs="ＭＳ ゴシック" w:hint="eastAsia"/>
        </w:rPr>
        <w:t>・４×100ｍＲ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　　　　　　　　・走高跳・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棒高跳</w:t>
      </w:r>
      <w:r w:rsidRPr="00267AEE">
        <w:rPr>
          <w:rFonts w:asciiTheme="minorEastAsia" w:eastAsiaTheme="minorEastAsia" w:hAnsi="ＭＳ ゴシック" w:cs="ＭＳ ゴシック" w:hint="eastAsia"/>
        </w:rPr>
        <w:t>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走幅跳</w:t>
      </w:r>
      <w:r w:rsidRPr="00267AEE">
        <w:rPr>
          <w:rFonts w:asciiTheme="minorEastAsia" w:eastAsiaTheme="minorEastAsia" w:hAnsi="ＭＳ ゴシック" w:cs="ＭＳ ゴシック" w:hint="eastAsia"/>
        </w:rPr>
        <w:t>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砲丸投</w:t>
      </w:r>
      <w:r w:rsidRPr="00267AEE">
        <w:rPr>
          <w:rFonts w:asciiTheme="minorEastAsia" w:eastAsiaTheme="minorEastAsia" w:hAnsi="ＭＳ ゴシック" w:cs="ＭＳ ゴシック" w:hint="eastAsia"/>
        </w:rPr>
        <w:t>・円盤投(1.0kg)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="00515DA9"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="00477E3B">
        <w:rPr>
          <w:rFonts w:asciiTheme="minorEastAsia" w:eastAsiaTheme="minorEastAsia" w:hAnsi="ＭＳ ゴシック" w:cs="ＭＳ ゴシック" w:hint="eastAsia"/>
        </w:rPr>
        <w:t>（５</w:t>
      </w:r>
      <w:r w:rsidRPr="00267AEE">
        <w:rPr>
          <w:rFonts w:asciiTheme="minorEastAsia" w:eastAsiaTheme="minorEastAsia" w:hAnsi="ＭＳ ゴシック" w:cs="ＭＳ ゴシック" w:hint="eastAsia"/>
        </w:rPr>
        <w:t>）</w:t>
      </w:r>
      <w:r w:rsidRPr="00267AEE">
        <w:rPr>
          <w:rFonts w:ascii="AR P丸ゴシック体E" w:eastAsia="AR P丸ゴシック体E" w:hAnsi="ＭＳ ゴシック" w:cs="ＭＳ ゴシック" w:hint="eastAsia"/>
        </w:rPr>
        <w:t xml:space="preserve">小学男子　</w:t>
      </w:r>
      <w:r w:rsidRPr="00267AEE">
        <w:rPr>
          <w:rFonts w:ascii="AR P丸ゴシック体E" w:eastAsia="AR P丸ゴシック体E" w:hAnsi="ＭＳ ゴシック" w:cs="ＭＳ ゴシック" w:hint="eastAsia"/>
          <w:spacing w:val="-3"/>
        </w:rPr>
        <w:t xml:space="preserve">      </w:t>
      </w:r>
      <w:r w:rsidRPr="00267AEE">
        <w:rPr>
          <w:rFonts w:ascii="AR P丸ゴシック体E" w:eastAsia="AR P丸ゴシック体E" w:hAnsi="ＭＳ ゴシック" w:cs="ＭＳ ゴシック" w:hint="eastAsia"/>
        </w:rPr>
        <w:t xml:space="preserve">（　</w:t>
      </w:r>
      <w:r w:rsidR="00831964">
        <w:rPr>
          <w:rFonts w:ascii="AR P丸ゴシック体E" w:eastAsia="AR P丸ゴシック体E" w:hAnsi="ＭＳ ゴシック" w:cs="ＭＳ ゴシック" w:hint="eastAsia"/>
        </w:rPr>
        <w:t>1</w:t>
      </w:r>
      <w:r w:rsidRPr="00267AEE">
        <w:rPr>
          <w:rFonts w:ascii="AR P丸ゴシック体E" w:eastAsia="AR P丸ゴシック体E" w:hAnsi="ＭＳ ゴシック" w:cs="ＭＳ ゴシック" w:hint="eastAsia"/>
        </w:rPr>
        <w:t>種目）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</w:t>
      </w:r>
      <w:r w:rsidR="00515DA9" w:rsidRPr="00267AEE">
        <w:rPr>
          <w:rFonts w:asciiTheme="minorEastAsia" w:eastAsiaTheme="minorEastAsia" w:hAnsi="ＭＳ ゴシック" w:cs="ＭＳ ゴシック" w:hint="eastAsia"/>
        </w:rPr>
        <w:t xml:space="preserve">  </w:t>
      </w:r>
      <w:r w:rsidRPr="00267AEE">
        <w:rPr>
          <w:rFonts w:asciiTheme="minorEastAsia" w:eastAsiaTheme="minorEastAsia" w:hAnsi="ＭＳ ゴシック" w:cs="ＭＳ ゴシック" w:hint="eastAsia"/>
        </w:rPr>
        <w:t>・</w:t>
      </w:r>
      <w:r w:rsidRPr="00831964">
        <w:rPr>
          <w:rFonts w:asciiTheme="minorEastAsia" w:eastAsiaTheme="minorEastAsia" w:hAnsi="ＭＳ ゴシック" w:cs="ＭＳ ゴシック" w:hint="eastAsia"/>
          <w:u w:val="single"/>
        </w:rPr>
        <w:t>１００ｍ（</w:t>
      </w:r>
      <w:r w:rsidR="00831964" w:rsidRPr="00831964">
        <w:rPr>
          <w:rFonts w:asciiTheme="minorEastAsia" w:eastAsiaTheme="minorEastAsia" w:hAnsi="ＭＳ ゴシック" w:cs="ＭＳ ゴシック" w:hint="eastAsia"/>
          <w:u w:val="single"/>
        </w:rPr>
        <w:t>４・</w:t>
      </w:r>
      <w:r w:rsidRPr="00831964">
        <w:rPr>
          <w:rFonts w:asciiTheme="minorEastAsia" w:eastAsiaTheme="minorEastAsia" w:hAnsi="ＭＳ ゴシック" w:cs="ＭＳ ゴシック" w:hint="eastAsia"/>
          <w:u w:val="single"/>
        </w:rPr>
        <w:t>５・６年生）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　</w:t>
      </w:r>
      <w:r w:rsidR="00515DA9" w:rsidRPr="00267AEE">
        <w:rPr>
          <w:rFonts w:asciiTheme="minorEastAsia" w:eastAsiaTheme="minorEastAsia" w:hAnsi="ＭＳ ゴシック" w:cs="ＭＳ ゴシック" w:hint="eastAsia"/>
        </w:rPr>
        <w:t xml:space="preserve"> </w:t>
      </w:r>
      <w:r w:rsidR="00477E3B">
        <w:rPr>
          <w:rFonts w:asciiTheme="minorEastAsia" w:eastAsiaTheme="minorEastAsia" w:hAnsi="ＭＳ ゴシック" w:cs="ＭＳ ゴシック" w:hint="eastAsia"/>
        </w:rPr>
        <w:t>（６</w:t>
      </w:r>
      <w:r w:rsidRPr="00267AEE">
        <w:rPr>
          <w:rFonts w:asciiTheme="minorEastAsia" w:eastAsiaTheme="minorEastAsia" w:hAnsi="ＭＳ ゴシック" w:cs="ＭＳ ゴシック" w:hint="eastAsia"/>
        </w:rPr>
        <w:t>）</w:t>
      </w:r>
      <w:r w:rsidRPr="00267AEE">
        <w:rPr>
          <w:rFonts w:ascii="AR P丸ゴシック体E" w:eastAsia="AR P丸ゴシック体E" w:hAnsi="ＭＳ ゴシック" w:cs="ＭＳ ゴシック" w:hint="eastAsia"/>
        </w:rPr>
        <w:t>小学女子</w:t>
      </w:r>
      <w:r w:rsidRPr="00267AEE">
        <w:rPr>
          <w:rFonts w:ascii="AR P丸ゴシック体E" w:eastAsia="AR P丸ゴシック体E" w:hAnsi="ＭＳ ゴシック" w:cs="ＭＳ ゴシック" w:hint="eastAsia"/>
          <w:spacing w:val="-3"/>
        </w:rPr>
        <w:t xml:space="preserve">  </w:t>
      </w:r>
      <w:r w:rsidRPr="00267AEE">
        <w:rPr>
          <w:rFonts w:ascii="AR P丸ゴシック体E" w:eastAsia="AR P丸ゴシック体E" w:hAnsi="ＭＳ ゴシック" w:cs="ＭＳ ゴシック" w:hint="eastAsia"/>
        </w:rPr>
        <w:t xml:space="preserve">　　</w:t>
      </w:r>
      <w:r w:rsidRPr="00267AEE">
        <w:rPr>
          <w:rFonts w:ascii="AR P丸ゴシック体E" w:eastAsia="AR P丸ゴシック体E" w:hAnsi="ＭＳ ゴシック" w:cs="ＭＳ ゴシック" w:hint="eastAsia"/>
          <w:spacing w:val="-3"/>
        </w:rPr>
        <w:t xml:space="preserve">  </w:t>
      </w:r>
      <w:r w:rsidRPr="00267AEE">
        <w:rPr>
          <w:rFonts w:ascii="AR P丸ゴシック体E" w:eastAsia="AR P丸ゴシック体E" w:hAnsi="ＭＳ ゴシック" w:cs="ＭＳ ゴシック" w:hint="eastAsia"/>
        </w:rPr>
        <w:t xml:space="preserve">（　</w:t>
      </w:r>
      <w:r w:rsidR="00831964">
        <w:rPr>
          <w:rFonts w:ascii="AR P丸ゴシック体E" w:eastAsia="AR P丸ゴシック体E" w:hAnsi="ＭＳ ゴシック" w:cs="ＭＳ ゴシック" w:hint="eastAsia"/>
        </w:rPr>
        <w:t>1</w:t>
      </w:r>
      <w:r w:rsidRPr="00267AEE">
        <w:rPr>
          <w:rFonts w:ascii="AR P丸ゴシック体E" w:eastAsia="AR P丸ゴシック体E" w:hAnsi="ＭＳ ゴシック" w:cs="ＭＳ ゴシック" w:hint="eastAsia"/>
        </w:rPr>
        <w:t>種目）</w:t>
      </w:r>
    </w:p>
    <w:p w:rsidR="00DE733E" w:rsidRDefault="00080FE1">
      <w:pPr>
        <w:pStyle w:val="a3"/>
        <w:spacing w:line="270" w:lineRule="exact"/>
        <w:rPr>
          <w:rFonts w:asciiTheme="minorEastAsia" w:eastAsiaTheme="minorEastAsia" w:hAnsi="ＭＳ ゴシック" w:cs="ＭＳ ゴシック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      </w:t>
      </w:r>
      <w:r w:rsidR="00515DA9"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</w:t>
      </w:r>
      <w:r w:rsidR="00831964">
        <w:rPr>
          <w:rFonts w:asciiTheme="minorEastAsia" w:eastAsiaTheme="minorEastAsia" w:hAnsi="ＭＳ ゴシック" w:cs="ＭＳ ゴシック" w:hint="eastAsia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>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１００ｍ（</w:t>
      </w:r>
      <w:r w:rsidR="00831964">
        <w:rPr>
          <w:rFonts w:asciiTheme="minorEastAsia" w:eastAsiaTheme="minorEastAsia" w:hAnsi="ＭＳ ゴシック" w:cs="ＭＳ ゴシック" w:hint="eastAsia"/>
          <w:u w:val="single"/>
        </w:rPr>
        <w:t>４・</w:t>
      </w:r>
      <w:r w:rsidRPr="00267AEE">
        <w:rPr>
          <w:rFonts w:asciiTheme="minorEastAsia" w:eastAsiaTheme="minorEastAsia" w:hAnsi="ＭＳ ゴシック" w:cs="ＭＳ ゴシック" w:hint="eastAsia"/>
          <w:u w:val="single"/>
        </w:rPr>
        <w:t>５・６年生</w:t>
      </w:r>
      <w:r w:rsidRPr="00267AEE">
        <w:rPr>
          <w:rFonts w:asciiTheme="minorEastAsia" w:eastAsiaTheme="minorEastAsia" w:hAnsi="ＭＳ ゴシック" w:cs="ＭＳ ゴシック" w:hint="eastAsia"/>
        </w:rPr>
        <w:t>）</w:t>
      </w:r>
      <w:r w:rsidR="00C51874" w:rsidRPr="00267AEE">
        <w:rPr>
          <w:rFonts w:asciiTheme="minorEastAsia" w:eastAsiaTheme="minorEastAsia" w:hAnsi="ＭＳ ゴシック" w:cs="ＭＳ ゴシック" w:hint="eastAsia"/>
        </w:rPr>
        <w:t xml:space="preserve">　　</w:t>
      </w:r>
    </w:p>
    <w:p w:rsidR="00080FE1" w:rsidRPr="00267AEE" w:rsidRDefault="00C51874" w:rsidP="00DE733E">
      <w:pPr>
        <w:pStyle w:val="a3"/>
        <w:spacing w:line="270" w:lineRule="exact"/>
        <w:ind w:firstLineChars="1600" w:firstLine="3168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  <w:u w:val="single"/>
        </w:rPr>
        <w:t>＊下線の種目は１日目実施予定</w:t>
      </w:r>
      <w:r w:rsidR="00DE733E">
        <w:rPr>
          <w:rFonts w:asciiTheme="minorEastAsia" w:eastAsiaTheme="minorEastAsia" w:hAnsi="ＭＳ ゴシック" w:cs="ＭＳ ゴシック" w:hint="eastAsia"/>
          <w:u w:val="single"/>
        </w:rPr>
        <w:t>です。（変更になる場合もあります。）</w:t>
      </w:r>
    </w:p>
    <w:p w:rsidR="00515DA9" w:rsidRPr="00267AEE" w:rsidRDefault="00515DA9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int="eastAsia"/>
          <w:spacing w:val="0"/>
        </w:rPr>
        <w:t xml:space="preserve">                </w:t>
      </w:r>
      <w:r w:rsidR="00DE733E">
        <w:rPr>
          <w:rFonts w:asciiTheme="minorEastAsia" w:eastAsiaTheme="minorEastAsia" w:hint="eastAsia"/>
          <w:spacing w:val="0"/>
        </w:rPr>
        <w:t xml:space="preserve">　　　　　　　　　　　　　　　　　　</w:t>
      </w:r>
    </w:p>
    <w:p w:rsidR="00C51874" w:rsidRPr="00267AEE" w:rsidRDefault="00C51874">
      <w:pPr>
        <w:pStyle w:val="a3"/>
        <w:spacing w:line="270" w:lineRule="exact"/>
        <w:rPr>
          <w:rFonts w:asciiTheme="minorEastAsia" w:eastAsiaTheme="minorEastAsia"/>
          <w:spacing w:val="0"/>
        </w:rPr>
      </w:pPr>
    </w:p>
    <w:p w:rsidR="0052609C" w:rsidRPr="00267AEE" w:rsidRDefault="00080FE1">
      <w:pPr>
        <w:pStyle w:val="a3"/>
        <w:spacing w:line="270" w:lineRule="exact"/>
        <w:rPr>
          <w:rFonts w:asciiTheme="minorEastAsia" w:eastAsiaTheme="minorEastAsia" w:hAnsi="ＭＳ ゴシック" w:cs="ＭＳ ゴシック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６　参加資格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>（１）一般・高校生は平成</w:t>
      </w:r>
      <w:r w:rsidR="00831964">
        <w:rPr>
          <w:rFonts w:asciiTheme="minorEastAsia" w:eastAsiaTheme="minorEastAsia" w:hAnsi="ＭＳ ゴシック" w:cs="ＭＳ ゴシック" w:hint="eastAsia"/>
        </w:rPr>
        <w:t>２８</w:t>
      </w:r>
      <w:r w:rsidRPr="00267AEE">
        <w:rPr>
          <w:rFonts w:asciiTheme="minorEastAsia" w:eastAsiaTheme="minorEastAsia" w:hAnsi="ＭＳ ゴシック" w:cs="ＭＳ ゴシック" w:hint="eastAsia"/>
        </w:rPr>
        <w:t>年度登録競技者であること。また、中学生は</w:t>
      </w:r>
      <w:r w:rsidR="00831964">
        <w:rPr>
          <w:rFonts w:asciiTheme="minorEastAsia" w:eastAsiaTheme="minorEastAsia" w:hAnsi="ＭＳ ゴシック" w:cs="ＭＳ ゴシック" w:hint="eastAsia"/>
        </w:rPr>
        <w:t>２８</w:t>
      </w:r>
      <w:r w:rsidRPr="00267AEE">
        <w:rPr>
          <w:rFonts w:asciiTheme="minorEastAsia" w:eastAsiaTheme="minorEastAsia" w:hAnsi="ＭＳ ゴシック" w:cs="ＭＳ ゴシック" w:hint="eastAsia"/>
        </w:rPr>
        <w:t>年度登録予定者</w:t>
      </w:r>
    </w:p>
    <w:p w:rsidR="0052609C" w:rsidRPr="00831964" w:rsidRDefault="00080FE1" w:rsidP="0052609C">
      <w:pPr>
        <w:pStyle w:val="a3"/>
        <w:spacing w:line="270" w:lineRule="exact"/>
        <w:ind w:firstLineChars="1100" w:firstLine="2178"/>
        <w:rPr>
          <w:rFonts w:asciiTheme="minorEastAsia" w:eastAsiaTheme="minorEastAsia" w:hAnsi="ＭＳ ゴシック" w:cs="ＭＳ ゴシック"/>
          <w:u w:val="single"/>
        </w:rPr>
      </w:pPr>
      <w:r w:rsidRPr="00267AEE">
        <w:rPr>
          <w:rFonts w:asciiTheme="minorEastAsia" w:eastAsiaTheme="minorEastAsia" w:hAnsi="ＭＳ ゴシック" w:cs="ＭＳ ゴシック" w:hint="eastAsia"/>
        </w:rPr>
        <w:t>であること。</w:t>
      </w:r>
      <w:r w:rsidR="0052609C" w:rsidRPr="00267AEE">
        <w:rPr>
          <w:rFonts w:asciiTheme="minorEastAsia" w:eastAsiaTheme="minorEastAsia" w:hAnsi="ＭＳ ゴシック" w:cs="ＭＳ ゴシック" w:hint="eastAsia"/>
        </w:rPr>
        <w:t>尚、</w:t>
      </w:r>
      <w:r w:rsidR="0052609C" w:rsidRPr="00831964">
        <w:rPr>
          <w:rFonts w:asciiTheme="minorEastAsia" w:eastAsiaTheme="minorEastAsia" w:hAnsi="ＭＳ ゴシック" w:cs="ＭＳ ゴシック" w:hint="eastAsia"/>
          <w:u w:val="single"/>
        </w:rPr>
        <w:t>中学・高校については学校単位での申込みとし個人申込みは受け付けな</w:t>
      </w:r>
    </w:p>
    <w:p w:rsidR="00080FE1" w:rsidRPr="00831964" w:rsidRDefault="0052609C" w:rsidP="0063730A">
      <w:pPr>
        <w:pStyle w:val="a3"/>
        <w:spacing w:line="270" w:lineRule="exact"/>
        <w:ind w:firstLineChars="1100" w:firstLine="2178"/>
        <w:rPr>
          <w:rFonts w:asciiTheme="minorEastAsia" w:eastAsiaTheme="minorEastAsia"/>
          <w:spacing w:val="0"/>
          <w:u w:val="single"/>
        </w:rPr>
      </w:pPr>
      <w:r w:rsidRPr="00831964">
        <w:rPr>
          <w:rFonts w:asciiTheme="minorEastAsia" w:eastAsiaTheme="minorEastAsia" w:hAnsi="ＭＳ ゴシック" w:cs="ＭＳ ゴシック" w:hint="eastAsia"/>
          <w:u w:val="single"/>
        </w:rPr>
        <w:t>い。</w:t>
      </w:r>
      <w:r w:rsidR="004769E4" w:rsidRPr="00831964">
        <w:rPr>
          <w:rFonts w:asciiTheme="minorEastAsia" w:eastAsiaTheme="minorEastAsia" w:hAnsi="ＭＳ ゴシック" w:cs="ＭＳ ゴシック" w:hint="eastAsia"/>
          <w:u w:val="single"/>
        </w:rPr>
        <w:t>参加する学校については</w:t>
      </w:r>
      <w:r w:rsidR="00B45B8E" w:rsidRPr="00831964">
        <w:rPr>
          <w:rFonts w:asciiTheme="minorEastAsia" w:eastAsiaTheme="minorEastAsia" w:hAnsi="ＭＳ ゴシック" w:cs="ＭＳ ゴシック" w:hint="eastAsia"/>
          <w:u w:val="single"/>
        </w:rPr>
        <w:t>役員協力を行うこと。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　　　　　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>（２）小学生については、上越ジュニア陸上教室の参加者に限る。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７　出場制限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○　</w:t>
      </w:r>
      <w:r w:rsidR="000E762B" w:rsidRPr="00267AEE">
        <w:rPr>
          <w:rFonts w:asciiTheme="minorEastAsia" w:eastAsiaTheme="minorEastAsia" w:hAnsi="ＭＳ ゴシック" w:cs="ＭＳ ゴシック" w:hint="eastAsia"/>
        </w:rPr>
        <w:t>個人種目については２種目以内とする</w:t>
      </w:r>
      <w:r w:rsidRPr="00267AEE">
        <w:rPr>
          <w:rFonts w:asciiTheme="minorEastAsia" w:eastAsiaTheme="minorEastAsia" w:hAnsi="ＭＳ ゴシック" w:cs="ＭＳ ゴシック" w:hint="eastAsia"/>
        </w:rPr>
        <w:t>。</w:t>
      </w:r>
      <w:r w:rsidR="00A27C69" w:rsidRPr="00A27C69">
        <w:rPr>
          <w:rFonts w:asciiTheme="minorEastAsia" w:eastAsiaTheme="minorEastAsia" w:hAnsi="ＭＳ ゴシック" w:cs="ＭＳ ゴシック" w:hint="eastAsia"/>
          <w:highlight w:val="green"/>
        </w:rPr>
        <w:t>（上越地区以外の中・高校生は１人１種目）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８　競技方法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>（１）平成</w:t>
      </w:r>
      <w:r w:rsidR="00E01DAA">
        <w:rPr>
          <w:rFonts w:asciiTheme="minorEastAsia" w:eastAsiaTheme="minorEastAsia" w:hAnsi="ＭＳ ゴシック" w:cs="ＭＳ ゴシック" w:hint="eastAsia"/>
        </w:rPr>
        <w:t>２８</w:t>
      </w:r>
      <w:r w:rsidRPr="00267AEE">
        <w:rPr>
          <w:rFonts w:asciiTheme="minorEastAsia" w:eastAsiaTheme="minorEastAsia" w:hAnsi="ＭＳ ゴシック" w:cs="ＭＳ ゴシック" w:hint="eastAsia"/>
        </w:rPr>
        <w:t>年度日本陸上競技連盟競技規則による。</w:t>
      </w:r>
    </w:p>
    <w:p w:rsidR="0063730A" w:rsidRPr="00267AEE" w:rsidRDefault="00080FE1" w:rsidP="0063730A">
      <w:pPr>
        <w:pStyle w:val="a3"/>
        <w:spacing w:line="270" w:lineRule="exact"/>
        <w:rPr>
          <w:rFonts w:asciiTheme="minorEastAsia" w:eastAsiaTheme="minorEastAsia" w:hAnsi="ＭＳ ゴシック" w:cs="ＭＳ ゴシック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　　</w:t>
      </w:r>
      <w:r w:rsidR="00515DA9" w:rsidRPr="00267AEE">
        <w:rPr>
          <w:rFonts w:asciiTheme="minorEastAsia" w:eastAsiaTheme="minorEastAsia" w:hAnsi="ＭＳ ゴシック" w:cs="ＭＳ ゴシック" w:hint="eastAsia"/>
        </w:rPr>
        <w:t xml:space="preserve"> （</w:t>
      </w:r>
      <w:r w:rsidRPr="00267AEE">
        <w:rPr>
          <w:rFonts w:asciiTheme="minorEastAsia" w:eastAsiaTheme="minorEastAsia" w:hAnsi="ＭＳ ゴシック" w:cs="ＭＳ ゴシック" w:hint="eastAsia"/>
        </w:rPr>
        <w:t>２）トラック競技</w:t>
      </w:r>
      <w:r w:rsidR="0063730A" w:rsidRPr="00267AEE">
        <w:rPr>
          <w:rFonts w:asciiTheme="minorEastAsia" w:eastAsiaTheme="minorEastAsia" w:hAnsi="ＭＳ ゴシック" w:cs="ＭＳ ゴシック" w:hint="eastAsia"/>
        </w:rPr>
        <w:t>は</w:t>
      </w:r>
      <w:r w:rsidRPr="00267AEE">
        <w:rPr>
          <w:rFonts w:asciiTheme="minorEastAsia" w:eastAsiaTheme="minorEastAsia" w:hAnsi="ＭＳ ゴシック" w:cs="ＭＳ ゴシック" w:hint="eastAsia"/>
        </w:rPr>
        <w:t>、</w:t>
      </w:r>
      <w:r w:rsidR="0063730A" w:rsidRPr="00267AEE">
        <w:rPr>
          <w:rFonts w:asciiTheme="minorEastAsia" w:eastAsiaTheme="minorEastAsia" w:hAnsi="ＭＳ ゴシック" w:cs="ＭＳ ゴシック" w:hint="eastAsia"/>
        </w:rPr>
        <w:t>予選をタイムレース</w:t>
      </w:r>
      <w:r w:rsidR="004769E4" w:rsidRPr="00267AEE">
        <w:rPr>
          <w:rFonts w:asciiTheme="minorEastAsia" w:eastAsiaTheme="minorEastAsia" w:hAnsi="ＭＳ ゴシック" w:cs="ＭＳ ゴシック" w:hint="eastAsia"/>
        </w:rPr>
        <w:t>とし</w:t>
      </w:r>
      <w:r w:rsidR="0063730A" w:rsidRPr="00267AEE">
        <w:rPr>
          <w:rFonts w:asciiTheme="minorEastAsia" w:eastAsiaTheme="minorEastAsia" w:hAnsi="ＭＳ ゴシック" w:cs="ＭＳ ゴシック" w:hint="eastAsia"/>
        </w:rPr>
        <w:t>、上位８名</w:t>
      </w:r>
      <w:r w:rsidR="004769E4" w:rsidRPr="00267AEE">
        <w:rPr>
          <w:rFonts w:asciiTheme="minorEastAsia" w:eastAsiaTheme="minorEastAsia" w:hAnsi="ＭＳ ゴシック" w:cs="ＭＳ ゴシック" w:hint="eastAsia"/>
        </w:rPr>
        <w:t>で決勝</w:t>
      </w:r>
      <w:r w:rsidR="0063730A" w:rsidRPr="00267AEE">
        <w:rPr>
          <w:rFonts w:asciiTheme="minorEastAsia" w:eastAsiaTheme="minorEastAsia" w:hAnsi="ＭＳ ゴシック" w:cs="ＭＳ ゴシック" w:hint="eastAsia"/>
        </w:rPr>
        <w:t>を行う</w:t>
      </w:r>
      <w:r w:rsidR="004769E4" w:rsidRPr="00267AEE">
        <w:rPr>
          <w:rFonts w:asciiTheme="minorEastAsia" w:eastAsiaTheme="minorEastAsia" w:hAnsi="ＭＳ ゴシック" w:cs="ＭＳ ゴシック" w:hint="eastAsia"/>
        </w:rPr>
        <w:t>。</w:t>
      </w:r>
      <w:r w:rsidR="0063730A" w:rsidRPr="00267AEE">
        <w:rPr>
          <w:rFonts w:asciiTheme="minorEastAsia" w:eastAsiaTheme="minorEastAsia" w:hAnsi="ＭＳ ゴシック" w:cs="ＭＳ ゴシック" w:hint="eastAsia"/>
        </w:rPr>
        <w:t>ただし参加者が多い</w:t>
      </w:r>
    </w:p>
    <w:p w:rsidR="00080FE1" w:rsidRPr="00267AEE" w:rsidRDefault="0063730A" w:rsidP="0063730A">
      <w:pPr>
        <w:pStyle w:val="a3"/>
        <w:spacing w:line="270" w:lineRule="exact"/>
        <w:ind w:firstLineChars="1200" w:firstLine="2376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>種目の場合には決勝を１６名で行う。</w:t>
      </w:r>
    </w:p>
    <w:p w:rsidR="00F95FAE" w:rsidRPr="00267AEE" w:rsidRDefault="00080FE1">
      <w:pPr>
        <w:pStyle w:val="a3"/>
        <w:spacing w:line="270" w:lineRule="exact"/>
        <w:rPr>
          <w:rFonts w:asciiTheme="minorEastAsia" w:eastAsiaTheme="minorEastAsia" w:hAnsi="ＭＳ ゴシック" w:cs="ＭＳ ゴシック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</w:t>
      </w:r>
      <w:r w:rsidR="00515DA9" w:rsidRPr="00267AEE">
        <w:rPr>
          <w:rFonts w:asciiTheme="minorEastAsia" w:eastAsiaTheme="minorEastAsia" w:hAnsi="ＭＳ ゴシック" w:cs="ＭＳ ゴシック" w:hint="eastAsia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>（３）一般高校５０００ｍ、中学校男子３０００ｍ</w:t>
      </w:r>
      <w:r w:rsidR="00F95FAE" w:rsidRPr="00267AEE">
        <w:rPr>
          <w:rFonts w:asciiTheme="minorEastAsia" w:eastAsiaTheme="minorEastAsia" w:hAnsi="ＭＳ ゴシック" w:cs="ＭＳ ゴシック" w:hint="eastAsia"/>
        </w:rPr>
        <w:t>･１５００ｍ</w:t>
      </w:r>
      <w:r w:rsidRPr="00267AEE">
        <w:rPr>
          <w:rFonts w:asciiTheme="minorEastAsia" w:eastAsiaTheme="minorEastAsia" w:hAnsi="ＭＳ ゴシック" w:cs="ＭＳ ゴシック" w:hint="eastAsia"/>
        </w:rPr>
        <w:t>、女子１５００ｍは、タイム</w:t>
      </w:r>
    </w:p>
    <w:p w:rsidR="00080FE1" w:rsidRPr="00267AEE" w:rsidRDefault="00080FE1" w:rsidP="0052609C">
      <w:pPr>
        <w:pStyle w:val="a3"/>
        <w:spacing w:line="270" w:lineRule="exact"/>
        <w:ind w:firstLineChars="1200" w:firstLine="2376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>レース決勝と</w:t>
      </w:r>
      <w:r w:rsidRPr="00267AEE">
        <w:rPr>
          <w:rFonts w:asciiTheme="minorEastAsia" w:eastAsiaTheme="minorEastAsia" w:hAnsi="ＭＳ ゴシック" w:cs="ＭＳ ゴシック" w:hint="eastAsia"/>
          <w:spacing w:val="-5"/>
        </w:rPr>
        <w:t>する。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　</w:t>
      </w:r>
      <w:r w:rsidR="00515DA9" w:rsidRPr="00267AEE">
        <w:rPr>
          <w:rFonts w:asciiTheme="minorEastAsia" w:eastAsiaTheme="minorEastAsia" w:hAnsi="ＭＳ ゴシック" w:cs="ＭＳ ゴシック" w:hint="eastAsia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>（４）中学校の棒高跳、円盤投は、一般・高校生の部と一緒に競技を行う。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="00515DA9"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>（５）小学生の部の男女１００ｍ・８０ｍについては、タイムレースとする。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</w:rPr>
        <w:t xml:space="preserve">　　９　表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</w:t>
      </w:r>
      <w:r w:rsidRPr="00267AEE">
        <w:rPr>
          <w:rFonts w:asciiTheme="minorEastAsia" w:eastAsiaTheme="minorEastAsia" w:hAnsi="ＭＳ ゴシック" w:cs="ＭＳ ゴシック" w:hint="eastAsia"/>
        </w:rPr>
        <w:t>彰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>（１）各種目とも</w:t>
      </w:r>
      <w:r w:rsidRPr="00032576">
        <w:rPr>
          <w:rFonts w:asciiTheme="minorEastAsia" w:eastAsiaTheme="minorEastAsia" w:hAnsi="ＭＳ ゴシック" w:cs="ＭＳ ゴシック" w:hint="eastAsia"/>
        </w:rPr>
        <w:t>８位</w:t>
      </w:r>
      <w:r w:rsidRPr="00267AEE">
        <w:rPr>
          <w:rFonts w:asciiTheme="minorEastAsia" w:eastAsiaTheme="minorEastAsia" w:hAnsi="ＭＳ ゴシック" w:cs="ＭＳ ゴシック" w:hint="eastAsia"/>
        </w:rPr>
        <w:t>まで表彰する。</w:t>
      </w:r>
    </w:p>
    <w:p w:rsidR="00080FE1" w:rsidRPr="00032576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</w:t>
      </w:r>
      <w:r w:rsidR="00515DA9"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  <w:r w:rsidRPr="00267AEE">
        <w:rPr>
          <w:rFonts w:asciiTheme="minorEastAsia" w:eastAsiaTheme="minorEastAsia" w:hAnsi="ＭＳ ゴシック" w:cs="ＭＳ ゴシック" w:hint="eastAsia"/>
        </w:rPr>
        <w:t>（２）種別・男女別に、優秀競技者にはトロフィーを授与する。</w:t>
      </w:r>
      <w:r w:rsidR="00032576">
        <w:rPr>
          <w:rFonts w:asciiTheme="minorEastAsia" w:eastAsiaTheme="minorEastAsia" w:hAnsi="ＭＳ ゴシック" w:cs="ＭＳ ゴシック" w:hint="eastAsia"/>
        </w:rPr>
        <w:t>(小学生の部は除く)</w:t>
      </w:r>
    </w:p>
    <w:p w:rsidR="00080FE1" w:rsidRPr="00267AEE" w:rsidRDefault="00080FE1">
      <w:pPr>
        <w:pStyle w:val="a3"/>
        <w:spacing w:line="270" w:lineRule="exact"/>
        <w:rPr>
          <w:rFonts w:asciiTheme="minorEastAsia" w:eastAsiaTheme="minorEastAsia"/>
          <w:spacing w:val="0"/>
        </w:rPr>
      </w:pP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  </w:t>
      </w:r>
      <w:r w:rsidRPr="00267AEE">
        <w:rPr>
          <w:rFonts w:asciiTheme="minorEastAsia" w:eastAsiaTheme="minorEastAsia" w:hAnsi="ＭＳ ゴシック" w:cs="ＭＳ ゴシック" w:hint="eastAsia"/>
        </w:rPr>
        <w:t xml:space="preserve">　　</w:t>
      </w:r>
      <w:r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    </w:t>
      </w:r>
      <w:r w:rsidR="00515DA9" w:rsidRPr="00267AEE">
        <w:rPr>
          <w:rFonts w:asciiTheme="minorEastAsia" w:eastAsiaTheme="minorEastAsia" w:hAnsi="ＭＳ ゴシック" w:cs="ＭＳ ゴシック" w:hint="eastAsia"/>
          <w:spacing w:val="-3"/>
        </w:rPr>
        <w:t xml:space="preserve"> </w:t>
      </w:r>
    </w:p>
    <w:p w:rsidR="00080FE1" w:rsidRPr="00267AEE" w:rsidRDefault="00080FE1">
      <w:pPr>
        <w:pStyle w:val="a3"/>
        <w:spacing w:line="270" w:lineRule="exact"/>
        <w:rPr>
          <w:spacing w:val="0"/>
        </w:rPr>
      </w:pPr>
    </w:p>
    <w:p w:rsidR="004C2656" w:rsidRDefault="004C2656">
      <w:pPr>
        <w:pStyle w:val="a3"/>
        <w:spacing w:line="270" w:lineRule="exact"/>
        <w:rPr>
          <w:color w:val="FF0000"/>
          <w:spacing w:val="0"/>
        </w:rPr>
      </w:pPr>
    </w:p>
    <w:p w:rsidR="00032576" w:rsidRDefault="00032576">
      <w:pPr>
        <w:pStyle w:val="a3"/>
        <w:spacing w:line="270" w:lineRule="exact"/>
        <w:rPr>
          <w:color w:val="FF0000"/>
          <w:spacing w:val="0"/>
        </w:rPr>
      </w:pPr>
    </w:p>
    <w:p w:rsidR="001506EE" w:rsidRDefault="001506EE">
      <w:pPr>
        <w:pStyle w:val="a3"/>
        <w:spacing w:line="270" w:lineRule="exact"/>
        <w:rPr>
          <w:color w:val="FF0000"/>
          <w:spacing w:val="0"/>
        </w:rPr>
      </w:pPr>
    </w:p>
    <w:p w:rsidR="001506EE" w:rsidRDefault="001506EE">
      <w:pPr>
        <w:pStyle w:val="a3"/>
        <w:spacing w:line="270" w:lineRule="exact"/>
        <w:rPr>
          <w:color w:val="FF0000"/>
          <w:spacing w:val="0"/>
        </w:rPr>
      </w:pPr>
    </w:p>
    <w:p w:rsidR="001506EE" w:rsidRPr="004C2656" w:rsidRDefault="001506EE">
      <w:pPr>
        <w:pStyle w:val="a3"/>
        <w:spacing w:line="270" w:lineRule="exact"/>
        <w:rPr>
          <w:color w:val="FF0000"/>
          <w:spacing w:val="0"/>
        </w:rPr>
      </w:pPr>
    </w:p>
    <w:p w:rsidR="008101D2" w:rsidRPr="00267AEE" w:rsidRDefault="00080FE1" w:rsidP="008101D2">
      <w:pPr>
        <w:pStyle w:val="Default"/>
        <w:rPr>
          <w:rFonts w:hAnsi="Times New Roman"/>
          <w:sz w:val="21"/>
          <w:szCs w:val="21"/>
        </w:rPr>
      </w:pPr>
      <w:r w:rsidRPr="00267AEE">
        <w:rPr>
          <w:rFonts w:ascii="ＭＳ ゴシック" w:eastAsiaTheme="minorEastAsia" w:hAnsi="ＭＳ ゴシック" w:cs="ＭＳ ゴシック" w:hint="eastAsia"/>
          <w:sz w:val="21"/>
          <w:szCs w:val="21"/>
        </w:rPr>
        <w:t>10</w:t>
      </w:r>
      <w:r w:rsidRPr="00267AEE">
        <w:rPr>
          <w:rFonts w:ascii="ＭＳ ゴシック" w:eastAsiaTheme="minorEastAsia" w:hAnsi="ＭＳ ゴシック" w:cs="ＭＳ ゴシック" w:hint="eastAsia"/>
          <w:spacing w:val="-3"/>
          <w:sz w:val="21"/>
          <w:szCs w:val="21"/>
        </w:rPr>
        <w:t xml:space="preserve">  </w:t>
      </w:r>
      <w:r w:rsidRPr="00267AEE">
        <w:rPr>
          <w:rFonts w:ascii="ＭＳ ゴシック" w:eastAsiaTheme="minorEastAsia" w:hAnsi="ＭＳ ゴシック" w:cs="ＭＳ ゴシック" w:hint="eastAsia"/>
          <w:sz w:val="21"/>
          <w:szCs w:val="21"/>
        </w:rPr>
        <w:t>申込方法</w:t>
      </w:r>
      <w:r w:rsidR="008101D2" w:rsidRPr="00267AEE">
        <w:rPr>
          <w:rFonts w:hAnsi="Times New Roman"/>
          <w:sz w:val="21"/>
          <w:szCs w:val="21"/>
        </w:rPr>
        <w:t xml:space="preserve"> </w:t>
      </w:r>
      <w:r w:rsidR="00866ECF" w:rsidRPr="00267AEE">
        <w:rPr>
          <w:rFonts w:hAnsi="Times New Roman" w:hint="eastAsia"/>
          <w:sz w:val="21"/>
          <w:szCs w:val="21"/>
        </w:rPr>
        <w:t xml:space="preserve">　</w:t>
      </w:r>
      <w:r w:rsidR="00866ECF" w:rsidRPr="004B4608">
        <w:rPr>
          <w:rFonts w:ascii="ＭＳ ゴシック" w:eastAsia="ＭＳ ゴシック" w:hAnsi="Times New Roman" w:hint="eastAsia"/>
          <w:b/>
          <w:szCs w:val="21"/>
        </w:rPr>
        <w:t>アスリートランキング</w:t>
      </w:r>
      <w:r w:rsidR="00032576">
        <w:rPr>
          <w:rFonts w:hAnsi="Times New Roman" w:hint="eastAsia"/>
          <w:sz w:val="21"/>
          <w:szCs w:val="21"/>
          <w:u w:val="double"/>
        </w:rPr>
        <w:t>（http://www.athleteranking.com/</w:t>
      </w:r>
      <w:r w:rsidR="00866ECF" w:rsidRPr="001A487D">
        <w:rPr>
          <w:rFonts w:asciiTheme="minorEastAsia" w:eastAsiaTheme="minorEastAsia" w:hAnsiTheme="minorEastAsia" w:cs="Times New Roman" w:hint="eastAsia"/>
          <w:sz w:val="21"/>
          <w:szCs w:val="21"/>
          <w:u w:val="double"/>
        </w:rPr>
        <w:t>）</w:t>
      </w:r>
      <w:r w:rsidR="00866ECF" w:rsidRPr="00267AEE">
        <w:rPr>
          <w:rFonts w:asciiTheme="minorEastAsia" w:eastAsiaTheme="minorEastAsia" w:hAnsiTheme="minorEastAsia" w:cs="Times New Roman" w:hint="eastAsia"/>
          <w:sz w:val="21"/>
          <w:szCs w:val="21"/>
        </w:rPr>
        <w:t>から申</w:t>
      </w:r>
      <w:r w:rsidR="00267AEE" w:rsidRPr="00267AEE">
        <w:rPr>
          <w:rFonts w:asciiTheme="minorEastAsia" w:eastAsiaTheme="minorEastAsia" w:hAnsiTheme="minorEastAsia" w:cs="Times New Roman" w:hint="eastAsia"/>
          <w:sz w:val="21"/>
          <w:szCs w:val="21"/>
        </w:rPr>
        <w:t>し</w:t>
      </w:r>
      <w:r w:rsidR="00866ECF" w:rsidRPr="00267AEE">
        <w:rPr>
          <w:rFonts w:asciiTheme="minorEastAsia" w:eastAsiaTheme="minorEastAsia" w:hAnsiTheme="minorEastAsia" w:cs="Times New Roman" w:hint="eastAsia"/>
          <w:sz w:val="21"/>
          <w:szCs w:val="21"/>
        </w:rPr>
        <w:t>込</w:t>
      </w:r>
      <w:r w:rsidR="00267AEE" w:rsidRPr="00267AEE">
        <w:rPr>
          <w:rFonts w:asciiTheme="minorEastAsia" w:eastAsiaTheme="minorEastAsia" w:hAnsiTheme="minorEastAsia" w:cs="Times New Roman" w:hint="eastAsia"/>
          <w:sz w:val="21"/>
          <w:szCs w:val="21"/>
        </w:rPr>
        <w:t>み</w:t>
      </w:r>
      <w:r w:rsidR="00866ECF" w:rsidRPr="00267AEE">
        <w:rPr>
          <w:rFonts w:asciiTheme="minorEastAsia" w:eastAsiaTheme="minorEastAsia" w:hAnsiTheme="minorEastAsia" w:cs="Times New Roman" w:hint="eastAsia"/>
          <w:sz w:val="21"/>
          <w:szCs w:val="21"/>
        </w:rPr>
        <w:t>をして下さい。</w:t>
      </w:r>
    </w:p>
    <w:p w:rsidR="001506EE" w:rsidRPr="00267AEE" w:rsidRDefault="00FB3A05" w:rsidP="00267AEE">
      <w:pPr>
        <w:pStyle w:val="Default"/>
        <w:spacing w:line="300" w:lineRule="exact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267AE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1506EE" w:rsidRPr="00267AEE" w:rsidRDefault="00FB3A05" w:rsidP="001506EE">
      <w:pPr>
        <w:pStyle w:val="Default"/>
        <w:spacing w:line="300" w:lineRule="exact"/>
        <w:ind w:firstLineChars="100" w:firstLine="22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506EE" w:rsidRPr="00831964">
        <w:rPr>
          <w:rFonts w:asciiTheme="minorEastAsia" w:eastAsiaTheme="minorEastAsia" w:hAnsiTheme="minorEastAsia" w:hint="eastAsia"/>
          <w:b/>
          <w:highlight w:val="yellow"/>
          <w:bdr w:val="single" w:sz="4" w:space="0" w:color="auto"/>
        </w:rPr>
        <w:t>＜個人の場合＞</w:t>
      </w:r>
    </w:p>
    <w:p w:rsidR="001506EE" w:rsidRPr="005650E3" w:rsidRDefault="001506EE" w:rsidP="00267AEE">
      <w:pPr>
        <w:pStyle w:val="Default"/>
        <w:spacing w:line="300" w:lineRule="exact"/>
        <w:ind w:leftChars="200" w:left="630" w:hangingChars="100" w:hanging="210"/>
        <w:rPr>
          <w:rFonts w:ascii="AR P明朝体U" w:eastAsia="AR P明朝体U" w:hAnsiTheme="minorEastAsia"/>
          <w:sz w:val="21"/>
          <w:szCs w:val="21"/>
          <w:u w:val="wave"/>
        </w:rPr>
      </w:pPr>
      <w:r w:rsidRPr="00267AEE">
        <w:rPr>
          <w:rFonts w:asciiTheme="minorEastAsia" w:eastAsiaTheme="minorEastAsia" w:hAnsiTheme="minorEastAsia" w:hint="eastAsia"/>
          <w:sz w:val="21"/>
          <w:szCs w:val="21"/>
        </w:rPr>
        <w:t xml:space="preserve">○　</w:t>
      </w:r>
      <w:r w:rsidRPr="005650E3">
        <w:rPr>
          <w:rFonts w:ascii="AR P明朝体U" w:eastAsia="AR P明朝体U" w:hAnsiTheme="minorEastAsia" w:hint="eastAsia"/>
          <w:sz w:val="21"/>
          <w:szCs w:val="21"/>
        </w:rPr>
        <w:t>下記メール内容で、ナンバーカードのナンバーを取得し</w:t>
      </w:r>
      <w:r w:rsidR="005650E3">
        <w:rPr>
          <w:rFonts w:ascii="AR P明朝体U" w:eastAsia="AR P明朝体U" w:hAnsiTheme="minorEastAsia" w:hint="eastAsia"/>
          <w:sz w:val="21"/>
          <w:szCs w:val="21"/>
        </w:rPr>
        <w:t>た</w:t>
      </w:r>
      <w:r w:rsidRPr="005650E3">
        <w:rPr>
          <w:rFonts w:ascii="AR P明朝体U" w:eastAsia="AR P明朝体U" w:hAnsiTheme="minorEastAsia" w:hint="eastAsia"/>
          <w:sz w:val="21"/>
          <w:szCs w:val="21"/>
        </w:rPr>
        <w:t>上で、</w:t>
      </w:r>
      <w:r w:rsidRPr="005650E3">
        <w:rPr>
          <w:rFonts w:ascii="AR P明朝体U" w:eastAsia="AR P明朝体U" w:hAnsiTheme="minorEastAsia" w:hint="eastAsia"/>
          <w:sz w:val="21"/>
          <w:szCs w:val="21"/>
          <w:u w:val="wave"/>
        </w:rPr>
        <w:t xml:space="preserve">アスリートランキングよりエントリーしてください。　</w:t>
      </w:r>
      <w:r w:rsidR="005650E3">
        <w:rPr>
          <w:rFonts w:ascii="AR P明朝体U" w:eastAsia="AR P明朝体U" w:hAnsiTheme="minorEastAsia" w:hint="eastAsia"/>
          <w:sz w:val="21"/>
          <w:szCs w:val="21"/>
          <w:u w:val="wave"/>
        </w:rPr>
        <w:t xml:space="preserve">　　　　</w:t>
      </w:r>
      <w:r w:rsidR="005650E3" w:rsidRPr="005650E3">
        <w:rPr>
          <w:rFonts w:ascii="AR P明朝体U" w:eastAsia="AR P明朝体U" w:hAnsiTheme="minorEastAsia" w:hint="eastAsia"/>
          <w:sz w:val="21"/>
          <w:szCs w:val="21"/>
          <w:u w:val="wave"/>
        </w:rPr>
        <w:t>エントリー</w:t>
      </w:r>
      <w:r w:rsidRPr="005650E3">
        <w:rPr>
          <w:rFonts w:ascii="AR P明朝体U" w:eastAsia="AR P明朝体U" w:hAnsiTheme="minorEastAsia" w:hint="eastAsia"/>
          <w:b/>
          <w:sz w:val="21"/>
          <w:szCs w:val="21"/>
          <w:u w:val="wave"/>
        </w:rPr>
        <w:t>締切</w:t>
      </w:r>
      <w:r w:rsidR="00417DDD">
        <w:rPr>
          <w:rFonts w:ascii="AR P明朝体U" w:eastAsia="AR P明朝体U" w:hAnsiTheme="minorEastAsia" w:hint="eastAsia"/>
          <w:b/>
          <w:sz w:val="21"/>
          <w:szCs w:val="21"/>
          <w:u w:val="wave"/>
        </w:rPr>
        <w:t xml:space="preserve"> </w:t>
      </w:r>
      <w:r w:rsidR="00831964">
        <w:rPr>
          <w:rFonts w:ascii="AR P明朝体U" w:eastAsia="AR P明朝体U" w:hAnsiTheme="minorEastAsia" w:hint="eastAsia"/>
          <w:b/>
          <w:sz w:val="21"/>
          <w:szCs w:val="21"/>
          <w:u w:val="wave"/>
        </w:rPr>
        <w:t xml:space="preserve">４ </w:t>
      </w:r>
      <w:r w:rsidRPr="005650E3">
        <w:rPr>
          <w:rFonts w:ascii="AR P明朝体U" w:eastAsia="AR P明朝体U" w:hAnsiTheme="minorEastAsia" w:hint="eastAsia"/>
          <w:b/>
          <w:sz w:val="21"/>
          <w:szCs w:val="21"/>
          <w:u w:val="wave"/>
        </w:rPr>
        <w:t>月</w:t>
      </w:r>
      <w:r w:rsidR="00831964">
        <w:rPr>
          <w:rFonts w:ascii="AR P明朝体U" w:eastAsia="AR P明朝体U" w:hAnsiTheme="minorEastAsia" w:hint="eastAsia"/>
          <w:b/>
          <w:sz w:val="21"/>
          <w:szCs w:val="21"/>
          <w:u w:val="wave"/>
        </w:rPr>
        <w:t xml:space="preserve"> ２</w:t>
      </w:r>
      <w:r w:rsidR="00417DDD">
        <w:rPr>
          <w:rFonts w:ascii="AR P明朝体U" w:eastAsia="AR P明朝体U" w:hAnsiTheme="minorEastAsia" w:hint="eastAsia"/>
          <w:b/>
          <w:sz w:val="21"/>
          <w:szCs w:val="21"/>
          <w:u w:val="wave"/>
        </w:rPr>
        <w:t xml:space="preserve"> </w:t>
      </w:r>
      <w:r w:rsidRPr="005650E3">
        <w:rPr>
          <w:rFonts w:ascii="AR P明朝体U" w:eastAsia="AR P明朝体U" w:hAnsiTheme="minorEastAsia" w:hint="eastAsia"/>
          <w:b/>
          <w:sz w:val="21"/>
          <w:szCs w:val="21"/>
          <w:u w:val="wave"/>
        </w:rPr>
        <w:t>日（</w:t>
      </w:r>
      <w:r w:rsidR="00E01DAA">
        <w:rPr>
          <w:rFonts w:ascii="AR P明朝体U" w:eastAsia="AR P明朝体U" w:hAnsiTheme="minorEastAsia" w:hint="eastAsia"/>
          <w:b/>
          <w:sz w:val="21"/>
          <w:szCs w:val="21"/>
          <w:u w:val="wave"/>
        </w:rPr>
        <w:t>月</w:t>
      </w:r>
      <w:r w:rsidRPr="005650E3">
        <w:rPr>
          <w:rFonts w:ascii="AR P明朝体U" w:eastAsia="AR P明朝体U" w:hAnsiTheme="minorEastAsia" w:hint="eastAsia"/>
          <w:b/>
          <w:sz w:val="21"/>
          <w:szCs w:val="21"/>
          <w:u w:val="wave"/>
        </w:rPr>
        <w:t>）</w:t>
      </w:r>
      <w:r w:rsidR="005650E3" w:rsidRPr="005650E3">
        <w:rPr>
          <w:rFonts w:ascii="AR P明朝体U" w:eastAsia="AR P明朝体U" w:hAnsiTheme="minorEastAsia" w:hint="eastAsia"/>
          <w:b/>
          <w:sz w:val="21"/>
          <w:szCs w:val="21"/>
          <w:u w:val="wave"/>
        </w:rPr>
        <w:t xml:space="preserve">　</w:t>
      </w: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5"/>
      </w:tblGrid>
      <w:tr w:rsidR="001506EE" w:rsidRPr="00267AEE" w:rsidTr="00F438E0">
        <w:trPr>
          <w:trHeight w:val="2259"/>
        </w:trPr>
        <w:tc>
          <w:tcPr>
            <w:tcW w:w="9335" w:type="dxa"/>
          </w:tcPr>
          <w:p w:rsidR="001506EE" w:rsidRPr="00267AEE" w:rsidRDefault="001506EE" w:rsidP="005B68EB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7AEE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メール内容</w:t>
            </w:r>
            <w:r w:rsidR="004B460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="00BA6EB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4B4608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メール宛先　　（</w:t>
            </w:r>
            <w:hyperlink r:id="rId7" w:history="1">
              <w:r w:rsidR="004B4608" w:rsidRPr="00CA742F">
                <w:rPr>
                  <w:rStyle w:val="ab"/>
                  <w:rFonts w:asciiTheme="minorEastAsia" w:eastAsiaTheme="minorEastAsia" w:hAnsiTheme="minorEastAsia" w:cs="Times New Roman"/>
                  <w:sz w:val="22"/>
                  <w:szCs w:val="22"/>
                </w:rPr>
                <w:t>entry@jrkk.main.jp</w:t>
              </w:r>
            </w:hyperlink>
            <w:r w:rsidR="004B4608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）</w:t>
            </w:r>
          </w:p>
          <w:p w:rsidR="001506EE" w:rsidRPr="00267AEE" w:rsidRDefault="001506EE" w:rsidP="005B68EB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7AEE">
              <w:rPr>
                <w:rFonts w:asciiTheme="minorEastAsia" w:eastAsiaTheme="minorEastAsia" w:hAnsiTheme="minorEastAsia" w:hint="eastAsia"/>
                <w:sz w:val="21"/>
                <w:szCs w:val="21"/>
              </w:rPr>
              <w:t>タイトル　　２０</w:t>
            </w:r>
            <w:r w:rsidR="00E01DAA">
              <w:rPr>
                <w:rFonts w:asciiTheme="minorEastAsia" w:eastAsiaTheme="minorEastAsia" w:hAnsiTheme="minorEastAsia" w:hint="eastAsia"/>
                <w:sz w:val="21"/>
                <w:szCs w:val="21"/>
              </w:rPr>
              <w:t>１６</w:t>
            </w:r>
            <w:r w:rsidRPr="00267AEE"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年度上越陸上競技選手権大会参加希望</w:t>
            </w:r>
          </w:p>
          <w:p w:rsidR="001506EE" w:rsidRPr="00267AEE" w:rsidRDefault="001506EE" w:rsidP="00F438E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7AEE">
              <w:rPr>
                <w:rFonts w:asciiTheme="minorEastAsia" w:eastAsiaTheme="minorEastAsia" w:hAnsiTheme="minorEastAsia" w:hint="eastAsia"/>
                <w:sz w:val="21"/>
                <w:szCs w:val="21"/>
              </w:rPr>
              <w:t>本文</w:t>
            </w:r>
            <w:r w:rsidR="00F438E0" w:rsidRPr="00267AE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267AEE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参加個人名</w:t>
            </w:r>
          </w:p>
          <w:p w:rsidR="001506EE" w:rsidRPr="00267AEE" w:rsidRDefault="001506EE" w:rsidP="00267AEE">
            <w:pPr>
              <w:pStyle w:val="Defaul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7AEE"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登録団体名（日本陸連に登録した団体名　または登録予定の団体名）学生は学年</w:t>
            </w:r>
          </w:p>
          <w:p w:rsidR="001506EE" w:rsidRPr="00267AEE" w:rsidRDefault="001506EE" w:rsidP="00267AEE">
            <w:pPr>
              <w:pStyle w:val="Defaul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7AEE">
              <w:rPr>
                <w:rFonts w:asciiTheme="minorEastAsia" w:eastAsiaTheme="minorEastAsia" w:hAnsiTheme="minorEastAsia" w:hint="eastAsia"/>
                <w:sz w:val="21"/>
                <w:szCs w:val="21"/>
              </w:rPr>
              <w:t>３　性別</w:t>
            </w:r>
          </w:p>
          <w:p w:rsidR="001506EE" w:rsidRPr="00267AEE" w:rsidRDefault="001506EE" w:rsidP="00267AEE">
            <w:pPr>
              <w:pStyle w:val="Default"/>
              <w:ind w:firstLineChars="300" w:firstLine="63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67AEE">
              <w:rPr>
                <w:rFonts w:asciiTheme="minorEastAsia" w:eastAsiaTheme="minorEastAsia" w:hAnsiTheme="minorEastAsia" w:hint="eastAsia"/>
                <w:sz w:val="21"/>
                <w:szCs w:val="21"/>
              </w:rPr>
              <w:t>４　連絡先　電話携帯番号が望ましい</w:t>
            </w:r>
          </w:p>
        </w:tc>
      </w:tr>
    </w:tbl>
    <w:p w:rsidR="001506EE" w:rsidRPr="00A27C69" w:rsidRDefault="00A27C69" w:rsidP="00A27C69">
      <w:pPr>
        <w:ind w:firstLineChars="200" w:firstLine="422"/>
        <w:rPr>
          <w:rFonts w:asciiTheme="minorEastAsia" w:hAnsiTheme="minorEastAsia"/>
          <w:color w:val="FF0000"/>
          <w:szCs w:val="21"/>
          <w:u w:val="single"/>
        </w:rPr>
      </w:pPr>
      <w:r w:rsidRPr="00A27C69">
        <w:rPr>
          <w:rFonts w:hint="eastAsia"/>
          <w:b/>
          <w:szCs w:val="21"/>
          <w:highlight w:val="green"/>
        </w:rPr>
        <w:t>エントリー一覧表と参加料振込証明書のコピーの必着＜</w:t>
      </w:r>
      <w:r w:rsidRPr="00A27C69">
        <w:rPr>
          <w:rFonts w:hint="eastAsia"/>
          <w:b/>
          <w:sz w:val="24"/>
          <w:szCs w:val="21"/>
          <w:highlight w:val="green"/>
        </w:rPr>
        <w:t>締切　４月</w:t>
      </w:r>
      <w:r w:rsidRPr="00A27C69">
        <w:rPr>
          <w:rFonts w:hint="eastAsia"/>
          <w:b/>
          <w:sz w:val="24"/>
          <w:szCs w:val="21"/>
          <w:highlight w:val="green"/>
        </w:rPr>
        <w:t xml:space="preserve"> </w:t>
      </w:r>
      <w:r w:rsidRPr="00A27C69">
        <w:rPr>
          <w:rFonts w:hint="eastAsia"/>
          <w:b/>
          <w:sz w:val="24"/>
          <w:szCs w:val="21"/>
          <w:highlight w:val="green"/>
        </w:rPr>
        <w:t>６日（水）</w:t>
      </w:r>
      <w:r w:rsidRPr="00A27C69">
        <w:rPr>
          <w:rFonts w:hint="eastAsia"/>
          <w:b/>
          <w:szCs w:val="21"/>
          <w:highlight w:val="green"/>
        </w:rPr>
        <w:t>＞</w:t>
      </w:r>
    </w:p>
    <w:p w:rsidR="001506EE" w:rsidRDefault="001506EE" w:rsidP="001506EE">
      <w:pPr>
        <w:pStyle w:val="Default"/>
        <w:spacing w:line="300" w:lineRule="exact"/>
        <w:ind w:firstLineChars="100" w:firstLine="281"/>
        <w:rPr>
          <w:rFonts w:asciiTheme="minorEastAsia" w:eastAsiaTheme="minorEastAsia" w:hAnsiTheme="minorEastAsia"/>
          <w:b/>
          <w:sz w:val="28"/>
          <w:szCs w:val="28"/>
        </w:rPr>
      </w:pPr>
    </w:p>
    <w:p w:rsidR="001506EE" w:rsidRPr="00267AEE" w:rsidRDefault="001506E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  <w:r w:rsidRPr="00831964">
        <w:rPr>
          <w:rFonts w:asciiTheme="minorEastAsia" w:eastAsiaTheme="minorEastAsia" w:hAnsiTheme="minorEastAsia" w:hint="eastAsia"/>
          <w:b/>
          <w:highlight w:val="yellow"/>
          <w:bdr w:val="single" w:sz="4" w:space="0" w:color="auto"/>
        </w:rPr>
        <w:t>＜団体の場合＞</w:t>
      </w:r>
      <w:r w:rsidR="00F438E0" w:rsidRPr="00267AEE">
        <w:rPr>
          <w:rFonts w:asciiTheme="minorEastAsia" w:eastAsiaTheme="minorEastAsia" w:hAnsiTheme="minorEastAsia" w:hint="eastAsia"/>
          <w:b/>
        </w:rPr>
        <w:t xml:space="preserve">　</w:t>
      </w:r>
      <w:r w:rsidRPr="00267AEE">
        <w:rPr>
          <w:rFonts w:asciiTheme="minorEastAsia" w:eastAsiaTheme="minorEastAsia" w:hAnsiTheme="minorEastAsia" w:hint="eastAsia"/>
          <w:b/>
        </w:rPr>
        <w:t>エントリーの流れ</w:t>
      </w:r>
    </w:p>
    <w:p w:rsidR="001506EE" w:rsidRPr="00267AEE" w:rsidRDefault="00DE733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85090</wp:posOffset>
                </wp:positionV>
                <wp:extent cx="2697480" cy="287020"/>
                <wp:effectExtent l="0" t="0" r="26670" b="177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EE" w:rsidRPr="00267AEE" w:rsidRDefault="001506EE" w:rsidP="001506E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267AEE">
                              <w:rPr>
                                <w:rFonts w:hint="eastAsia"/>
                                <w:b/>
                                <w:szCs w:val="21"/>
                              </w:rPr>
                              <w:t>ＩＤとパスワード既にもっている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8pt;margin-top:6.7pt;width:212.4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">
                <v:textbox>
                  <w:txbxContent>
                    <w:p w:rsidR="001506EE" w:rsidRPr="00267AEE" w:rsidRDefault="001506EE" w:rsidP="001506EE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267AEE">
                        <w:rPr>
                          <w:rFonts w:hint="eastAsia"/>
                          <w:b/>
                          <w:szCs w:val="21"/>
                        </w:rPr>
                        <w:t>ＩＤとパスワード既にもっている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85090</wp:posOffset>
                </wp:positionV>
                <wp:extent cx="2910840" cy="287020"/>
                <wp:effectExtent l="0" t="0" r="22860" b="1778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EE" w:rsidRPr="00267AEE" w:rsidRDefault="001506EE" w:rsidP="001506E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267AEE">
                              <w:rPr>
                                <w:rFonts w:hint="eastAsia"/>
                                <w:b/>
                                <w:szCs w:val="21"/>
                              </w:rPr>
                              <w:t>ＩＤとパスワードをもっていない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3.4pt;margin-top:6.7pt;width:229.2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">
                <v:textbox>
                  <w:txbxContent>
                    <w:p w:rsidR="001506EE" w:rsidRPr="00267AEE" w:rsidRDefault="001506EE" w:rsidP="001506EE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267AEE">
                        <w:rPr>
                          <w:rFonts w:hint="eastAsia"/>
                          <w:b/>
                          <w:szCs w:val="21"/>
                        </w:rPr>
                        <w:t>ＩＤとパスワードをもっていない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1506EE" w:rsidRPr="00267AEE" w:rsidRDefault="001506E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</w:p>
    <w:p w:rsidR="001506EE" w:rsidRPr="00267AEE" w:rsidRDefault="00DE733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57785</wp:posOffset>
                </wp:positionV>
                <wp:extent cx="2857500" cy="504825"/>
                <wp:effectExtent l="0" t="0" r="19050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EE" w:rsidRPr="00971BBE" w:rsidRDefault="001506EE" w:rsidP="001506EE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267AEE">
                              <w:rPr>
                                <w:rFonts w:hint="eastAsia"/>
                                <w:szCs w:val="21"/>
                              </w:rPr>
                              <w:t>今後、新潟県内の様々な大会のエントリーは、このＩＤとパスワードで可能となる予定</w:t>
                            </w:r>
                            <w:r w:rsidRPr="00971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172.5pt;margin-top:4.55pt;width:22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">
                <v:textbox inset="0,0,0,0">
                  <w:txbxContent>
                    <w:p w:rsidR="001506EE" w:rsidRPr="00971BBE" w:rsidRDefault="001506EE" w:rsidP="001506EE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267AEE">
                        <w:rPr>
                          <w:rFonts w:hint="eastAsia"/>
                          <w:szCs w:val="21"/>
                        </w:rPr>
                        <w:t>今後、新潟県内の様々な大会のエントリーは、このＩＤとパスワードで可能となる予定</w:t>
                      </w:r>
                      <w:r w:rsidRPr="00971BBE">
                        <w:rPr>
                          <w:rFonts w:hint="eastAsia"/>
                          <w:sz w:val="20"/>
                          <w:szCs w:val="20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57785</wp:posOffset>
                </wp:positionV>
                <wp:extent cx="1318260" cy="838200"/>
                <wp:effectExtent l="0" t="0" r="1524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EE" w:rsidRPr="00267AEE" w:rsidRDefault="001506EE" w:rsidP="001506EE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971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顧問</w:t>
                            </w:r>
                            <w:r w:rsidRPr="00267AEE">
                              <w:rPr>
                                <w:rFonts w:hint="eastAsia"/>
                                <w:szCs w:val="21"/>
                              </w:rPr>
                              <w:t>や担当が変わった場合は、前任者より引き継いでください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4.6pt;margin-top:4.55pt;width:103.8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">
                <v:textbox inset="0,0,0,0">
                  <w:txbxContent>
                    <w:p w:rsidR="001506EE" w:rsidRPr="00267AEE" w:rsidRDefault="001506EE" w:rsidP="001506EE">
                      <w:pPr>
                        <w:jc w:val="left"/>
                        <w:rPr>
                          <w:szCs w:val="21"/>
                        </w:rPr>
                      </w:pPr>
                      <w:r w:rsidRPr="00971BBE">
                        <w:rPr>
                          <w:rFonts w:hint="eastAsia"/>
                          <w:sz w:val="20"/>
                          <w:szCs w:val="20"/>
                        </w:rPr>
                        <w:t>顧問</w:t>
                      </w:r>
                      <w:r w:rsidRPr="00267AEE">
                        <w:rPr>
                          <w:rFonts w:hint="eastAsia"/>
                          <w:szCs w:val="21"/>
                        </w:rPr>
                        <w:t>や担当が変わった場合は、前任者より引き継いでください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125095</wp:posOffset>
                </wp:positionV>
                <wp:extent cx="205740" cy="335280"/>
                <wp:effectExtent l="19050" t="0" r="22860" b="45720"/>
                <wp:wrapNone/>
                <wp:docPr id="5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335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402.4pt;margin-top:9.85pt;width:16.2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" adj="14973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57785</wp:posOffset>
                </wp:positionV>
                <wp:extent cx="205740" cy="1074420"/>
                <wp:effectExtent l="19050" t="0" r="22860" b="30480"/>
                <wp:wrapNone/>
                <wp:docPr id="6" name="下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1074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6" o:spid="_x0000_s1026" type="#_x0000_t67" style="position:absolute;left:0;text-align:left;margin-left:151pt;margin-top:4.55pt;width:16.2pt;height:8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" adj="19532" fillcolor="#4f81bd [3204]" strokecolor="#243f60 [1604]" strokeweight="2pt">
                <v:path arrowok="t"/>
              </v:shape>
            </w:pict>
          </mc:Fallback>
        </mc:AlternateContent>
      </w:r>
    </w:p>
    <w:p w:rsidR="001506EE" w:rsidRPr="00267AEE" w:rsidRDefault="001506E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</w:p>
    <w:p w:rsidR="001506EE" w:rsidRPr="00267AEE" w:rsidRDefault="001506E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</w:p>
    <w:p w:rsidR="001506EE" w:rsidRPr="00267AEE" w:rsidRDefault="00DE733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54610</wp:posOffset>
                </wp:positionV>
                <wp:extent cx="2910840" cy="222250"/>
                <wp:effectExtent l="0" t="0" r="22860" b="2540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EE" w:rsidRPr="00267AEE" w:rsidRDefault="001506EE" w:rsidP="001506E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267AEE">
                              <w:rPr>
                                <w:rFonts w:hint="eastAsia"/>
                                <w:b/>
                                <w:szCs w:val="21"/>
                              </w:rPr>
                              <w:t>ＩＤとパスワードの取得</w:t>
                            </w:r>
                          </w:p>
                          <w:p w:rsidR="00866ECF" w:rsidRPr="00480E78" w:rsidRDefault="00866ECF" w:rsidP="001506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3.4pt;margin-top:4.3pt;width:229.2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">
                <v:textbox inset="0,0,0,0">
                  <w:txbxContent>
                    <w:p w:rsidR="001506EE" w:rsidRPr="00267AEE" w:rsidRDefault="001506EE" w:rsidP="001506EE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267AEE">
                        <w:rPr>
                          <w:rFonts w:hint="eastAsia"/>
                          <w:b/>
                          <w:szCs w:val="21"/>
                        </w:rPr>
                        <w:t>ＩＤとパスワードの取得</w:t>
                      </w:r>
                    </w:p>
                    <w:p w:rsidR="00866ECF" w:rsidRPr="00480E78" w:rsidRDefault="00866ECF" w:rsidP="001506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06EE" w:rsidRPr="00267AEE" w:rsidRDefault="00DE733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133985</wp:posOffset>
                </wp:positionV>
                <wp:extent cx="2491740" cy="295275"/>
                <wp:effectExtent l="0" t="0" r="22860" b="285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EE" w:rsidRPr="003B5DA5" w:rsidRDefault="001506EE" w:rsidP="001506EE">
                            <w:pPr>
                              <w:jc w:val="left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B5DA5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大切に保管してください。再発行しません。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172.6pt;margin-top:10.55pt;width:196.2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">
                <v:textbox inset="0,0,0,0">
                  <w:txbxContent>
                    <w:p w:rsidR="001506EE" w:rsidRPr="003B5DA5" w:rsidRDefault="001506EE" w:rsidP="001506EE">
                      <w:pPr>
                        <w:jc w:val="left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B5DA5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大切に保管してください。再発行しません。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133985</wp:posOffset>
                </wp:positionV>
                <wp:extent cx="205740" cy="236220"/>
                <wp:effectExtent l="19050" t="0" r="22860" b="30480"/>
                <wp:wrapNone/>
                <wp:docPr id="8" name="下矢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8" o:spid="_x0000_s1026" type="#_x0000_t67" style="position:absolute;left:0;text-align:left;margin-left:386.2pt;margin-top:10.55pt;width:16.2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" adj="12194" fillcolor="#4f81bd [3204]" strokecolor="#243f60 [1604]" strokeweight="2pt">
                <v:path arrowok="t"/>
              </v:shape>
            </w:pict>
          </mc:Fallback>
        </mc:AlternateContent>
      </w:r>
    </w:p>
    <w:p w:rsidR="001506EE" w:rsidRPr="00267AEE" w:rsidRDefault="001506E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</w:p>
    <w:p w:rsidR="001506EE" w:rsidRPr="00267AEE" w:rsidRDefault="00DE733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139065</wp:posOffset>
                </wp:positionV>
                <wp:extent cx="5168900" cy="254635"/>
                <wp:effectExtent l="0" t="0" r="12700" b="1206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EE" w:rsidRPr="00267AEE" w:rsidRDefault="001506EE" w:rsidP="001506E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267AEE">
                              <w:rPr>
                                <w:rFonts w:hint="eastAsia"/>
                                <w:b/>
                                <w:szCs w:val="21"/>
                              </w:rPr>
                              <w:t>アスリートランキングよりエントリー＜</w:t>
                            </w:r>
                            <w:r w:rsidRPr="005650E3">
                              <w:rPr>
                                <w:rFonts w:ascii="AR P浪漫明朝体U" w:eastAsia="AR P浪漫明朝体U" w:hint="eastAsia"/>
                                <w:b/>
                                <w:szCs w:val="21"/>
                              </w:rPr>
                              <w:t xml:space="preserve">締切　</w:t>
                            </w:r>
                            <w:r w:rsidR="00FB3156">
                              <w:rPr>
                                <w:rFonts w:ascii="AR P浪漫明朝体U" w:eastAsia="AR P浪漫明朝体U" w:hint="eastAsia"/>
                                <w:b/>
                                <w:szCs w:val="21"/>
                              </w:rPr>
                              <w:t>４</w:t>
                            </w:r>
                            <w:r w:rsidRPr="005650E3">
                              <w:rPr>
                                <w:rFonts w:ascii="AR P浪漫明朝体U" w:eastAsia="AR P浪漫明朝体U" w:hint="eastAsia"/>
                                <w:b/>
                                <w:szCs w:val="21"/>
                              </w:rPr>
                              <w:t>月</w:t>
                            </w:r>
                            <w:r w:rsidR="00417DDD">
                              <w:rPr>
                                <w:rFonts w:ascii="AR P浪漫明朝体U" w:eastAsia="AR P浪漫明朝体U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FB3156">
                              <w:rPr>
                                <w:rFonts w:ascii="AR P浪漫明朝体U" w:eastAsia="AR P浪漫明朝体U" w:hint="eastAsia"/>
                                <w:b/>
                                <w:szCs w:val="21"/>
                              </w:rPr>
                              <w:t>２</w:t>
                            </w:r>
                            <w:r w:rsidR="00417DDD">
                              <w:rPr>
                                <w:rFonts w:ascii="AR P浪漫明朝体U" w:eastAsia="AR P浪漫明朝体U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5650E3">
                              <w:rPr>
                                <w:rFonts w:ascii="AR P浪漫明朝体U" w:eastAsia="AR P浪漫明朝体U" w:hint="eastAsia"/>
                                <w:b/>
                                <w:szCs w:val="21"/>
                              </w:rPr>
                              <w:t>日（土）</w:t>
                            </w:r>
                            <w:r w:rsidRPr="00267AEE">
                              <w:rPr>
                                <w:rFonts w:hint="eastAsia"/>
                                <w:b/>
                                <w:szCs w:val="21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9pt;margin-top:10.95pt;width:407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">
                <v:textbox inset="0,0,0,0">
                  <w:txbxContent>
                    <w:p w:rsidR="001506EE" w:rsidRPr="00267AEE" w:rsidRDefault="001506EE" w:rsidP="001506EE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267AEE">
                        <w:rPr>
                          <w:rFonts w:hint="eastAsia"/>
                          <w:b/>
                          <w:szCs w:val="21"/>
                        </w:rPr>
                        <w:t>アスリートランキングよりエントリー＜</w:t>
                      </w:r>
                      <w:r w:rsidRPr="005650E3">
                        <w:rPr>
                          <w:rFonts w:ascii="AR P浪漫明朝体U" w:eastAsia="AR P浪漫明朝体U" w:hint="eastAsia"/>
                          <w:b/>
                          <w:szCs w:val="21"/>
                        </w:rPr>
                        <w:t xml:space="preserve">締切　</w:t>
                      </w:r>
                      <w:r w:rsidR="00FB3156">
                        <w:rPr>
                          <w:rFonts w:ascii="AR P浪漫明朝体U" w:eastAsia="AR P浪漫明朝体U" w:hint="eastAsia"/>
                          <w:b/>
                          <w:szCs w:val="21"/>
                        </w:rPr>
                        <w:t>４</w:t>
                      </w:r>
                      <w:r w:rsidRPr="005650E3">
                        <w:rPr>
                          <w:rFonts w:ascii="AR P浪漫明朝体U" w:eastAsia="AR P浪漫明朝体U" w:hint="eastAsia"/>
                          <w:b/>
                          <w:szCs w:val="21"/>
                        </w:rPr>
                        <w:t>月</w:t>
                      </w:r>
                      <w:r w:rsidR="00417DDD">
                        <w:rPr>
                          <w:rFonts w:ascii="AR P浪漫明朝体U" w:eastAsia="AR P浪漫明朝体U" w:hint="eastAsia"/>
                          <w:b/>
                          <w:szCs w:val="21"/>
                        </w:rPr>
                        <w:t xml:space="preserve"> </w:t>
                      </w:r>
                      <w:r w:rsidR="00FB3156">
                        <w:rPr>
                          <w:rFonts w:ascii="AR P浪漫明朝体U" w:eastAsia="AR P浪漫明朝体U" w:hint="eastAsia"/>
                          <w:b/>
                          <w:szCs w:val="21"/>
                        </w:rPr>
                        <w:t>２</w:t>
                      </w:r>
                      <w:r w:rsidR="00417DDD">
                        <w:rPr>
                          <w:rFonts w:ascii="AR P浪漫明朝体U" w:eastAsia="AR P浪漫明朝体U" w:hint="eastAsia"/>
                          <w:b/>
                          <w:szCs w:val="21"/>
                        </w:rPr>
                        <w:t xml:space="preserve"> </w:t>
                      </w:r>
                      <w:r w:rsidRPr="005650E3">
                        <w:rPr>
                          <w:rFonts w:ascii="AR P浪漫明朝体U" w:eastAsia="AR P浪漫明朝体U" w:hint="eastAsia"/>
                          <w:b/>
                          <w:szCs w:val="21"/>
                        </w:rPr>
                        <w:t>日（土）</w:t>
                      </w:r>
                      <w:r w:rsidRPr="00267AEE">
                        <w:rPr>
                          <w:rFonts w:hint="eastAsia"/>
                          <w:b/>
                          <w:szCs w:val="21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:rsidR="001506EE" w:rsidRPr="00267AEE" w:rsidRDefault="001506E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</w:p>
    <w:p w:rsidR="001506EE" w:rsidRPr="00267AEE" w:rsidRDefault="00DE733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13335</wp:posOffset>
                </wp:positionV>
                <wp:extent cx="1866900" cy="1064260"/>
                <wp:effectExtent l="0" t="0" r="19050" b="2159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EE" w:rsidRPr="00971BBE" w:rsidRDefault="001506EE" w:rsidP="001506EE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71B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ア</w:t>
                            </w:r>
                            <w:r w:rsidRPr="00267AEE">
                              <w:rPr>
                                <w:rFonts w:hint="eastAsia"/>
                                <w:szCs w:val="21"/>
                              </w:rPr>
                              <w:t>スリートランキングへのエントリー締め切り後、抽選作業を行います。締切後のエントリーは受付できません。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21pt;margin-top:1.05pt;width:147pt;height:8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">
                <v:textbox inset="0,0,0,0">
                  <w:txbxContent>
                    <w:p w:rsidR="001506EE" w:rsidRPr="00971BBE" w:rsidRDefault="001506EE" w:rsidP="001506EE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971BBE">
                        <w:rPr>
                          <w:rFonts w:hint="eastAsia"/>
                          <w:sz w:val="20"/>
                          <w:szCs w:val="20"/>
                        </w:rPr>
                        <w:t>ア</w:t>
                      </w:r>
                      <w:r w:rsidRPr="00267AEE">
                        <w:rPr>
                          <w:rFonts w:hint="eastAsia"/>
                          <w:szCs w:val="21"/>
                        </w:rPr>
                        <w:t>スリートランキングへのエントリー締め切り後、抽選作業を行います。締切後のエントリーは受付できません。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12700</wp:posOffset>
                </wp:positionV>
                <wp:extent cx="205740" cy="335280"/>
                <wp:effectExtent l="19050" t="0" r="22860" b="45720"/>
                <wp:wrapNone/>
                <wp:docPr id="10" name="下矢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335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0" o:spid="_x0000_s1026" type="#_x0000_t67" style="position:absolute;left:0;text-align:left;margin-left:232pt;margin-top:1pt;width:16.2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" adj="14973" fillcolor="#4f81bd [3204]" strokecolor="#243f60 [1604]" strokeweight="2pt">
                <v:path arrowok="t"/>
              </v:shape>
            </w:pict>
          </mc:Fallback>
        </mc:AlternateContent>
      </w:r>
    </w:p>
    <w:p w:rsidR="001506EE" w:rsidRPr="00267AEE" w:rsidRDefault="00DE733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157480</wp:posOffset>
                </wp:positionV>
                <wp:extent cx="1922780" cy="271780"/>
                <wp:effectExtent l="0" t="0" r="20320" b="1397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EE" w:rsidRPr="00267AEE" w:rsidRDefault="001506EE" w:rsidP="001506E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267AEE">
                              <w:rPr>
                                <w:rFonts w:hint="eastAsia"/>
                                <w:b/>
                                <w:szCs w:val="21"/>
                              </w:rPr>
                              <w:t>参加料の振込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2.6pt;margin-top:12.4pt;width:151.4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">
                <v:textbox inset="0,0,0,0">
                  <w:txbxContent>
                    <w:p w:rsidR="001506EE" w:rsidRPr="00267AEE" w:rsidRDefault="001506EE" w:rsidP="001506EE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267AEE">
                        <w:rPr>
                          <w:rFonts w:hint="eastAsia"/>
                          <w:b/>
                          <w:szCs w:val="21"/>
                        </w:rPr>
                        <w:t>参加料の振込</w:t>
                      </w:r>
                    </w:p>
                  </w:txbxContent>
                </v:textbox>
              </v:shape>
            </w:pict>
          </mc:Fallback>
        </mc:AlternateContent>
      </w:r>
    </w:p>
    <w:p w:rsidR="001506EE" w:rsidRPr="00267AEE" w:rsidRDefault="001506E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</w:p>
    <w:p w:rsidR="001506EE" w:rsidRPr="00267AEE" w:rsidRDefault="00DE733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48260</wp:posOffset>
                </wp:positionV>
                <wp:extent cx="205740" cy="335280"/>
                <wp:effectExtent l="19050" t="0" r="22860" b="45720"/>
                <wp:wrapNone/>
                <wp:docPr id="15" name="下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" cy="3352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5" o:spid="_x0000_s1026" type="#_x0000_t67" style="position:absolute;left:0;text-align:left;margin-left:232pt;margin-top:3.8pt;width:16.2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" adj="14973" fillcolor="#4f81bd [3204]" strokecolor="#243f60 [1604]" strokeweight="2pt">
                <v:path arrowok="t"/>
              </v:shape>
            </w:pict>
          </mc:Fallback>
        </mc:AlternateContent>
      </w:r>
    </w:p>
    <w:p w:rsidR="001506EE" w:rsidRPr="00267AEE" w:rsidRDefault="001506E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</w:p>
    <w:p w:rsidR="001506EE" w:rsidRPr="00267AEE" w:rsidRDefault="001506E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</w:p>
    <w:p w:rsidR="001506EE" w:rsidRPr="00267AEE" w:rsidRDefault="00DE733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29210</wp:posOffset>
                </wp:positionV>
                <wp:extent cx="5698490" cy="352425"/>
                <wp:effectExtent l="0" t="0" r="16510" b="285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EE" w:rsidRPr="00267AEE" w:rsidRDefault="001506EE" w:rsidP="001506EE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267AEE">
                              <w:rPr>
                                <w:rFonts w:hint="eastAsia"/>
                                <w:b/>
                                <w:szCs w:val="21"/>
                              </w:rPr>
                              <w:t>エントリー一覧表と参加料振込証明書のコピーの必着＜</w:t>
                            </w:r>
                            <w:r w:rsidRPr="008042C8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 xml:space="preserve">締切　</w:t>
                            </w:r>
                            <w:r w:rsidR="00FB3156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４</w:t>
                            </w:r>
                            <w:r w:rsidRPr="008042C8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月</w:t>
                            </w:r>
                            <w:r w:rsidR="00417DDD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FB3156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６</w:t>
                            </w:r>
                            <w:r w:rsidRPr="008042C8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日（</w:t>
                            </w:r>
                            <w:r w:rsidR="00FB3156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水</w:t>
                            </w:r>
                            <w:r w:rsidRPr="008042C8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）</w:t>
                            </w:r>
                            <w:r w:rsidRPr="00267AEE">
                              <w:rPr>
                                <w:rFonts w:hint="eastAsia"/>
                                <w:b/>
                                <w:szCs w:val="21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4pt;margin-top:2.3pt;width:448.7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">
                <v:textbox>
                  <w:txbxContent>
                    <w:p w:rsidR="001506EE" w:rsidRPr="00267AEE" w:rsidRDefault="001506EE" w:rsidP="001506EE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267AEE">
                        <w:rPr>
                          <w:rFonts w:hint="eastAsia"/>
                          <w:b/>
                          <w:szCs w:val="21"/>
                        </w:rPr>
                        <w:t>エントリー一覧表と参加料振込証明書のコピーの必着＜</w:t>
                      </w:r>
                      <w:r w:rsidRPr="008042C8">
                        <w:rPr>
                          <w:rFonts w:hint="eastAsia"/>
                          <w:b/>
                          <w:sz w:val="24"/>
                          <w:szCs w:val="21"/>
                        </w:rPr>
                        <w:t xml:space="preserve">締切　</w:t>
                      </w:r>
                      <w:r w:rsidR="00FB3156">
                        <w:rPr>
                          <w:rFonts w:hint="eastAsia"/>
                          <w:b/>
                          <w:sz w:val="24"/>
                          <w:szCs w:val="21"/>
                        </w:rPr>
                        <w:t>４</w:t>
                      </w:r>
                      <w:r w:rsidRPr="008042C8">
                        <w:rPr>
                          <w:rFonts w:hint="eastAsia"/>
                          <w:b/>
                          <w:sz w:val="24"/>
                          <w:szCs w:val="21"/>
                        </w:rPr>
                        <w:t>月</w:t>
                      </w:r>
                      <w:r w:rsidR="00417DDD">
                        <w:rPr>
                          <w:rFonts w:hint="eastAsia"/>
                          <w:b/>
                          <w:sz w:val="24"/>
                          <w:szCs w:val="21"/>
                        </w:rPr>
                        <w:t xml:space="preserve"> </w:t>
                      </w:r>
                      <w:r w:rsidR="00FB3156">
                        <w:rPr>
                          <w:rFonts w:hint="eastAsia"/>
                          <w:b/>
                          <w:sz w:val="24"/>
                          <w:szCs w:val="21"/>
                        </w:rPr>
                        <w:t>６</w:t>
                      </w:r>
                      <w:r w:rsidRPr="008042C8">
                        <w:rPr>
                          <w:rFonts w:hint="eastAsia"/>
                          <w:b/>
                          <w:sz w:val="24"/>
                          <w:szCs w:val="21"/>
                        </w:rPr>
                        <w:t>日（</w:t>
                      </w:r>
                      <w:r w:rsidR="00FB3156">
                        <w:rPr>
                          <w:rFonts w:hint="eastAsia"/>
                          <w:b/>
                          <w:sz w:val="24"/>
                          <w:szCs w:val="21"/>
                        </w:rPr>
                        <w:t>水</w:t>
                      </w:r>
                      <w:r w:rsidRPr="008042C8">
                        <w:rPr>
                          <w:rFonts w:hint="eastAsia"/>
                          <w:b/>
                          <w:sz w:val="24"/>
                          <w:szCs w:val="21"/>
                        </w:rPr>
                        <w:t>）</w:t>
                      </w:r>
                      <w:r w:rsidRPr="00267AEE">
                        <w:rPr>
                          <w:rFonts w:hint="eastAsia"/>
                          <w:b/>
                          <w:szCs w:val="21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:rsidR="001506EE" w:rsidRPr="00267AEE" w:rsidRDefault="001506E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</w:p>
    <w:p w:rsidR="001506EE" w:rsidRDefault="001506EE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</w:p>
    <w:p w:rsidR="008042C8" w:rsidRPr="00267AEE" w:rsidRDefault="008042C8" w:rsidP="00267AEE">
      <w:pPr>
        <w:pStyle w:val="Default"/>
        <w:spacing w:line="300" w:lineRule="exact"/>
        <w:ind w:firstLineChars="100" w:firstLine="24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　</w:t>
      </w:r>
      <w:r w:rsidRPr="00267AEE">
        <w:rPr>
          <w:rFonts w:hint="eastAsia"/>
          <w:b/>
          <w:szCs w:val="21"/>
        </w:rPr>
        <w:t>ＩＤとパスワードの取得</w:t>
      </w:r>
      <w:r>
        <w:rPr>
          <w:rFonts w:hint="eastAsia"/>
          <w:b/>
          <w:szCs w:val="21"/>
        </w:rPr>
        <w:t>の取得方法　＜団体の場合＞</w:t>
      </w:r>
    </w:p>
    <w:p w:rsidR="008042C8" w:rsidRDefault="00DE733E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83185</wp:posOffset>
                </wp:positionV>
                <wp:extent cx="6165850" cy="2476500"/>
                <wp:effectExtent l="0" t="0" r="25400" b="1905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2C8" w:rsidRPr="00D809E3" w:rsidRDefault="008042C8" w:rsidP="008042C8">
                            <w:pPr>
                              <w:pStyle w:val="Default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</w:pP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宛先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</w:t>
                            </w:r>
                            <w:hyperlink r:id="rId8" w:history="1">
                              <w:r w:rsidRPr="00CA742F">
                                <w:rPr>
                                  <w:rStyle w:val="ab"/>
                                  <w:rFonts w:asciiTheme="minorEastAsia" w:eastAsiaTheme="minorEastAsia" w:hAnsiTheme="minorEastAsia" w:cs="Times New Roman"/>
                                  <w:sz w:val="22"/>
                                  <w:szCs w:val="22"/>
                                </w:rPr>
                                <w:t>entry@jrkk.main.jp</w:t>
                              </w:r>
                            </w:hyperlink>
                            <w:r>
                              <w:rPr>
                                <w:rFonts w:asciiTheme="minorEastAsia" w:eastAsiaTheme="minorEastAsia" w:hAnsiTheme="minorEastAsia" w:cs="Times New Roman" w:hint="eastAsia"/>
                                <w:sz w:val="22"/>
                                <w:szCs w:val="22"/>
                              </w:rPr>
                              <w:t xml:space="preserve">）　</w:t>
                            </w: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D809E3">
                              <w:rPr>
                                <w:rFonts w:asciiTheme="minorEastAsia" w:eastAsiaTheme="minorEastAsia" w:hAnsiTheme="minorEastAsia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042C8" w:rsidRPr="00D809E3" w:rsidRDefault="008042C8" w:rsidP="008042C8">
                            <w:pPr>
                              <w:pStyle w:val="Default"/>
                              <w:jc w:val="both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メール内容</w:t>
                            </w:r>
                          </w:p>
                          <w:p w:rsidR="008042C8" w:rsidRPr="00D809E3" w:rsidRDefault="008042C8" w:rsidP="008042C8">
                            <w:pPr>
                              <w:pStyle w:val="Default"/>
                              <w:spacing w:line="0" w:lineRule="atLeast"/>
                              <w:jc w:val="both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タイトル　　２０</w:t>
                            </w:r>
                            <w:r w:rsidR="00E01DAA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１６</w:t>
                            </w: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年度上越陸上競技選手権大会参加希望</w:t>
                            </w:r>
                          </w:p>
                          <w:p w:rsidR="008042C8" w:rsidRPr="00D809E3" w:rsidRDefault="008042C8" w:rsidP="008042C8">
                            <w:pPr>
                              <w:pStyle w:val="Default"/>
                              <w:spacing w:line="0" w:lineRule="atLeast"/>
                              <w:jc w:val="both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本文</w:t>
                            </w:r>
                          </w:p>
                          <w:p w:rsidR="008042C8" w:rsidRPr="00D809E3" w:rsidRDefault="008042C8" w:rsidP="008042C8">
                            <w:pPr>
                              <w:pStyle w:val="Default"/>
                              <w:spacing w:line="0" w:lineRule="atLeast"/>
                              <w:jc w:val="both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　　１　団体名（日本陸連に登録した正式名）</w:t>
                            </w:r>
                          </w:p>
                          <w:p w:rsidR="008042C8" w:rsidRPr="00D809E3" w:rsidRDefault="008042C8" w:rsidP="008042C8">
                            <w:pPr>
                              <w:pStyle w:val="Default"/>
                              <w:spacing w:line="0" w:lineRule="atLeast"/>
                              <w:ind w:firstLineChars="300" w:firstLine="660"/>
                              <w:jc w:val="both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２　代表者　　中学校・高校は校長名</w:t>
                            </w:r>
                          </w:p>
                          <w:p w:rsidR="008042C8" w:rsidRPr="00D809E3" w:rsidRDefault="008042C8" w:rsidP="008042C8">
                            <w:pPr>
                              <w:pStyle w:val="Default"/>
                              <w:spacing w:line="0" w:lineRule="atLeast"/>
                              <w:ind w:firstLineChars="300" w:firstLine="660"/>
                              <w:jc w:val="both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３　申込者名　団体責任者顧問名</w:t>
                            </w:r>
                          </w:p>
                          <w:p w:rsidR="008042C8" w:rsidRPr="00D809E3" w:rsidRDefault="008042C8" w:rsidP="008042C8">
                            <w:pPr>
                              <w:pStyle w:val="Default"/>
                              <w:spacing w:line="0" w:lineRule="atLeast"/>
                              <w:ind w:firstLineChars="300" w:firstLine="660"/>
                              <w:jc w:val="both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４　連絡先　　電話携帯番号が望ましい</w:t>
                            </w:r>
                          </w:p>
                          <w:p w:rsidR="008042C8" w:rsidRPr="00D809E3" w:rsidRDefault="008042C8" w:rsidP="008042C8">
                            <w:pPr>
                              <w:pStyle w:val="Default"/>
                              <w:spacing w:line="0" w:lineRule="atLeast"/>
                              <w:ind w:firstLineChars="300" w:firstLine="660"/>
                              <w:jc w:val="both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５　参加人数　男子人数　女子人数　※一般と県外学校のみ</w:t>
                            </w:r>
                          </w:p>
                          <w:p w:rsidR="008042C8" w:rsidRPr="00D809E3" w:rsidRDefault="008042C8" w:rsidP="008042C8">
                            <w:pPr>
                              <w:pStyle w:val="Default"/>
                              <w:spacing w:line="0" w:lineRule="atLeast"/>
                              <w:ind w:firstLineChars="500" w:firstLine="1100"/>
                              <w:jc w:val="both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人数が確定していない場合は、参加予定の男女別の最大人数</w:t>
                            </w:r>
                          </w:p>
                          <w:p w:rsidR="008042C8" w:rsidRPr="00D809E3" w:rsidRDefault="008042C8" w:rsidP="008042C8">
                            <w:pPr>
                              <w:pStyle w:val="Default"/>
                              <w:spacing w:line="0" w:lineRule="atLeast"/>
                              <w:ind w:leftChars="300" w:left="850" w:hangingChars="100" w:hanging="220"/>
                              <w:jc w:val="both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注</w:t>
                            </w:r>
                            <w:r w:rsidRPr="00D809E3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&gt;</w:t>
                            </w:r>
                            <w:r w:rsidRPr="00D809E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ＩＤ･パスワードおよびナンバーの取得問い合わせに対し、返信が遅れることもありますので、締切日に対して余裕をもって問い合わせ願います。</w:t>
                            </w:r>
                          </w:p>
                          <w:p w:rsidR="008042C8" w:rsidRPr="008042C8" w:rsidRDefault="008042C8" w:rsidP="008042C8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left:0;text-align:left;margin-left:14pt;margin-top:6.55pt;width:485.5pt;height:1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">
                <v:textbox inset="5.85pt,.7pt,5.85pt,.7pt">
                  <w:txbxContent>
                    <w:p w:rsidR="008042C8" w:rsidRPr="00D809E3" w:rsidRDefault="008042C8" w:rsidP="008042C8">
                      <w:pPr>
                        <w:pStyle w:val="Default"/>
                        <w:jc w:val="both"/>
                        <w:rPr>
                          <w:rFonts w:asciiTheme="minorEastAsia" w:eastAsiaTheme="minorEastAsia" w:hAnsiTheme="minorEastAsia" w:cs="Times New Roman"/>
                          <w:sz w:val="22"/>
                          <w:szCs w:val="22"/>
                        </w:rPr>
                      </w:pP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宛先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</w:t>
                      </w:r>
                      <w:hyperlink r:id="rId9" w:history="1">
                        <w:r w:rsidRPr="00CA742F">
                          <w:rPr>
                            <w:rStyle w:val="ab"/>
                            <w:rFonts w:asciiTheme="minorEastAsia" w:eastAsiaTheme="minorEastAsia" w:hAnsiTheme="minorEastAsia" w:cs="Times New Roman"/>
                            <w:sz w:val="22"/>
                            <w:szCs w:val="22"/>
                          </w:rPr>
                          <w:t>entry@jrkk.main.jp</w:t>
                        </w:r>
                      </w:hyperlink>
                      <w:r>
                        <w:rPr>
                          <w:rFonts w:asciiTheme="minorEastAsia" w:eastAsiaTheme="minorEastAsia" w:hAnsiTheme="minorEastAsia" w:cs="Times New Roman" w:hint="eastAsia"/>
                          <w:sz w:val="22"/>
                          <w:szCs w:val="22"/>
                        </w:rPr>
                        <w:t xml:space="preserve">）　</w:t>
                      </w: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　　</w:t>
                      </w:r>
                      <w:r w:rsidRPr="00D809E3">
                        <w:rPr>
                          <w:rFonts w:asciiTheme="minorEastAsia" w:eastAsiaTheme="minorEastAsia" w:hAnsiTheme="minorEastAsia" w:cs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042C8" w:rsidRPr="00D809E3" w:rsidRDefault="008042C8" w:rsidP="008042C8">
                      <w:pPr>
                        <w:pStyle w:val="Default"/>
                        <w:jc w:val="both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メール内容</w:t>
                      </w:r>
                    </w:p>
                    <w:p w:rsidR="008042C8" w:rsidRPr="00D809E3" w:rsidRDefault="008042C8" w:rsidP="008042C8">
                      <w:pPr>
                        <w:pStyle w:val="Default"/>
                        <w:spacing w:line="0" w:lineRule="atLeast"/>
                        <w:jc w:val="both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タイトル　　２０</w:t>
                      </w:r>
                      <w:r w:rsidR="00E01DAA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１６</w:t>
                      </w: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年度上越陸上競技選手権大会参加希望</w:t>
                      </w:r>
                    </w:p>
                    <w:p w:rsidR="008042C8" w:rsidRPr="00D809E3" w:rsidRDefault="008042C8" w:rsidP="008042C8">
                      <w:pPr>
                        <w:pStyle w:val="Default"/>
                        <w:spacing w:line="0" w:lineRule="atLeast"/>
                        <w:jc w:val="both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本文</w:t>
                      </w:r>
                    </w:p>
                    <w:p w:rsidR="008042C8" w:rsidRPr="00D809E3" w:rsidRDefault="008042C8" w:rsidP="008042C8">
                      <w:pPr>
                        <w:pStyle w:val="Default"/>
                        <w:spacing w:line="0" w:lineRule="atLeast"/>
                        <w:jc w:val="both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　　１　団体名（日本陸連に登録した正式名）</w:t>
                      </w:r>
                    </w:p>
                    <w:p w:rsidR="008042C8" w:rsidRPr="00D809E3" w:rsidRDefault="008042C8" w:rsidP="008042C8">
                      <w:pPr>
                        <w:pStyle w:val="Default"/>
                        <w:spacing w:line="0" w:lineRule="atLeast"/>
                        <w:ind w:firstLineChars="300" w:firstLine="660"/>
                        <w:jc w:val="both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２　代表者　　中学校・高校は校長名</w:t>
                      </w:r>
                    </w:p>
                    <w:p w:rsidR="008042C8" w:rsidRPr="00D809E3" w:rsidRDefault="008042C8" w:rsidP="008042C8">
                      <w:pPr>
                        <w:pStyle w:val="Default"/>
                        <w:spacing w:line="0" w:lineRule="atLeast"/>
                        <w:ind w:firstLineChars="300" w:firstLine="660"/>
                        <w:jc w:val="both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３　申込者名　団体責任者顧問名</w:t>
                      </w:r>
                    </w:p>
                    <w:p w:rsidR="008042C8" w:rsidRPr="00D809E3" w:rsidRDefault="008042C8" w:rsidP="008042C8">
                      <w:pPr>
                        <w:pStyle w:val="Default"/>
                        <w:spacing w:line="0" w:lineRule="atLeast"/>
                        <w:ind w:firstLineChars="300" w:firstLine="660"/>
                        <w:jc w:val="both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４　連絡先　　電話携帯番号が望ましい</w:t>
                      </w:r>
                    </w:p>
                    <w:p w:rsidR="008042C8" w:rsidRPr="00D809E3" w:rsidRDefault="008042C8" w:rsidP="008042C8">
                      <w:pPr>
                        <w:pStyle w:val="Default"/>
                        <w:spacing w:line="0" w:lineRule="atLeast"/>
                        <w:ind w:firstLineChars="300" w:firstLine="660"/>
                        <w:jc w:val="both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５　参加人数　男子人数　女子人数　※一般と県外学校のみ</w:t>
                      </w:r>
                    </w:p>
                    <w:p w:rsidR="008042C8" w:rsidRPr="00D809E3" w:rsidRDefault="008042C8" w:rsidP="008042C8">
                      <w:pPr>
                        <w:pStyle w:val="Default"/>
                        <w:spacing w:line="0" w:lineRule="atLeast"/>
                        <w:ind w:firstLineChars="500" w:firstLine="1100"/>
                        <w:jc w:val="both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人数が確定していない場合は、参加予定の男女別の最大人数</w:t>
                      </w:r>
                    </w:p>
                    <w:p w:rsidR="008042C8" w:rsidRPr="00D809E3" w:rsidRDefault="008042C8" w:rsidP="008042C8">
                      <w:pPr>
                        <w:pStyle w:val="Default"/>
                        <w:spacing w:line="0" w:lineRule="atLeast"/>
                        <w:ind w:leftChars="300" w:left="850" w:hangingChars="100" w:hanging="220"/>
                        <w:jc w:val="both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注</w:t>
                      </w:r>
                      <w:r w:rsidRPr="00D809E3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&gt;</w:t>
                      </w:r>
                      <w:r w:rsidRPr="00D809E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ＩＤ･パスワードおよびナンバーの取得問い合わせに対し、返信が遅れることもありますので、締切日に対して余裕をもって問い合わせ願います。</w:t>
                      </w:r>
                    </w:p>
                    <w:p w:rsidR="008042C8" w:rsidRPr="008042C8" w:rsidRDefault="008042C8" w:rsidP="008042C8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8042C8" w:rsidRDefault="008042C8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8042C8" w:rsidRDefault="008042C8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8042C8" w:rsidRDefault="008042C8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8042C8" w:rsidRDefault="008042C8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8042C8" w:rsidRDefault="008042C8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8042C8" w:rsidRDefault="008042C8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8042C8" w:rsidRDefault="008042C8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8042C8" w:rsidRDefault="008042C8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8042C8" w:rsidRDefault="008042C8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8042C8" w:rsidRDefault="008042C8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8042C8" w:rsidRDefault="008042C8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1506EE" w:rsidRPr="00480E78" w:rsidRDefault="001506EE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D809E3">
        <w:rPr>
          <w:rFonts w:asciiTheme="minorEastAsia" w:hAnsiTheme="minorEastAsia" w:cs="ＭＳ 明朝" w:hint="eastAsia"/>
          <w:color w:val="000000"/>
          <w:kern w:val="0"/>
          <w:szCs w:val="21"/>
        </w:rPr>
        <w:lastRenderedPageBreak/>
        <w:t>※</w:t>
      </w:r>
      <w:r w:rsidR="00866EC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D809E3">
        <w:rPr>
          <w:rFonts w:asciiTheme="minorEastAsia" w:hAnsiTheme="minorEastAsia" w:cs="ＭＳ 明朝" w:hint="eastAsia"/>
          <w:color w:val="000000"/>
          <w:kern w:val="0"/>
          <w:szCs w:val="21"/>
        </w:rPr>
        <w:t>新潟県内</w:t>
      </w:r>
      <w:r w:rsidRPr="00480E78">
        <w:rPr>
          <w:rFonts w:asciiTheme="minorEastAsia" w:hAnsiTheme="minorEastAsia" w:cs="ＭＳ 明朝" w:hint="eastAsia"/>
          <w:color w:val="000000"/>
          <w:kern w:val="0"/>
          <w:szCs w:val="21"/>
        </w:rPr>
        <w:t>高校生は昨年度の高体連ナンバーカードを使用するので、申し込みの際、その番号を記入</w:t>
      </w:r>
      <w:r w:rsidRPr="00D809E3">
        <w:rPr>
          <w:rFonts w:asciiTheme="minorEastAsia" w:hAnsiTheme="minorEastAsia" w:cs="ＭＳ 明朝" w:hint="eastAsia"/>
          <w:color w:val="000000"/>
          <w:kern w:val="0"/>
          <w:szCs w:val="21"/>
        </w:rPr>
        <w:t>してください。</w:t>
      </w:r>
      <w:r w:rsidRPr="00480E78"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Pr="00D809E3">
        <w:rPr>
          <w:rFonts w:asciiTheme="minorEastAsia" w:hAnsiTheme="minorEastAsia" w:cs="ＭＳ 明朝" w:hint="eastAsia"/>
          <w:color w:val="000000"/>
          <w:kern w:val="0"/>
          <w:szCs w:val="21"/>
        </w:rPr>
        <w:t>ただし</w:t>
      </w:r>
      <w:r w:rsidRPr="00480E78">
        <w:rPr>
          <w:rFonts w:asciiTheme="minorEastAsia" w:hAnsiTheme="minorEastAsia" w:cs="ＭＳ 明朝" w:hint="eastAsia"/>
          <w:color w:val="000000"/>
          <w:kern w:val="0"/>
          <w:szCs w:val="21"/>
        </w:rPr>
        <w:t>１年生は旧３年生のもの）</w:t>
      </w:r>
      <w:r w:rsidRPr="00480E78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</w:p>
    <w:p w:rsidR="001506EE" w:rsidRPr="00480E78" w:rsidRDefault="001506EE" w:rsidP="00866EC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D809E3">
        <w:rPr>
          <w:rFonts w:asciiTheme="minorEastAsia" w:hAnsiTheme="minorEastAsia" w:cs="ＭＳ 明朝" w:hint="eastAsia"/>
          <w:color w:val="000000"/>
          <w:kern w:val="0"/>
          <w:szCs w:val="21"/>
        </w:rPr>
        <w:t>※</w:t>
      </w:r>
      <w:r w:rsidR="00866EC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480E78">
        <w:rPr>
          <w:rFonts w:asciiTheme="minorEastAsia" w:hAnsiTheme="minorEastAsia" w:cs="ＭＳ 明朝" w:hint="eastAsia"/>
          <w:color w:val="000000"/>
          <w:kern w:val="0"/>
          <w:szCs w:val="21"/>
        </w:rPr>
        <w:t>中学生のナンバーカードは中体連で割り当てられた県中学校のナンバーカードを使用するので、申し込みの際、その番号を記入のこと。</w:t>
      </w:r>
      <w:r w:rsidRPr="00D809E3">
        <w:rPr>
          <w:rFonts w:asciiTheme="minorEastAsia" w:hAnsiTheme="minorEastAsia" w:cs="ＭＳ 明朝" w:hint="eastAsia"/>
          <w:color w:val="000000"/>
          <w:kern w:val="0"/>
          <w:szCs w:val="21"/>
        </w:rPr>
        <w:t>（</w:t>
      </w:r>
      <w:r w:rsidRPr="00D809E3">
        <w:rPr>
          <w:rFonts w:asciiTheme="minorEastAsia" w:hAnsiTheme="minorEastAsia" w:cs="ＭＳ 明朝" w:hint="eastAsia"/>
          <w:color w:val="FF0000"/>
          <w:kern w:val="0"/>
          <w:szCs w:val="21"/>
          <w:u w:val="single"/>
        </w:rPr>
        <w:t>平成２７年度より割り当て番号が変わっていますので要注意</w:t>
      </w:r>
      <w:r w:rsidRPr="00D809E3">
        <w:rPr>
          <w:rFonts w:asciiTheme="minorEastAsia" w:hAnsiTheme="minorEastAsia" w:cs="ＭＳ 明朝" w:hint="eastAsia"/>
          <w:color w:val="000000"/>
          <w:kern w:val="0"/>
          <w:szCs w:val="21"/>
        </w:rPr>
        <w:t>）</w:t>
      </w:r>
      <w:r w:rsidRPr="00480E78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</w:p>
    <w:p w:rsidR="001506EE" w:rsidRPr="00D809E3" w:rsidRDefault="001506EE" w:rsidP="001506EE">
      <w:pPr>
        <w:pStyle w:val="Default"/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D809E3"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866EC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D809E3">
        <w:rPr>
          <w:rFonts w:asciiTheme="minorEastAsia" w:eastAsiaTheme="minorEastAsia" w:hAnsiTheme="minorEastAsia" w:hint="eastAsia"/>
          <w:sz w:val="21"/>
          <w:szCs w:val="21"/>
        </w:rPr>
        <w:t>小学生のナンバーカードは上越ジュニア陸上教室で割り当てます。</w:t>
      </w:r>
    </w:p>
    <w:p w:rsidR="001506EE" w:rsidRPr="00D809E3" w:rsidRDefault="001506EE" w:rsidP="00866ECF">
      <w:pPr>
        <w:pStyle w:val="Defaul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D809E3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866EC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809E3">
        <w:rPr>
          <w:rFonts w:asciiTheme="minorEastAsia" w:eastAsiaTheme="minorEastAsia" w:hAnsiTheme="minorEastAsia" w:hint="eastAsia"/>
          <w:sz w:val="22"/>
          <w:szCs w:val="22"/>
        </w:rPr>
        <w:t>ナンバーカードは、</w:t>
      </w:r>
      <w:r w:rsidR="00866ECF" w:rsidRPr="004B4608">
        <w:rPr>
          <w:rFonts w:asciiTheme="minorEastAsia" w:eastAsiaTheme="minorEastAsia" w:hAnsiTheme="minorEastAsia" w:hint="eastAsia"/>
          <w:sz w:val="22"/>
          <w:szCs w:val="22"/>
        </w:rPr>
        <w:t>各</w:t>
      </w:r>
      <w:r w:rsidR="004B4608" w:rsidRPr="004B4608">
        <w:rPr>
          <w:rFonts w:asciiTheme="minorEastAsia" w:eastAsiaTheme="minorEastAsia" w:hAnsiTheme="minorEastAsia" w:hint="eastAsia"/>
          <w:sz w:val="22"/>
          <w:szCs w:val="22"/>
        </w:rPr>
        <w:t>学校</w:t>
      </w:r>
      <w:r w:rsidRPr="00D809E3">
        <w:rPr>
          <w:rFonts w:asciiTheme="minorEastAsia" w:eastAsiaTheme="minorEastAsia" w:hAnsiTheme="minorEastAsia" w:hint="eastAsia"/>
          <w:sz w:val="22"/>
          <w:szCs w:val="22"/>
        </w:rPr>
        <w:t>でご用意ください。なお、一般と県外学校については主催者側でナンバーカードを用意いたします。</w:t>
      </w:r>
    </w:p>
    <w:p w:rsidR="001506EE" w:rsidRPr="00D809E3" w:rsidRDefault="00866ECF" w:rsidP="00866ECF">
      <w:pPr>
        <w:pStyle w:val="Default"/>
        <w:spacing w:line="30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※　</w:t>
      </w:r>
      <w:r w:rsidR="001506EE" w:rsidRPr="00D809E3">
        <w:rPr>
          <w:rFonts w:asciiTheme="minorEastAsia" w:eastAsiaTheme="minorEastAsia" w:hAnsiTheme="minorEastAsia" w:hint="eastAsia"/>
          <w:sz w:val="22"/>
          <w:szCs w:val="22"/>
        </w:rPr>
        <w:t>必ず審判を１名以上お願いいたします。</w:t>
      </w:r>
      <w:r w:rsidRPr="00866ECF">
        <w:rPr>
          <w:rFonts w:asciiTheme="minorEastAsia" w:eastAsiaTheme="minorEastAsia" w:hAnsiTheme="minorEastAsia" w:hint="eastAsia"/>
          <w:sz w:val="22"/>
          <w:szCs w:val="22"/>
          <w:highlight w:val="yellow"/>
        </w:rPr>
        <w:t>その際</w:t>
      </w:r>
      <w:r>
        <w:rPr>
          <w:rFonts w:asciiTheme="minorEastAsia" w:eastAsiaTheme="minorEastAsia" w:hAnsiTheme="minorEastAsia" w:hint="eastAsia"/>
          <w:sz w:val="22"/>
          <w:szCs w:val="22"/>
          <w:highlight w:val="yellow"/>
        </w:rPr>
        <w:t>、</w:t>
      </w:r>
      <w:r w:rsidRPr="00866ECF">
        <w:rPr>
          <w:rFonts w:asciiTheme="minorEastAsia" w:eastAsiaTheme="minorEastAsia" w:hAnsiTheme="minorEastAsia" w:hint="eastAsia"/>
          <w:sz w:val="22"/>
          <w:szCs w:val="22"/>
          <w:highlight w:val="yellow"/>
        </w:rPr>
        <w:t>希望審判名も記入して下さい。</w:t>
      </w:r>
      <w:r w:rsidR="001506EE" w:rsidRPr="00866ECF">
        <w:rPr>
          <w:rFonts w:asciiTheme="minorEastAsia" w:eastAsiaTheme="minorEastAsia" w:hAnsiTheme="minorEastAsia" w:hint="eastAsia"/>
          <w:sz w:val="22"/>
          <w:szCs w:val="22"/>
          <w:highlight w:val="yellow"/>
        </w:rPr>
        <w:t>（</w:t>
      </w:r>
      <w:r w:rsidR="001506EE" w:rsidRPr="001506EE">
        <w:rPr>
          <w:rFonts w:asciiTheme="minorEastAsia" w:eastAsiaTheme="minorEastAsia" w:hAnsiTheme="minorEastAsia" w:hint="eastAsia"/>
          <w:sz w:val="22"/>
          <w:szCs w:val="22"/>
          <w:highlight w:val="yellow"/>
        </w:rPr>
        <w:t>上越市内は２名以上）</w:t>
      </w:r>
    </w:p>
    <w:p w:rsidR="001506EE" w:rsidRPr="00D809E3" w:rsidRDefault="00866ECF" w:rsidP="00866ECF">
      <w:pPr>
        <w:pStyle w:val="Default"/>
        <w:spacing w:line="30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用紙</w:t>
      </w:r>
      <w:r w:rsidRPr="00D809E3">
        <w:rPr>
          <w:rFonts w:asciiTheme="minorEastAsia" w:eastAsiaTheme="minorEastAsia" w:hAnsiTheme="minorEastAsia" w:hint="eastAsia"/>
          <w:sz w:val="22"/>
          <w:szCs w:val="22"/>
        </w:rPr>
        <w:t>余白に</w:t>
      </w:r>
      <w:r w:rsidRPr="00DE1DB7">
        <w:rPr>
          <w:rFonts w:asciiTheme="minorEastAsia" w:eastAsiaTheme="minorEastAsia" w:hAnsiTheme="minorEastAsia" w:hint="eastAsia"/>
          <w:color w:val="FF0000"/>
          <w:sz w:val="22"/>
          <w:szCs w:val="22"/>
          <w:u w:val="single"/>
        </w:rPr>
        <w:t>上越市内の中学・高校は、補助員の人数を必ず手書き</w:t>
      </w:r>
      <w:r w:rsidRPr="00D809E3">
        <w:rPr>
          <w:rFonts w:asciiTheme="minorEastAsia" w:eastAsiaTheme="minorEastAsia" w:hAnsiTheme="minorEastAsia" w:hint="eastAsia"/>
          <w:sz w:val="22"/>
          <w:szCs w:val="22"/>
        </w:rPr>
        <w:t>記入して下さい。</w:t>
      </w:r>
    </w:p>
    <w:p w:rsidR="00F438E0" w:rsidRPr="00D809E3" w:rsidRDefault="00F438E0" w:rsidP="00F438E0">
      <w:pPr>
        <w:pStyle w:val="Default"/>
        <w:spacing w:line="300" w:lineRule="exact"/>
        <w:rPr>
          <w:rFonts w:asciiTheme="minorEastAsia" w:eastAsiaTheme="minorEastAsia" w:hAnsiTheme="minorEastAsia"/>
          <w:sz w:val="23"/>
          <w:szCs w:val="23"/>
        </w:rPr>
      </w:pPr>
      <w:r w:rsidRPr="00D809E3">
        <w:rPr>
          <w:rFonts w:asciiTheme="minorEastAsia" w:eastAsiaTheme="minorEastAsia" w:hAnsiTheme="minorEastAsia" w:hint="eastAsia"/>
          <w:sz w:val="23"/>
          <w:szCs w:val="23"/>
        </w:rPr>
        <w:t>※</w:t>
      </w:r>
      <w:r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Pr="00D809E3">
        <w:rPr>
          <w:rFonts w:asciiTheme="minorEastAsia" w:eastAsiaTheme="minorEastAsia" w:hAnsiTheme="minorEastAsia" w:hint="eastAsia"/>
          <w:sz w:val="23"/>
          <w:szCs w:val="23"/>
        </w:rPr>
        <w:t>参考記録により抽選しますので、平成</w:t>
      </w:r>
      <w:r w:rsidR="00E01DAA">
        <w:rPr>
          <w:rFonts w:asciiTheme="minorEastAsia" w:eastAsiaTheme="minorEastAsia" w:hAnsiTheme="minorEastAsia" w:hint="eastAsia"/>
          <w:sz w:val="23"/>
          <w:szCs w:val="23"/>
        </w:rPr>
        <w:t>27</w:t>
      </w:r>
      <w:r w:rsidRPr="00D809E3">
        <w:rPr>
          <w:rFonts w:asciiTheme="minorEastAsia" w:eastAsiaTheme="minorEastAsia" w:hAnsiTheme="minorEastAsia" w:hint="eastAsia"/>
          <w:sz w:val="23"/>
          <w:szCs w:val="23"/>
        </w:rPr>
        <w:t>年</w:t>
      </w:r>
      <w:r>
        <w:rPr>
          <w:rFonts w:asciiTheme="minorEastAsia" w:eastAsiaTheme="minorEastAsia" w:hAnsiTheme="minorEastAsia" w:hint="eastAsia"/>
          <w:sz w:val="23"/>
          <w:szCs w:val="23"/>
        </w:rPr>
        <w:t>1</w:t>
      </w:r>
      <w:r w:rsidRPr="00D809E3">
        <w:rPr>
          <w:rFonts w:asciiTheme="minorEastAsia" w:eastAsiaTheme="minorEastAsia" w:hAnsiTheme="minorEastAsia" w:hint="eastAsia"/>
          <w:sz w:val="23"/>
          <w:szCs w:val="23"/>
        </w:rPr>
        <w:t>月</w:t>
      </w:r>
      <w:r>
        <w:rPr>
          <w:rFonts w:asciiTheme="minorEastAsia" w:eastAsiaTheme="minorEastAsia" w:hAnsiTheme="minorEastAsia" w:hint="eastAsia"/>
          <w:sz w:val="23"/>
          <w:szCs w:val="23"/>
        </w:rPr>
        <w:t>1</w:t>
      </w:r>
      <w:r w:rsidRPr="00D809E3">
        <w:rPr>
          <w:rFonts w:asciiTheme="minorEastAsia" w:eastAsiaTheme="minorEastAsia" w:hAnsiTheme="minorEastAsia" w:hint="eastAsia"/>
          <w:sz w:val="23"/>
          <w:szCs w:val="23"/>
        </w:rPr>
        <w:t>日以降の公認ベスト記録を入力してください。</w:t>
      </w:r>
    </w:p>
    <w:p w:rsidR="00F438E0" w:rsidRPr="00D809E3" w:rsidRDefault="00F438E0" w:rsidP="00F438E0">
      <w:pPr>
        <w:pStyle w:val="Default"/>
        <w:spacing w:line="300" w:lineRule="exact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 xml:space="preserve">※　</w:t>
      </w:r>
      <w:r w:rsidRPr="00D809E3">
        <w:rPr>
          <w:rFonts w:asciiTheme="minorEastAsia" w:eastAsiaTheme="minorEastAsia" w:hAnsiTheme="minorEastAsia" w:hint="eastAsia"/>
          <w:sz w:val="23"/>
          <w:szCs w:val="23"/>
        </w:rPr>
        <w:t>大会に参加するには中学生以上の参加選手は、</w:t>
      </w:r>
      <w:r w:rsidRPr="00F438E0">
        <w:rPr>
          <w:rFonts w:asciiTheme="minorEastAsia" w:eastAsiaTheme="minorEastAsia" w:hAnsiTheme="minorEastAsia" w:hint="eastAsia"/>
          <w:sz w:val="23"/>
          <w:szCs w:val="23"/>
          <w:u w:val="single"/>
        </w:rPr>
        <w:t>日本陸連に必ず登録が必要です。</w:t>
      </w:r>
    </w:p>
    <w:p w:rsidR="00F438E0" w:rsidRPr="00F438E0" w:rsidRDefault="00F438E0" w:rsidP="00866ECF">
      <w:pPr>
        <w:pStyle w:val="Default"/>
        <w:rPr>
          <w:rFonts w:asciiTheme="minorEastAsia" w:eastAsiaTheme="minorEastAsia" w:hAnsiTheme="minorEastAsia"/>
          <w:b/>
          <w:color w:val="FF0000"/>
          <w:u w:val="single"/>
        </w:rPr>
      </w:pPr>
    </w:p>
    <w:p w:rsidR="00866ECF" w:rsidRPr="00D809E3" w:rsidRDefault="00866ECF" w:rsidP="00866ECF">
      <w:pPr>
        <w:pStyle w:val="Default"/>
        <w:rPr>
          <w:rFonts w:asciiTheme="minorEastAsia" w:eastAsiaTheme="minorEastAsia" w:hAnsiTheme="minorEastAsia"/>
          <w:b/>
          <w:u w:val="single"/>
        </w:rPr>
      </w:pPr>
      <w:r>
        <w:rPr>
          <w:rFonts w:asciiTheme="minorEastAsia" w:eastAsiaTheme="minorEastAsia" w:hAnsiTheme="minorEastAsia" w:hint="eastAsia"/>
          <w:b/>
          <w:color w:val="FF0000"/>
          <w:u w:val="single"/>
        </w:rPr>
        <w:t xml:space="preserve">※　</w:t>
      </w:r>
      <w:r w:rsidRPr="00D809E3">
        <w:rPr>
          <w:rFonts w:asciiTheme="minorEastAsia" w:eastAsiaTheme="minorEastAsia" w:hAnsiTheme="minorEastAsia" w:hint="eastAsia"/>
          <w:b/>
          <w:color w:val="FF0000"/>
          <w:u w:val="single"/>
        </w:rPr>
        <w:t>締切日以降のエントリーは、いかなる事情</w:t>
      </w:r>
      <w:r>
        <w:rPr>
          <w:rFonts w:asciiTheme="minorEastAsia" w:eastAsiaTheme="minorEastAsia" w:hAnsiTheme="minorEastAsia" w:hint="eastAsia"/>
          <w:b/>
          <w:color w:val="FF0000"/>
          <w:u w:val="single"/>
        </w:rPr>
        <w:t>があって</w:t>
      </w:r>
      <w:r w:rsidRPr="00D809E3">
        <w:rPr>
          <w:rFonts w:asciiTheme="minorEastAsia" w:eastAsiaTheme="minorEastAsia" w:hAnsiTheme="minorEastAsia" w:hint="eastAsia"/>
          <w:b/>
          <w:color w:val="FF0000"/>
          <w:u w:val="single"/>
        </w:rPr>
        <w:t>も一切認めません。</w:t>
      </w:r>
    </w:p>
    <w:p w:rsidR="00F81904" w:rsidRDefault="00F81904" w:rsidP="00A86A9D">
      <w:pPr>
        <w:pStyle w:val="a3"/>
        <w:spacing w:line="0" w:lineRule="atLeast"/>
        <w:rPr>
          <w:rFonts w:ascii="ＭＳ ゴシック" w:eastAsiaTheme="minorEastAsia" w:hAnsi="ＭＳ ゴシック" w:cs="ＭＳ ゴシック"/>
        </w:rPr>
      </w:pPr>
    </w:p>
    <w:p w:rsidR="00F95FAE" w:rsidRDefault="00080FE1" w:rsidP="00A86A9D">
      <w:pPr>
        <w:pStyle w:val="a3"/>
        <w:spacing w:line="0" w:lineRule="atLeast"/>
        <w:rPr>
          <w:rFonts w:eastAsiaTheme="minorEastAsia"/>
          <w:spacing w:val="0"/>
        </w:rPr>
      </w:pPr>
      <w:r w:rsidRPr="00F95FAE">
        <w:rPr>
          <w:rFonts w:ascii="ＭＳ ゴシック" w:eastAsiaTheme="minorEastAsia" w:hAnsi="ＭＳ ゴシック" w:cs="ＭＳ ゴシック" w:hint="eastAsia"/>
        </w:rPr>
        <w:t>11</w:t>
      </w:r>
      <w:r w:rsidRPr="00F95FAE">
        <w:rPr>
          <w:rFonts w:ascii="ＭＳ ゴシック" w:eastAsiaTheme="minorEastAsia" w:hAnsi="ＭＳ ゴシック" w:cs="ＭＳ ゴシック" w:hint="eastAsia"/>
        </w:rPr>
        <w:t xml:space="preserve">　参</w:t>
      </w:r>
      <w:r w:rsidRPr="00F95FAE">
        <w:rPr>
          <w:rFonts w:ascii="ＭＳ ゴシック" w:eastAsiaTheme="minorEastAsia" w:hAnsi="ＭＳ ゴシック" w:cs="ＭＳ ゴシック" w:hint="eastAsia"/>
          <w:spacing w:val="-3"/>
        </w:rPr>
        <w:t xml:space="preserve"> </w:t>
      </w:r>
      <w:r w:rsidRPr="00F95FAE">
        <w:rPr>
          <w:rFonts w:ascii="ＭＳ ゴシック" w:eastAsiaTheme="minorEastAsia" w:hAnsi="ＭＳ ゴシック" w:cs="ＭＳ ゴシック" w:hint="eastAsia"/>
        </w:rPr>
        <w:t>加</w:t>
      </w:r>
      <w:r w:rsidRPr="00F95FAE">
        <w:rPr>
          <w:rFonts w:ascii="ＭＳ ゴシック" w:eastAsiaTheme="minorEastAsia" w:hAnsi="ＭＳ ゴシック" w:cs="ＭＳ ゴシック" w:hint="eastAsia"/>
          <w:spacing w:val="-3"/>
        </w:rPr>
        <w:t xml:space="preserve"> </w:t>
      </w:r>
      <w:r w:rsidRPr="00F95FAE">
        <w:rPr>
          <w:rFonts w:ascii="ＭＳ ゴシック" w:eastAsiaTheme="minorEastAsia" w:hAnsi="ＭＳ ゴシック" w:cs="ＭＳ ゴシック" w:hint="eastAsia"/>
        </w:rPr>
        <w:t>料</w:t>
      </w:r>
      <w:r w:rsidRPr="00F95FAE">
        <w:rPr>
          <w:rFonts w:ascii="ＭＳ ゴシック" w:eastAsiaTheme="minorEastAsia" w:hAnsi="ＭＳ ゴシック" w:cs="ＭＳ ゴシック" w:hint="eastAsia"/>
          <w:spacing w:val="-3"/>
        </w:rPr>
        <w:t xml:space="preserve"> </w:t>
      </w:r>
      <w:r w:rsidRPr="00F95FAE">
        <w:rPr>
          <w:rFonts w:ascii="ＭＳ ゴシック" w:eastAsiaTheme="minorEastAsia" w:hAnsi="ＭＳ ゴシック" w:cs="ＭＳ ゴシック" w:hint="eastAsia"/>
        </w:rPr>
        <w:t>（１種目につき）</w:t>
      </w:r>
      <w:r w:rsidRPr="00F95FAE">
        <w:rPr>
          <w:rFonts w:ascii="ＭＳ ゴシック" w:eastAsiaTheme="minorEastAsia" w:hAnsi="ＭＳ ゴシック" w:cs="ＭＳ ゴシック" w:hint="eastAsia"/>
          <w:spacing w:val="-3"/>
        </w:rPr>
        <w:t xml:space="preserve"> </w:t>
      </w:r>
    </w:p>
    <w:p w:rsidR="00F95FAE" w:rsidRPr="00F95FAE" w:rsidRDefault="00080FE1" w:rsidP="00A86A9D">
      <w:pPr>
        <w:pStyle w:val="a3"/>
        <w:spacing w:line="0" w:lineRule="atLeast"/>
        <w:ind w:firstLineChars="900" w:firstLine="1890"/>
        <w:rPr>
          <w:rFonts w:ascii="ＭＳ ゴシック" w:eastAsiaTheme="minorEastAsia" w:hAnsi="ＭＳ ゴシック" w:cs="ＭＳ ゴシック"/>
        </w:rPr>
      </w:pPr>
      <w:r w:rsidRPr="00ED2204">
        <w:rPr>
          <w:rFonts w:ascii="ＭＳ ゴシック" w:eastAsiaTheme="minorEastAsia" w:hAnsi="ＭＳ ゴシック" w:cs="ＭＳ ゴシック" w:hint="eastAsia"/>
          <w:spacing w:val="0"/>
          <w:fitText w:val="1050" w:id="56319232"/>
        </w:rPr>
        <w:t>一</w:t>
      </w:r>
      <w:r w:rsidR="000D67B2" w:rsidRPr="00ED2204">
        <w:rPr>
          <w:rFonts w:ascii="ＭＳ ゴシック" w:eastAsiaTheme="minorEastAsia" w:hAnsi="ＭＳ ゴシック" w:cs="ＭＳ ゴシック" w:hint="eastAsia"/>
          <w:spacing w:val="0"/>
          <w:fitText w:val="1050" w:id="56319232"/>
        </w:rPr>
        <w:t xml:space="preserve">　　　</w:t>
      </w:r>
      <w:r w:rsidRPr="00ED2204">
        <w:rPr>
          <w:rFonts w:ascii="ＭＳ ゴシック" w:eastAsiaTheme="minorEastAsia" w:hAnsi="ＭＳ ゴシック" w:cs="ＭＳ ゴシック" w:hint="eastAsia"/>
          <w:spacing w:val="0"/>
          <w:fitText w:val="1050" w:id="56319232"/>
        </w:rPr>
        <w:t>般</w:t>
      </w:r>
      <w:r w:rsidR="000D67B2">
        <w:rPr>
          <w:rFonts w:ascii="ＭＳ ゴシック" w:eastAsiaTheme="minorEastAsia" w:hAnsi="ＭＳ ゴシック" w:cs="ＭＳ ゴシック" w:hint="eastAsia"/>
          <w:spacing w:val="-3"/>
        </w:rPr>
        <w:t xml:space="preserve">　</w:t>
      </w:r>
      <w:r w:rsidR="00DE4DCB">
        <w:rPr>
          <w:rFonts w:ascii="ＭＳ ゴシック" w:eastAsiaTheme="minorEastAsia" w:hAnsi="ＭＳ ゴシック" w:cs="ＭＳ ゴシック" w:hint="eastAsia"/>
          <w:spacing w:val="-3"/>
        </w:rPr>
        <w:t>１０</w:t>
      </w:r>
      <w:r w:rsidR="00ED2204">
        <w:rPr>
          <w:rFonts w:ascii="ＭＳ ゴシック" w:eastAsiaTheme="minorEastAsia" w:hAnsi="ＭＳ ゴシック" w:cs="ＭＳ ゴシック" w:hint="eastAsia"/>
        </w:rPr>
        <w:t>００円</w:t>
      </w:r>
      <w:r w:rsidR="00F95FAE" w:rsidRPr="00F95FAE">
        <w:rPr>
          <w:rFonts w:ascii="ＭＳ ゴシック" w:eastAsiaTheme="minorEastAsia" w:hAnsi="ＭＳ ゴシック" w:cs="ＭＳ ゴシック" w:hint="eastAsia"/>
        </w:rPr>
        <w:t xml:space="preserve">  </w:t>
      </w:r>
      <w:r w:rsidR="00ED2204">
        <w:rPr>
          <w:rFonts w:ascii="ＭＳ ゴシック" w:eastAsiaTheme="minorEastAsia" w:hAnsi="ＭＳ ゴシック" w:cs="ＭＳ ゴシック" w:hint="eastAsia"/>
        </w:rPr>
        <w:t xml:space="preserve">　　</w:t>
      </w:r>
      <w:r w:rsidR="00F95FAE" w:rsidRPr="000E762B">
        <w:rPr>
          <w:rFonts w:ascii="ＭＳ ゴシック" w:eastAsiaTheme="minorEastAsia" w:hAnsi="ＭＳ ゴシック" w:cs="ＭＳ ゴシック" w:hint="eastAsia"/>
          <w:spacing w:val="0"/>
          <w:fitText w:val="1050" w:id="56319233"/>
        </w:rPr>
        <w:t>高　校　生</w:t>
      </w:r>
      <w:r w:rsidR="00F95FAE" w:rsidRPr="00F95FAE">
        <w:rPr>
          <w:rFonts w:ascii="ＭＳ ゴシック" w:eastAsiaTheme="minorEastAsia" w:hAnsi="ＭＳ ゴシック" w:cs="ＭＳ ゴシック" w:hint="eastAsia"/>
        </w:rPr>
        <w:t xml:space="preserve">    </w:t>
      </w:r>
      <w:r w:rsidR="00F95FAE" w:rsidRPr="00F95FAE">
        <w:rPr>
          <w:rFonts w:ascii="ＭＳ ゴシック" w:eastAsiaTheme="minorEastAsia" w:hAnsi="ＭＳ ゴシック" w:cs="ＭＳ ゴシック" w:hint="eastAsia"/>
        </w:rPr>
        <w:t>７００円</w:t>
      </w:r>
    </w:p>
    <w:p w:rsidR="00080FE1" w:rsidRPr="00F95FAE" w:rsidRDefault="00080FE1" w:rsidP="00A86A9D">
      <w:pPr>
        <w:pStyle w:val="a3"/>
        <w:spacing w:line="0" w:lineRule="atLeast"/>
        <w:rPr>
          <w:rFonts w:eastAsiaTheme="minorEastAsia"/>
          <w:spacing w:val="0"/>
        </w:rPr>
      </w:pPr>
      <w:r w:rsidRPr="00F95FAE">
        <w:rPr>
          <w:rFonts w:ascii="ＭＳ ゴシック" w:eastAsiaTheme="minorEastAsia" w:hAnsi="ＭＳ ゴシック" w:cs="ＭＳ ゴシック" w:hint="eastAsia"/>
          <w:spacing w:val="-3"/>
        </w:rPr>
        <w:t xml:space="preserve">                 </w:t>
      </w:r>
      <w:r w:rsidRPr="00F95FAE">
        <w:rPr>
          <w:rFonts w:ascii="ＭＳ ゴシック" w:eastAsiaTheme="minorEastAsia" w:hAnsi="ＭＳ ゴシック" w:cs="ＭＳ ゴシック" w:hint="eastAsia"/>
        </w:rPr>
        <w:t xml:space="preserve">　</w:t>
      </w:r>
      <w:r w:rsidRPr="00F95FAE">
        <w:rPr>
          <w:rFonts w:ascii="ＭＳ ゴシック" w:eastAsiaTheme="minorEastAsia" w:hAnsi="ＭＳ ゴシック" w:cs="ＭＳ ゴシック" w:hint="eastAsia"/>
          <w:spacing w:val="0"/>
        </w:rPr>
        <w:t>中</w:t>
      </w:r>
      <w:r w:rsidR="00F95FAE">
        <w:rPr>
          <w:rFonts w:ascii="ＭＳ ゴシック" w:eastAsiaTheme="minorEastAsia" w:hAnsi="ＭＳ ゴシック" w:cs="ＭＳ ゴシック" w:hint="eastAsia"/>
          <w:spacing w:val="0"/>
        </w:rPr>
        <w:t xml:space="preserve">　</w:t>
      </w:r>
      <w:r w:rsidRPr="00F95FAE">
        <w:rPr>
          <w:rFonts w:ascii="ＭＳ ゴシック" w:eastAsiaTheme="minorEastAsia" w:hAnsi="ＭＳ ゴシック" w:cs="ＭＳ ゴシック" w:hint="eastAsia"/>
          <w:spacing w:val="0"/>
        </w:rPr>
        <w:t>学</w:t>
      </w:r>
      <w:r w:rsidR="00F95FAE">
        <w:rPr>
          <w:rFonts w:ascii="ＭＳ ゴシック" w:eastAsiaTheme="minorEastAsia" w:hAnsi="ＭＳ ゴシック" w:cs="ＭＳ ゴシック" w:hint="eastAsia"/>
          <w:spacing w:val="0"/>
        </w:rPr>
        <w:t xml:space="preserve">　</w:t>
      </w:r>
      <w:r w:rsidRPr="00F95FAE">
        <w:rPr>
          <w:rFonts w:ascii="ＭＳ ゴシック" w:eastAsiaTheme="minorEastAsia" w:hAnsi="ＭＳ ゴシック" w:cs="ＭＳ ゴシック" w:hint="eastAsia"/>
          <w:spacing w:val="0"/>
        </w:rPr>
        <w:t>生</w:t>
      </w:r>
      <w:r w:rsidR="000D67B2">
        <w:rPr>
          <w:rFonts w:ascii="ＭＳ ゴシック" w:eastAsiaTheme="minorEastAsia" w:hAnsi="ＭＳ ゴシック" w:cs="ＭＳ ゴシック" w:hint="eastAsia"/>
          <w:spacing w:val="0"/>
        </w:rPr>
        <w:t xml:space="preserve">　</w:t>
      </w:r>
      <w:r w:rsidR="00ED2204">
        <w:rPr>
          <w:rFonts w:ascii="ＭＳ ゴシック" w:eastAsiaTheme="minorEastAsia" w:hAnsi="ＭＳ ゴシック" w:cs="ＭＳ ゴシック" w:hint="eastAsia"/>
        </w:rPr>
        <w:t xml:space="preserve">　５</w:t>
      </w:r>
      <w:r w:rsidRPr="00F95FAE">
        <w:rPr>
          <w:rFonts w:ascii="ＭＳ ゴシック" w:eastAsiaTheme="minorEastAsia" w:hAnsi="ＭＳ ゴシック" w:cs="ＭＳ ゴシック" w:hint="eastAsia"/>
        </w:rPr>
        <w:t>００円</w:t>
      </w:r>
      <w:r w:rsidRPr="00F95FAE">
        <w:rPr>
          <w:rFonts w:ascii="ＭＳ ゴシック" w:eastAsiaTheme="minorEastAsia" w:hAnsi="ＭＳ ゴシック" w:cs="ＭＳ ゴシック" w:hint="eastAsia"/>
          <w:spacing w:val="-3"/>
        </w:rPr>
        <w:t xml:space="preserve"> </w:t>
      </w:r>
      <w:r w:rsidRPr="00F95FAE">
        <w:rPr>
          <w:rFonts w:ascii="ＭＳ ゴシック" w:eastAsiaTheme="minorEastAsia" w:hAnsi="ＭＳ ゴシック" w:cs="ＭＳ ゴシック" w:hint="eastAsia"/>
        </w:rPr>
        <w:t xml:space="preserve">　</w:t>
      </w:r>
      <w:r w:rsidRPr="00F95FAE">
        <w:rPr>
          <w:rFonts w:ascii="ＭＳ ゴシック" w:eastAsiaTheme="minorEastAsia" w:hAnsi="ＭＳ ゴシック" w:cs="ＭＳ ゴシック" w:hint="eastAsia"/>
          <w:spacing w:val="-3"/>
        </w:rPr>
        <w:t xml:space="preserve"> </w:t>
      </w:r>
      <w:r w:rsidRPr="00F95FAE">
        <w:rPr>
          <w:rFonts w:ascii="ＭＳ ゴシック" w:eastAsiaTheme="minorEastAsia" w:hAnsi="ＭＳ ゴシック" w:cs="ＭＳ ゴシック" w:hint="eastAsia"/>
        </w:rPr>
        <w:t xml:space="preserve">　</w:t>
      </w:r>
      <w:r w:rsidR="000E762B">
        <w:rPr>
          <w:rFonts w:ascii="ＭＳ ゴシック" w:eastAsiaTheme="minorEastAsia" w:hAnsi="ＭＳ ゴシック" w:cs="ＭＳ ゴシック" w:hint="eastAsia"/>
        </w:rPr>
        <w:t xml:space="preserve">小　学　生　　１００円　　</w:t>
      </w:r>
      <w:r w:rsidRPr="00F95FAE">
        <w:rPr>
          <w:rFonts w:ascii="ＭＳ ゴシック" w:eastAsiaTheme="minorEastAsia" w:hAnsi="ＭＳ ゴシック" w:cs="ＭＳ ゴシック" w:hint="eastAsia"/>
          <w:spacing w:val="0"/>
        </w:rPr>
        <w:t>リレー種目</w:t>
      </w:r>
      <w:r w:rsidR="000D67B2">
        <w:rPr>
          <w:rFonts w:ascii="ＭＳ ゴシック" w:eastAsiaTheme="minorEastAsia" w:hAnsi="ＭＳ ゴシック" w:cs="ＭＳ ゴシック" w:hint="eastAsia"/>
          <w:spacing w:val="-3"/>
        </w:rPr>
        <w:t xml:space="preserve">　　</w:t>
      </w:r>
      <w:r w:rsidRPr="00F95FAE">
        <w:rPr>
          <w:rFonts w:ascii="ＭＳ ゴシック" w:eastAsiaTheme="minorEastAsia" w:hAnsi="ＭＳ ゴシック" w:cs="ＭＳ ゴシック" w:hint="eastAsia"/>
        </w:rPr>
        <w:t>１０００円</w:t>
      </w:r>
    </w:p>
    <w:p w:rsidR="00FC668D" w:rsidRDefault="00FC668D" w:rsidP="00A86A9D">
      <w:pPr>
        <w:pStyle w:val="a3"/>
        <w:spacing w:line="0" w:lineRule="atLeast"/>
        <w:ind w:left="1700"/>
        <w:rPr>
          <w:rFonts w:eastAsiaTheme="minorEastAsia"/>
          <w:spacing w:val="0"/>
        </w:rPr>
      </w:pPr>
    </w:p>
    <w:p w:rsidR="00267AEE" w:rsidRDefault="00267AEE" w:rsidP="00267AEE">
      <w:pPr>
        <w:pStyle w:val="a3"/>
        <w:spacing w:line="0" w:lineRule="atLeast"/>
        <w:ind w:left="1700"/>
        <w:rPr>
          <w:rFonts w:eastAsiaTheme="minorEastAsia"/>
          <w:spacing w:val="0"/>
          <w:u w:val="single"/>
        </w:rPr>
      </w:pPr>
      <w:r w:rsidRPr="00267AEE">
        <w:rPr>
          <w:rFonts w:eastAsiaTheme="minorEastAsia" w:hint="eastAsia"/>
          <w:spacing w:val="0"/>
          <w:highlight w:val="yellow"/>
          <w:u w:val="single"/>
        </w:rPr>
        <w:t>＊団体の場合、団体名がわかるように振り込んで下さい。</w:t>
      </w:r>
      <w:r w:rsidR="00FB3156">
        <w:rPr>
          <w:rFonts w:eastAsiaTheme="minorEastAsia" w:hint="eastAsia"/>
          <w:spacing w:val="0"/>
          <w:highlight w:val="yellow"/>
          <w:u w:val="single"/>
        </w:rPr>
        <w:t>【厳守】</w:t>
      </w:r>
    </w:p>
    <w:p w:rsidR="00A27C69" w:rsidRPr="00267AEE" w:rsidRDefault="00A27C69" w:rsidP="00267AEE">
      <w:pPr>
        <w:pStyle w:val="a3"/>
        <w:spacing w:line="0" w:lineRule="atLeast"/>
        <w:ind w:left="1700"/>
        <w:rPr>
          <w:rFonts w:eastAsiaTheme="minorEastAsia"/>
          <w:spacing w:val="0"/>
          <w:u w:val="single"/>
        </w:rPr>
      </w:pPr>
      <w:r w:rsidRPr="00A27C69">
        <w:rPr>
          <w:rFonts w:eastAsiaTheme="minorEastAsia" w:hint="eastAsia"/>
          <w:spacing w:val="0"/>
          <w:highlight w:val="green"/>
          <w:u w:val="single"/>
        </w:rPr>
        <w:t>＊大会終了までに参加料未納の場合、次年度以降の参加を認めない。</w:t>
      </w:r>
    </w:p>
    <w:p w:rsidR="00267AEE" w:rsidRDefault="00267AEE" w:rsidP="00267AEE">
      <w:pPr>
        <w:pStyle w:val="a3"/>
        <w:spacing w:line="0" w:lineRule="atLeast"/>
        <w:ind w:left="1700"/>
        <w:jc w:val="left"/>
        <w:rPr>
          <w:rFonts w:eastAsiaTheme="minorEastAsia"/>
          <w:spacing w:val="0"/>
        </w:rPr>
      </w:pPr>
    </w:p>
    <w:p w:rsidR="00267AEE" w:rsidRDefault="00267AEE" w:rsidP="00267AEE">
      <w:pPr>
        <w:pStyle w:val="a3"/>
        <w:spacing w:line="0" w:lineRule="atLeast"/>
        <w:ind w:left="1700"/>
        <w:jc w:val="left"/>
        <w:rPr>
          <w:rFonts w:eastAsiaTheme="minorEastAsia"/>
          <w:spacing w:val="0"/>
        </w:rPr>
      </w:pPr>
      <w:r>
        <w:rPr>
          <w:rFonts w:eastAsiaTheme="minorEastAsia" w:hint="eastAsia"/>
          <w:spacing w:val="0"/>
        </w:rPr>
        <w:t>参加料については次の口座に振り込みをお願いします。（現金での申し込みは認めない）</w:t>
      </w:r>
    </w:p>
    <w:tbl>
      <w:tblPr>
        <w:tblW w:w="0" w:type="auto"/>
        <w:tblInd w:w="1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3"/>
      </w:tblGrid>
      <w:tr w:rsidR="00DF729C" w:rsidTr="00DF729C">
        <w:trPr>
          <w:trHeight w:val="375"/>
        </w:trPr>
        <w:tc>
          <w:tcPr>
            <w:tcW w:w="8313" w:type="dxa"/>
          </w:tcPr>
          <w:p w:rsidR="00DF729C" w:rsidRDefault="00DF729C" w:rsidP="00267AEE">
            <w:pPr>
              <w:pStyle w:val="a3"/>
              <w:spacing w:line="0" w:lineRule="atLeast"/>
              <w:ind w:left="90"/>
              <w:jc w:val="left"/>
              <w:rPr>
                <w:rFonts w:ascii="AR P丸ゴシック体E" w:eastAsia="AR P丸ゴシック体E"/>
                <w:spacing w:val="0"/>
              </w:rPr>
            </w:pPr>
            <w:r w:rsidRPr="00DF729C">
              <w:rPr>
                <w:rFonts w:ascii="AR P丸ゴシック体E" w:eastAsia="AR P丸ゴシック体E" w:hint="eastAsia"/>
                <w:spacing w:val="0"/>
              </w:rPr>
              <w:t>郵便局利用の場合</w:t>
            </w:r>
            <w:r w:rsidRPr="00DF729C">
              <w:rPr>
                <w:rFonts w:eastAsiaTheme="minorEastAsia" w:hint="eastAsia"/>
                <w:spacing w:val="0"/>
              </w:rPr>
              <w:t xml:space="preserve">　　記号　１１２７０　番号６８２４６１１　　セキザワ　オサム</w:t>
            </w:r>
          </w:p>
        </w:tc>
      </w:tr>
    </w:tbl>
    <w:p w:rsidR="00CC626A" w:rsidRPr="00DF729C" w:rsidRDefault="00CC626A" w:rsidP="00267AEE">
      <w:pPr>
        <w:pStyle w:val="a3"/>
        <w:spacing w:line="0" w:lineRule="atLeast"/>
        <w:ind w:left="1700"/>
        <w:jc w:val="left"/>
        <w:rPr>
          <w:rFonts w:eastAsiaTheme="minorEastAsia"/>
          <w:spacing w:val="0"/>
        </w:rPr>
      </w:pPr>
    </w:p>
    <w:tbl>
      <w:tblPr>
        <w:tblW w:w="0" w:type="auto"/>
        <w:tblInd w:w="1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0"/>
      </w:tblGrid>
      <w:tr w:rsidR="00DF729C" w:rsidTr="00DF729C">
        <w:trPr>
          <w:trHeight w:val="1170"/>
        </w:trPr>
        <w:tc>
          <w:tcPr>
            <w:tcW w:w="8040" w:type="dxa"/>
          </w:tcPr>
          <w:p w:rsidR="00DF729C" w:rsidRPr="00644A42" w:rsidRDefault="00DF729C" w:rsidP="00267AEE">
            <w:pPr>
              <w:pStyle w:val="a3"/>
              <w:spacing w:line="0" w:lineRule="atLeast"/>
              <w:ind w:left="60"/>
              <w:jc w:val="left"/>
              <w:rPr>
                <w:rFonts w:eastAsia="AR P丸ゴシック体M"/>
                <w:b/>
                <w:spacing w:val="0"/>
              </w:rPr>
            </w:pPr>
            <w:r w:rsidRPr="00644A42">
              <w:rPr>
                <w:rFonts w:eastAsia="AR P丸ゴシック体M" w:hint="eastAsia"/>
                <w:b/>
                <w:spacing w:val="0"/>
              </w:rPr>
              <w:t>郵便局以外の場合</w:t>
            </w:r>
          </w:p>
          <w:p w:rsidR="00DF729C" w:rsidRDefault="00DF729C" w:rsidP="00267AEE">
            <w:pPr>
              <w:pStyle w:val="a3"/>
              <w:spacing w:line="0" w:lineRule="atLeast"/>
              <w:ind w:left="60"/>
              <w:jc w:val="left"/>
              <w:rPr>
                <w:rFonts w:eastAsiaTheme="minorEastAsia"/>
                <w:spacing w:val="0"/>
              </w:rPr>
            </w:pPr>
            <w:r>
              <w:rPr>
                <w:rFonts w:eastAsiaTheme="minorEastAsia" w:hint="eastAsia"/>
                <w:spacing w:val="0"/>
              </w:rPr>
              <w:t xml:space="preserve">「ゆうちょ銀行」店名　一二八（読み　イチニハチ）　</w:t>
            </w:r>
          </w:p>
          <w:p w:rsidR="00DF729C" w:rsidRDefault="00DF729C" w:rsidP="00267AEE">
            <w:pPr>
              <w:pStyle w:val="a3"/>
              <w:spacing w:line="0" w:lineRule="atLeast"/>
              <w:ind w:left="60"/>
              <w:jc w:val="left"/>
              <w:rPr>
                <w:rFonts w:eastAsiaTheme="minorEastAsia"/>
                <w:spacing w:val="0"/>
              </w:rPr>
            </w:pPr>
            <w:r>
              <w:rPr>
                <w:rFonts w:eastAsiaTheme="minorEastAsia" w:hint="eastAsia"/>
                <w:spacing w:val="0"/>
              </w:rPr>
              <w:t xml:space="preserve">　　　　　　　　店番　１２８　　</w:t>
            </w:r>
          </w:p>
          <w:p w:rsidR="00DF729C" w:rsidRDefault="00DF729C" w:rsidP="00267AEE">
            <w:pPr>
              <w:pStyle w:val="a3"/>
              <w:spacing w:line="0" w:lineRule="atLeast"/>
              <w:ind w:left="60" w:firstLineChars="800" w:firstLine="1680"/>
              <w:jc w:val="left"/>
              <w:rPr>
                <w:rFonts w:eastAsia="AR P丸ゴシック体M"/>
                <w:b/>
                <w:spacing w:val="0"/>
              </w:rPr>
            </w:pPr>
            <w:r>
              <w:rPr>
                <w:rFonts w:eastAsiaTheme="minorEastAsia" w:hint="eastAsia"/>
                <w:spacing w:val="0"/>
              </w:rPr>
              <w:t>普通預金　　口座番号０６８２４６１　セキザワ　オサム</w:t>
            </w:r>
          </w:p>
        </w:tc>
      </w:tr>
    </w:tbl>
    <w:p w:rsidR="00080FE1" w:rsidRPr="00F95FAE" w:rsidRDefault="00080FE1" w:rsidP="00A86A9D">
      <w:pPr>
        <w:pStyle w:val="a3"/>
        <w:spacing w:line="0" w:lineRule="atLeast"/>
        <w:rPr>
          <w:rFonts w:eastAsiaTheme="minorEastAsia"/>
          <w:spacing w:val="0"/>
        </w:rPr>
      </w:pPr>
    </w:p>
    <w:p w:rsidR="00267AEE" w:rsidRDefault="00080FE1" w:rsidP="00A86A9D">
      <w:pPr>
        <w:pStyle w:val="a3"/>
        <w:spacing w:line="0" w:lineRule="atLeast"/>
        <w:rPr>
          <w:rFonts w:ascii="ＭＳ ゴシック" w:eastAsiaTheme="minorEastAsia" w:hAnsi="ＭＳ ゴシック" w:cs="ＭＳ ゴシック"/>
          <w:spacing w:val="-3"/>
        </w:rPr>
      </w:pPr>
      <w:r w:rsidRPr="00F95FAE">
        <w:rPr>
          <w:rFonts w:ascii="ＭＳ ゴシック" w:eastAsiaTheme="minorEastAsia" w:hAnsi="ＭＳ ゴシック" w:cs="ＭＳ ゴシック" w:hint="eastAsia"/>
        </w:rPr>
        <w:t>12</w:t>
      </w:r>
      <w:r w:rsidRPr="00F95FAE">
        <w:rPr>
          <w:rFonts w:ascii="ＭＳ ゴシック" w:eastAsiaTheme="minorEastAsia" w:hAnsi="ＭＳ ゴシック" w:cs="ＭＳ ゴシック" w:hint="eastAsia"/>
        </w:rPr>
        <w:t xml:space="preserve">　</w:t>
      </w:r>
      <w:r w:rsidR="00F438E0">
        <w:rPr>
          <w:rFonts w:ascii="ＭＳ ゴシック" w:eastAsiaTheme="minorEastAsia" w:hAnsi="ＭＳ ゴシック" w:cs="ＭＳ ゴシック" w:hint="eastAsia"/>
        </w:rPr>
        <w:t>備　　考</w:t>
      </w:r>
      <w:r w:rsidRPr="00F95FAE">
        <w:rPr>
          <w:rFonts w:ascii="ＭＳ ゴシック" w:eastAsiaTheme="minorEastAsia" w:hAnsi="ＭＳ ゴシック" w:cs="ＭＳ ゴシック" w:hint="eastAsia"/>
          <w:spacing w:val="-3"/>
        </w:rPr>
        <w:t xml:space="preserve"> </w:t>
      </w:r>
    </w:p>
    <w:p w:rsidR="00080FE1" w:rsidRPr="00F95FAE" w:rsidRDefault="00080FE1" w:rsidP="00A86A9D">
      <w:pPr>
        <w:pStyle w:val="a3"/>
        <w:spacing w:line="0" w:lineRule="atLeast"/>
        <w:rPr>
          <w:rFonts w:eastAsiaTheme="minorEastAsia"/>
          <w:spacing w:val="0"/>
        </w:rPr>
      </w:pPr>
      <w:r w:rsidRPr="00F95FAE">
        <w:rPr>
          <w:rFonts w:ascii="ＭＳ ゴシック" w:eastAsiaTheme="minorEastAsia" w:hAnsi="ＭＳ ゴシック" w:cs="ＭＳ ゴシック" w:hint="eastAsia"/>
        </w:rPr>
        <w:t>（１）競技用具は各自持参のものを検査の上</w:t>
      </w:r>
      <w:r w:rsidR="00267AEE">
        <w:rPr>
          <w:rFonts w:ascii="ＭＳ ゴシック" w:eastAsiaTheme="minorEastAsia" w:hAnsi="ＭＳ ゴシック" w:cs="ＭＳ ゴシック" w:hint="eastAsia"/>
        </w:rPr>
        <w:t>、</w:t>
      </w:r>
      <w:r w:rsidRPr="00F95FAE">
        <w:rPr>
          <w:rFonts w:ascii="ＭＳ ゴシック" w:eastAsiaTheme="minorEastAsia" w:hAnsi="ＭＳ ゴシック" w:cs="ＭＳ ゴシック" w:hint="eastAsia"/>
        </w:rPr>
        <w:t>使用してもよい。</w:t>
      </w:r>
    </w:p>
    <w:p w:rsidR="00080FE1" w:rsidRPr="00F95FAE" w:rsidRDefault="00267AEE" w:rsidP="00267AEE">
      <w:pPr>
        <w:pStyle w:val="a3"/>
        <w:spacing w:line="0" w:lineRule="atLeast"/>
        <w:rPr>
          <w:rFonts w:eastAsiaTheme="minorEastAsia"/>
          <w:spacing w:val="0"/>
        </w:rPr>
      </w:pPr>
      <w:r>
        <w:rPr>
          <w:rFonts w:ascii="ＭＳ ゴシック" w:eastAsiaTheme="minorEastAsia" w:hAnsi="ＭＳ ゴシック" w:cs="ＭＳ ゴシック" w:hint="eastAsia"/>
          <w:spacing w:val="-3"/>
        </w:rPr>
        <w:t>（２）</w:t>
      </w:r>
      <w:r w:rsidR="00F438E0" w:rsidRPr="00DE733E">
        <w:rPr>
          <w:rFonts w:asciiTheme="minorEastAsia" w:eastAsiaTheme="minorEastAsia" w:hAnsiTheme="minorEastAsia" w:hint="eastAsia"/>
        </w:rPr>
        <w:t>競技日程、大会結果をｗｅｂ上で公開する予定です。</w:t>
      </w:r>
      <w:r w:rsidR="00080FE1" w:rsidRPr="00F95FAE">
        <w:rPr>
          <w:rFonts w:ascii="ＭＳ ゴシック" w:eastAsiaTheme="minorEastAsia" w:hAnsi="ＭＳ ゴシック" w:cs="ＭＳ ゴシック" w:hint="eastAsia"/>
          <w:spacing w:val="-3"/>
        </w:rPr>
        <w:t xml:space="preserve"> </w:t>
      </w:r>
    </w:p>
    <w:p w:rsidR="008F1828" w:rsidRPr="008F1828" w:rsidRDefault="00267AEE" w:rsidP="00A86A9D">
      <w:pPr>
        <w:pStyle w:val="a3"/>
        <w:spacing w:line="0" w:lineRule="atLeast"/>
        <w:rPr>
          <w:rFonts w:ascii="ＭＳ ゴシック" w:eastAsiaTheme="minorEastAsia" w:hAnsi="ＭＳ ゴシック" w:cs="ＭＳ ゴシック"/>
        </w:rPr>
      </w:pPr>
      <w:r>
        <w:rPr>
          <w:rFonts w:ascii="ＭＳ ゴシック" w:eastAsiaTheme="minorEastAsia" w:hAnsi="ＭＳ ゴシック" w:cs="ＭＳ ゴシック" w:hint="eastAsia"/>
        </w:rPr>
        <w:t>（３</w:t>
      </w:r>
      <w:r w:rsidR="008F1828" w:rsidRPr="008F1828">
        <w:rPr>
          <w:rFonts w:ascii="ＭＳ ゴシック" w:eastAsiaTheme="minorEastAsia" w:hAnsi="ＭＳ ゴシック" w:cs="ＭＳ ゴシック" w:hint="eastAsia"/>
        </w:rPr>
        <w:t>）トラック競技に出場するものは、各自腰ナンバーカードを用意すること。</w:t>
      </w:r>
    </w:p>
    <w:p w:rsidR="008F1828" w:rsidRPr="008F1828" w:rsidRDefault="00DE733E" w:rsidP="00267AEE">
      <w:pPr>
        <w:pStyle w:val="a3"/>
        <w:spacing w:line="0" w:lineRule="atLeast"/>
        <w:rPr>
          <w:rFonts w:ascii="ＭＳ ゴシック" w:eastAsiaTheme="minorEastAsia" w:hAnsi="ＭＳ ゴシック" w:cs="ＭＳ ゴシック"/>
        </w:rPr>
      </w:pPr>
      <w:r>
        <w:rPr>
          <w:rFonts w:ascii="ＭＳ ゴシック" w:eastAsiaTheme="minorEastAsia" w:hAnsi="ＭＳ ゴシック" w:cs="ＭＳ ゴシック" w:hint="eastAsia"/>
        </w:rPr>
        <w:t xml:space="preserve">　　　</w:t>
      </w:r>
      <w:r w:rsidR="008F1828" w:rsidRPr="008F1828">
        <w:rPr>
          <w:rFonts w:ascii="ＭＳ ゴシック" w:eastAsiaTheme="minorEastAsia" w:hAnsi="ＭＳ ゴシック" w:cs="ＭＳ ゴシック" w:hint="eastAsia"/>
        </w:rPr>
        <w:t>ただし、１５００ｍ以上は腰ナンバーカードを、３０００ｍ以上はレーンナンバーカードも貸し出す。</w:t>
      </w:r>
    </w:p>
    <w:p w:rsidR="00080FE1" w:rsidRPr="00F95FAE" w:rsidRDefault="00080FE1" w:rsidP="00A86A9D">
      <w:pPr>
        <w:pStyle w:val="a3"/>
        <w:spacing w:line="0" w:lineRule="atLeast"/>
        <w:rPr>
          <w:rFonts w:eastAsiaTheme="minorEastAsia"/>
          <w:spacing w:val="0"/>
        </w:rPr>
      </w:pPr>
      <w:r w:rsidRPr="00F95FAE">
        <w:rPr>
          <w:rFonts w:ascii="ＭＳ ゴシック" w:eastAsiaTheme="minorEastAsia" w:hAnsi="ＭＳ ゴシック" w:cs="ＭＳ ゴシック" w:hint="eastAsia"/>
        </w:rPr>
        <w:t>（</w:t>
      </w:r>
      <w:r w:rsidR="00267AEE">
        <w:rPr>
          <w:rFonts w:ascii="ＭＳ ゴシック" w:eastAsiaTheme="minorEastAsia" w:hAnsi="ＭＳ ゴシック" w:cs="ＭＳ ゴシック" w:hint="eastAsia"/>
        </w:rPr>
        <w:t>４</w:t>
      </w:r>
      <w:r w:rsidRPr="00F95FAE">
        <w:rPr>
          <w:rFonts w:ascii="ＭＳ ゴシック" w:eastAsiaTheme="minorEastAsia" w:hAnsi="ＭＳ ゴシック" w:cs="ＭＳ ゴシック" w:hint="eastAsia"/>
        </w:rPr>
        <w:t>）上越市陸上競技協会のホームページに競技結果や競技中の写真などを載せることがある。</w:t>
      </w:r>
    </w:p>
    <w:p w:rsidR="00F438E0" w:rsidRDefault="00080FE1" w:rsidP="00F438E0">
      <w:pPr>
        <w:pStyle w:val="a3"/>
        <w:spacing w:line="0" w:lineRule="atLeast"/>
        <w:rPr>
          <w:rFonts w:ascii="ＭＳ 明朝" w:eastAsiaTheme="minorEastAsia" w:hAnsi="ＭＳ 明朝"/>
        </w:rPr>
      </w:pPr>
      <w:r w:rsidRPr="00F95FAE">
        <w:rPr>
          <w:rFonts w:ascii="ＭＳ ゴシック" w:eastAsiaTheme="minorEastAsia" w:hAnsi="ＭＳ ゴシック" w:cs="ＭＳ ゴシック" w:hint="eastAsia"/>
          <w:spacing w:val="-3"/>
        </w:rPr>
        <w:t xml:space="preserve">       </w:t>
      </w:r>
      <w:r w:rsidRPr="00F95FAE">
        <w:rPr>
          <w:rFonts w:ascii="ＭＳ 明朝" w:eastAsiaTheme="minorEastAsia" w:hAnsi="ＭＳ 明朝" w:hint="eastAsia"/>
        </w:rPr>
        <w:t>支障がある場合には事前に主催者側に連絡をすること</w:t>
      </w:r>
    </w:p>
    <w:p w:rsidR="00FB3156" w:rsidRDefault="00FB3156" w:rsidP="00FB3156">
      <w:pPr>
        <w:pStyle w:val="a3"/>
        <w:spacing w:line="0" w:lineRule="atLeast"/>
        <w:ind w:left="594" w:hangingChars="300" w:hanging="594"/>
        <w:rPr>
          <w:rFonts w:ascii="ＭＳ 明朝" w:eastAsiaTheme="minorEastAsia" w:hAnsi="ＭＳ 明朝"/>
        </w:rPr>
      </w:pPr>
      <w:r>
        <w:rPr>
          <w:rFonts w:ascii="ＭＳ 明朝" w:eastAsiaTheme="minorEastAsia" w:hAnsi="ＭＳ 明朝" w:hint="eastAsia"/>
        </w:rPr>
        <w:t>（５）</w:t>
      </w:r>
      <w:r w:rsidRPr="00936D73">
        <w:rPr>
          <w:rFonts w:ascii="ＭＳ 明朝" w:eastAsiaTheme="minorEastAsia" w:hAnsi="ＭＳ 明朝" w:hint="eastAsia"/>
          <w:u w:val="single"/>
        </w:rPr>
        <w:t>大会中に発生した</w:t>
      </w:r>
      <w:r w:rsidR="00936D73" w:rsidRPr="00936D73">
        <w:rPr>
          <w:rFonts w:ascii="ＭＳ 明朝" w:eastAsiaTheme="minorEastAsia" w:hAnsi="ＭＳ 明朝" w:hint="eastAsia"/>
          <w:u w:val="single"/>
        </w:rPr>
        <w:t>事故</w:t>
      </w:r>
      <w:r w:rsidRPr="00936D73">
        <w:rPr>
          <w:rFonts w:ascii="ＭＳ 明朝" w:eastAsiaTheme="minorEastAsia" w:hAnsi="ＭＳ 明朝" w:hint="eastAsia"/>
          <w:u w:val="single"/>
        </w:rPr>
        <w:t>等については主催者が応急手当てをするが、</w:t>
      </w:r>
      <w:r w:rsidR="00936D73" w:rsidRPr="00936D73">
        <w:rPr>
          <w:rFonts w:ascii="ＭＳ 明朝" w:eastAsiaTheme="minorEastAsia" w:hAnsi="ＭＳ 明朝" w:hint="eastAsia"/>
          <w:u w:val="single"/>
        </w:rPr>
        <w:t>その後の</w:t>
      </w:r>
      <w:r w:rsidRPr="00936D73">
        <w:rPr>
          <w:rFonts w:ascii="ＭＳ 明朝" w:eastAsiaTheme="minorEastAsia" w:hAnsi="ＭＳ 明朝" w:hint="eastAsia"/>
          <w:u w:val="single"/>
        </w:rPr>
        <w:t>責任</w:t>
      </w:r>
      <w:r w:rsidR="00936D73" w:rsidRPr="00936D73">
        <w:rPr>
          <w:rFonts w:ascii="ＭＳ 明朝" w:eastAsiaTheme="minorEastAsia" w:hAnsi="ＭＳ 明朝" w:hint="eastAsia"/>
          <w:u w:val="single"/>
        </w:rPr>
        <w:t>は負いません。各自の責任において参加すること。</w:t>
      </w:r>
    </w:p>
    <w:p w:rsidR="00F438E0" w:rsidRDefault="00F438E0" w:rsidP="00F438E0">
      <w:pPr>
        <w:pStyle w:val="a3"/>
        <w:spacing w:line="0" w:lineRule="atLeast"/>
        <w:rPr>
          <w:rFonts w:ascii="ＭＳ 明朝" w:eastAsiaTheme="minorEastAsia" w:hAnsi="ＭＳ 明朝"/>
        </w:rPr>
      </w:pPr>
    </w:p>
    <w:p w:rsidR="00F438E0" w:rsidRDefault="00F438E0" w:rsidP="00F438E0">
      <w:pPr>
        <w:pStyle w:val="a3"/>
        <w:spacing w:line="0" w:lineRule="atLeast"/>
        <w:rPr>
          <w:rFonts w:ascii="ＭＳ 明朝" w:eastAsiaTheme="minorEastAsia" w:hAnsi="ＭＳ 明朝"/>
        </w:rPr>
      </w:pPr>
    </w:p>
    <w:p w:rsidR="00F438E0" w:rsidRPr="00F438E0" w:rsidRDefault="00F438E0" w:rsidP="00F438E0">
      <w:pPr>
        <w:pStyle w:val="a3"/>
        <w:spacing w:line="0" w:lineRule="atLeast"/>
        <w:rPr>
          <w:rFonts w:ascii="ＭＳ 明朝" w:eastAsiaTheme="minorEastAsia" w:hAnsi="ＭＳ 明朝"/>
          <w:sz w:val="24"/>
          <w:szCs w:val="24"/>
        </w:rPr>
      </w:pPr>
      <w:r w:rsidRPr="00F438E0">
        <w:rPr>
          <w:rFonts w:asciiTheme="minorEastAsia" w:eastAsiaTheme="minorEastAsia" w:hAnsiTheme="minorEastAsia" w:hint="eastAsia"/>
          <w:sz w:val="24"/>
          <w:szCs w:val="24"/>
        </w:rPr>
        <w:t>＜大会に関する問い合わせ・団体での一覧表・参加納付証明書の送付先＞</w:t>
      </w:r>
    </w:p>
    <w:p w:rsidR="00F438E0" w:rsidRPr="00F438E0" w:rsidRDefault="00F438E0" w:rsidP="00F438E0">
      <w:pPr>
        <w:pStyle w:val="Default"/>
        <w:rPr>
          <w:rFonts w:ascii="AR P丸ゴシック体E" w:eastAsia="AR P丸ゴシック体E" w:hAnsiTheme="minorEastAsia"/>
          <w:sz w:val="22"/>
          <w:szCs w:val="22"/>
        </w:rPr>
      </w:pPr>
      <w:r w:rsidRPr="00F438E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438E0">
        <w:rPr>
          <w:rFonts w:ascii="AR P丸ゴシック体E" w:eastAsia="AR P丸ゴシック体E" w:hAnsiTheme="minorEastAsia" w:hint="eastAsia"/>
          <w:sz w:val="22"/>
          <w:szCs w:val="22"/>
        </w:rPr>
        <w:t xml:space="preserve">中学　</w:t>
      </w:r>
      <w:r w:rsidRPr="00F438E0">
        <w:rPr>
          <w:rFonts w:asciiTheme="minorEastAsia" w:eastAsiaTheme="minorEastAsia" w:hAnsiTheme="minorEastAsia" w:hint="eastAsia"/>
          <w:sz w:val="22"/>
          <w:szCs w:val="22"/>
        </w:rPr>
        <w:t>〒９４４－０１３１</w:t>
      </w:r>
    </w:p>
    <w:p w:rsidR="00F438E0" w:rsidRPr="00F438E0" w:rsidRDefault="00F438E0" w:rsidP="00F438E0">
      <w:pPr>
        <w:pStyle w:val="Default"/>
        <w:rPr>
          <w:rFonts w:ascii="AR P丸ゴシック体E" w:eastAsia="AR P丸ゴシック体E" w:hAnsiTheme="minorEastAsia"/>
          <w:sz w:val="22"/>
          <w:szCs w:val="22"/>
        </w:rPr>
      </w:pPr>
      <w:r w:rsidRPr="00F438E0">
        <w:rPr>
          <w:rFonts w:asciiTheme="minorEastAsia" w:hAnsiTheme="minorEastAsia" w:hint="eastAsia"/>
          <w:sz w:val="22"/>
          <w:szCs w:val="22"/>
        </w:rPr>
        <w:t xml:space="preserve">　</w:t>
      </w:r>
      <w:r w:rsidRPr="00F438E0">
        <w:rPr>
          <w:rFonts w:hint="eastAsia"/>
          <w:sz w:val="22"/>
          <w:szCs w:val="22"/>
        </w:rPr>
        <w:t xml:space="preserve">　　上越市板倉区針2013　上越市立板倉中学校      関澤　治</w:t>
      </w:r>
    </w:p>
    <w:p w:rsidR="00F438E0" w:rsidRPr="00F438E0" w:rsidRDefault="00F438E0" w:rsidP="00F438E0">
      <w:pPr>
        <w:rPr>
          <w:sz w:val="22"/>
        </w:rPr>
      </w:pPr>
      <w:r w:rsidRPr="00F438E0">
        <w:rPr>
          <w:rFonts w:hint="eastAsia"/>
          <w:sz w:val="22"/>
        </w:rPr>
        <w:t xml:space="preserve">　　　　　　　　　　　　　　　　　　☎</w:t>
      </w:r>
      <w:r w:rsidRPr="00F438E0">
        <w:rPr>
          <w:rFonts w:hint="eastAsia"/>
          <w:sz w:val="22"/>
        </w:rPr>
        <w:t>0255-78-2013</w:t>
      </w:r>
      <w:r w:rsidRPr="00F438E0">
        <w:rPr>
          <w:rFonts w:hint="eastAsia"/>
          <w:sz w:val="22"/>
        </w:rPr>
        <w:t xml:space="preserve">　</w:t>
      </w:r>
    </w:p>
    <w:p w:rsidR="00F438E0" w:rsidRPr="00F438E0" w:rsidRDefault="00F438E0" w:rsidP="00F438E0">
      <w:pPr>
        <w:pStyle w:val="Default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</w:p>
    <w:p w:rsidR="00F438E0" w:rsidRPr="00F438E0" w:rsidRDefault="00F438E0" w:rsidP="00F438E0">
      <w:pPr>
        <w:pStyle w:val="Default"/>
        <w:rPr>
          <w:rFonts w:ascii="AR P丸ゴシック体E" w:eastAsia="AR P丸ゴシック体E" w:hAnsiTheme="minorEastAsia"/>
          <w:sz w:val="22"/>
          <w:szCs w:val="22"/>
        </w:rPr>
      </w:pPr>
      <w:r w:rsidRPr="00F438E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438E0">
        <w:rPr>
          <w:rFonts w:ascii="AR P丸ゴシック体E" w:eastAsia="AR P丸ゴシック体E" w:hAnsiTheme="minorEastAsia" w:hint="eastAsia"/>
          <w:sz w:val="22"/>
          <w:szCs w:val="22"/>
        </w:rPr>
        <w:t xml:space="preserve">高校・一般　</w:t>
      </w:r>
      <w:r w:rsidRPr="00F438E0">
        <w:rPr>
          <w:rFonts w:asciiTheme="minorEastAsia" w:eastAsiaTheme="minorEastAsia" w:hAnsiTheme="minorEastAsia" w:hint="eastAsia"/>
          <w:sz w:val="22"/>
          <w:szCs w:val="22"/>
        </w:rPr>
        <w:t>〒９４３－８５２５</w:t>
      </w:r>
    </w:p>
    <w:p w:rsidR="00F438E0" w:rsidRPr="00F438E0" w:rsidRDefault="00F438E0" w:rsidP="00F438E0">
      <w:pPr>
        <w:pStyle w:val="Default"/>
        <w:rPr>
          <w:rFonts w:ascii="AR P丸ゴシック体E" w:eastAsia="AR P丸ゴシック体E" w:hAnsiTheme="minorEastAsia"/>
          <w:sz w:val="22"/>
          <w:szCs w:val="22"/>
        </w:rPr>
      </w:pPr>
      <w:r w:rsidRPr="00F438E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438E0">
        <w:rPr>
          <w:rFonts w:hint="eastAsia"/>
          <w:sz w:val="22"/>
          <w:szCs w:val="22"/>
        </w:rPr>
        <w:t xml:space="preserve">　　上越市北城町2-8-1　県立高田北城高等学校(体育科)　下鳥　</w:t>
      </w:r>
      <w:r w:rsidRPr="00F438E0">
        <w:rPr>
          <w:rFonts w:ascii="ＭＳ ゴシック" w:hAnsi="ＭＳ ゴシック" w:cs="ＭＳ ゴシック" w:hint="eastAsia"/>
          <w:sz w:val="22"/>
          <w:szCs w:val="22"/>
        </w:rPr>
        <w:t>達也</w:t>
      </w:r>
    </w:p>
    <w:p w:rsidR="00F438E0" w:rsidRPr="00DE1DB7" w:rsidRDefault="00F438E0" w:rsidP="00A27C69">
      <w:pPr>
        <w:pStyle w:val="Default"/>
        <w:ind w:firstLineChars="1600" w:firstLine="3520"/>
        <w:rPr>
          <w:rFonts w:asciiTheme="minorEastAsia" w:eastAsiaTheme="minorEastAsia" w:hAnsiTheme="minorEastAsia"/>
          <w:color w:val="FF0000"/>
          <w:sz w:val="22"/>
          <w:szCs w:val="22"/>
          <w:u w:val="single"/>
        </w:rPr>
      </w:pPr>
      <w:r w:rsidRPr="00F438E0">
        <w:rPr>
          <w:rFonts w:ascii="ＭＳ ゴシック" w:hAnsi="ＭＳ ゴシック" w:cs="ＭＳ ゴシック" w:hint="eastAsia"/>
          <w:sz w:val="22"/>
          <w:szCs w:val="22"/>
        </w:rPr>
        <w:t xml:space="preserve">　　</w:t>
      </w:r>
      <w:r w:rsidRPr="00F438E0">
        <w:rPr>
          <w:rFonts w:hint="eastAsia"/>
          <w:sz w:val="22"/>
          <w:szCs w:val="22"/>
        </w:rPr>
        <w:t>☎</w:t>
      </w:r>
      <w:r w:rsidRPr="00F438E0">
        <w:rPr>
          <w:rFonts w:asciiTheme="minorHAnsi"/>
          <w:sz w:val="22"/>
          <w:szCs w:val="22"/>
        </w:rPr>
        <w:t>025-552-1154</w:t>
      </w:r>
    </w:p>
    <w:p w:rsidR="008D06BC" w:rsidRDefault="008D06BC" w:rsidP="00F438E0">
      <w:pPr>
        <w:pStyle w:val="a3"/>
        <w:spacing w:line="0" w:lineRule="atLeast"/>
        <w:rPr>
          <w:rFonts w:ascii="ＭＳ ゴシック" w:eastAsiaTheme="minorEastAsia" w:hAnsi="ＭＳ ゴシック" w:cs="ＭＳ ゴシック"/>
        </w:rPr>
      </w:pPr>
    </w:p>
    <w:p w:rsidR="008101D2" w:rsidRDefault="008D06BC" w:rsidP="00B26C17">
      <w:pPr>
        <w:pStyle w:val="a3"/>
        <w:rPr>
          <w:sz w:val="22"/>
          <w:szCs w:val="22"/>
        </w:rPr>
      </w:pPr>
      <w:r>
        <w:rPr>
          <w:rFonts w:ascii="ＭＳ ゴシック" w:eastAsiaTheme="minorEastAsia" w:hAnsi="ＭＳ ゴシック" w:cs="ＭＳ ゴシック" w:hint="eastAsia"/>
        </w:rPr>
        <w:t xml:space="preserve">　　　</w:t>
      </w:r>
      <w:r w:rsidR="00080FE1" w:rsidRPr="00F95FAE">
        <w:rPr>
          <w:rFonts w:ascii="ＭＳ ゴシック" w:eastAsiaTheme="minorEastAsia" w:hAnsi="ＭＳ ゴシック" w:cs="ＭＳ ゴシック" w:hint="eastAsia"/>
        </w:rPr>
        <w:t xml:space="preserve">　</w:t>
      </w:r>
      <w:r w:rsidR="00080FE1" w:rsidRPr="00F95FAE">
        <w:rPr>
          <w:rFonts w:ascii="ＭＳ ゴシック" w:eastAsiaTheme="minorEastAsia" w:hAnsi="ＭＳ ゴシック" w:cs="ＭＳ ゴシック" w:hint="eastAsia"/>
          <w:spacing w:val="-3"/>
        </w:rPr>
        <w:t xml:space="preserve">               </w:t>
      </w:r>
    </w:p>
    <w:sectPr w:rsidR="008101D2" w:rsidSect="001506EE">
      <w:pgSz w:w="11906" w:h="16838"/>
      <w:pgMar w:top="720" w:right="720" w:bottom="720" w:left="72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02" w:rsidRDefault="00EF4602" w:rsidP="00725F97">
      <w:r>
        <w:separator/>
      </w:r>
    </w:p>
  </w:endnote>
  <w:endnote w:type="continuationSeparator" w:id="0">
    <w:p w:rsidR="00EF4602" w:rsidRDefault="00EF4602" w:rsidP="0072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E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02" w:rsidRDefault="00EF4602" w:rsidP="00725F97">
      <w:r>
        <w:separator/>
      </w:r>
    </w:p>
  </w:footnote>
  <w:footnote w:type="continuationSeparator" w:id="0">
    <w:p w:rsidR="00EF4602" w:rsidRDefault="00EF4602" w:rsidP="00725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E1"/>
    <w:rsid w:val="00032576"/>
    <w:rsid w:val="00053645"/>
    <w:rsid w:val="00080FE1"/>
    <w:rsid w:val="000D67B2"/>
    <w:rsid w:val="000E762B"/>
    <w:rsid w:val="001328DA"/>
    <w:rsid w:val="001506EE"/>
    <w:rsid w:val="00192191"/>
    <w:rsid w:val="001A487D"/>
    <w:rsid w:val="001B6396"/>
    <w:rsid w:val="0022314B"/>
    <w:rsid w:val="00263E64"/>
    <w:rsid w:val="00267AEE"/>
    <w:rsid w:val="00291762"/>
    <w:rsid w:val="00337E76"/>
    <w:rsid w:val="00355B0F"/>
    <w:rsid w:val="0037629E"/>
    <w:rsid w:val="003819D9"/>
    <w:rsid w:val="003B082E"/>
    <w:rsid w:val="004025FB"/>
    <w:rsid w:val="00417DDD"/>
    <w:rsid w:val="00424085"/>
    <w:rsid w:val="0042743E"/>
    <w:rsid w:val="00452F35"/>
    <w:rsid w:val="00474B0D"/>
    <w:rsid w:val="004769E4"/>
    <w:rsid w:val="00477E3B"/>
    <w:rsid w:val="004A726B"/>
    <w:rsid w:val="004B4608"/>
    <w:rsid w:val="004C2656"/>
    <w:rsid w:val="00515DA9"/>
    <w:rsid w:val="0052609C"/>
    <w:rsid w:val="005650E3"/>
    <w:rsid w:val="005D0CB2"/>
    <w:rsid w:val="0061760B"/>
    <w:rsid w:val="00634C23"/>
    <w:rsid w:val="0063730A"/>
    <w:rsid w:val="00637E84"/>
    <w:rsid w:val="00644A42"/>
    <w:rsid w:val="0064713B"/>
    <w:rsid w:val="00682BCA"/>
    <w:rsid w:val="00697122"/>
    <w:rsid w:val="00725F97"/>
    <w:rsid w:val="00744519"/>
    <w:rsid w:val="008042C8"/>
    <w:rsid w:val="00804DC1"/>
    <w:rsid w:val="008101D2"/>
    <w:rsid w:val="00831964"/>
    <w:rsid w:val="00864FD3"/>
    <w:rsid w:val="00866ECF"/>
    <w:rsid w:val="008D06BC"/>
    <w:rsid w:val="008F1828"/>
    <w:rsid w:val="0091304B"/>
    <w:rsid w:val="00936D73"/>
    <w:rsid w:val="00953B37"/>
    <w:rsid w:val="009A6239"/>
    <w:rsid w:val="009C0B06"/>
    <w:rsid w:val="00A27C69"/>
    <w:rsid w:val="00A8634B"/>
    <w:rsid w:val="00A86A9D"/>
    <w:rsid w:val="00AE1076"/>
    <w:rsid w:val="00AF5C2A"/>
    <w:rsid w:val="00B05A86"/>
    <w:rsid w:val="00B26C17"/>
    <w:rsid w:val="00B45B8E"/>
    <w:rsid w:val="00B57C0D"/>
    <w:rsid w:val="00B60795"/>
    <w:rsid w:val="00B7166D"/>
    <w:rsid w:val="00BA6EB8"/>
    <w:rsid w:val="00BC3EE2"/>
    <w:rsid w:val="00BC43BC"/>
    <w:rsid w:val="00C51874"/>
    <w:rsid w:val="00C52EDB"/>
    <w:rsid w:val="00C8036A"/>
    <w:rsid w:val="00C97DC3"/>
    <w:rsid w:val="00CC626A"/>
    <w:rsid w:val="00D65587"/>
    <w:rsid w:val="00DA7AD8"/>
    <w:rsid w:val="00DB776F"/>
    <w:rsid w:val="00DE4DCB"/>
    <w:rsid w:val="00DE733E"/>
    <w:rsid w:val="00DF729C"/>
    <w:rsid w:val="00E01DAA"/>
    <w:rsid w:val="00E512D9"/>
    <w:rsid w:val="00E70F7F"/>
    <w:rsid w:val="00E77D68"/>
    <w:rsid w:val="00ED2204"/>
    <w:rsid w:val="00EF4602"/>
    <w:rsid w:val="00F04568"/>
    <w:rsid w:val="00F42E22"/>
    <w:rsid w:val="00F43041"/>
    <w:rsid w:val="00F438E0"/>
    <w:rsid w:val="00F55162"/>
    <w:rsid w:val="00F771AF"/>
    <w:rsid w:val="00F81904"/>
    <w:rsid w:val="00F95FAE"/>
    <w:rsid w:val="00FB3156"/>
    <w:rsid w:val="00FB3A05"/>
    <w:rsid w:val="00F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6239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6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25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F97"/>
  </w:style>
  <w:style w:type="paragraph" w:styleId="a6">
    <w:name w:val="footer"/>
    <w:basedOn w:val="a"/>
    <w:link w:val="a7"/>
    <w:uiPriority w:val="99"/>
    <w:unhideWhenUsed/>
    <w:rsid w:val="0072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F97"/>
  </w:style>
  <w:style w:type="paragraph" w:customStyle="1" w:styleId="Default">
    <w:name w:val="Default"/>
    <w:rsid w:val="008101D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FB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66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66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6239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6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25F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F97"/>
  </w:style>
  <w:style w:type="paragraph" w:styleId="a6">
    <w:name w:val="footer"/>
    <w:basedOn w:val="a"/>
    <w:link w:val="a7"/>
    <w:uiPriority w:val="99"/>
    <w:unhideWhenUsed/>
    <w:rsid w:val="0072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F97"/>
  </w:style>
  <w:style w:type="paragraph" w:customStyle="1" w:styleId="Default">
    <w:name w:val="Default"/>
    <w:rsid w:val="008101D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FB3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66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66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jrkk.main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try@jrkk.main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try@jrkk.main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la6611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3</Pages>
  <Words>2391</Words>
  <Characters>1040</Characters>
  <Application>Microsoft Office Word</Application>
  <DocSecurity>0</DocSecurity>
  <Lines>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lala6611</dc:creator>
  <cp:lastModifiedBy>関澤 治</cp:lastModifiedBy>
  <cp:revision>2</cp:revision>
  <cp:lastPrinted>2016-01-08T23:40:00Z</cp:lastPrinted>
  <dcterms:created xsi:type="dcterms:W3CDTF">2016-03-27T22:56:00Z</dcterms:created>
  <dcterms:modified xsi:type="dcterms:W3CDTF">2016-03-27T22:56:00Z</dcterms:modified>
</cp:coreProperties>
</file>