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C" w:rsidRPr="00577879" w:rsidRDefault="00577879" w:rsidP="00577879">
      <w:pPr>
        <w:jc w:val="center"/>
        <w:rPr>
          <w:sz w:val="28"/>
          <w:szCs w:val="28"/>
        </w:rPr>
      </w:pPr>
      <w:r w:rsidRPr="00577879">
        <w:rPr>
          <w:rFonts w:hint="eastAsia"/>
          <w:sz w:val="28"/>
          <w:szCs w:val="28"/>
        </w:rPr>
        <w:t>円盤投について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 w:rsidR="00C67B3D">
        <w:rPr>
          <w:rFonts w:hint="eastAsia"/>
          <w:sz w:val="24"/>
          <w:szCs w:val="24"/>
        </w:rPr>
        <w:t>日　　　平成２８年９月２４</w:t>
      </w:r>
      <w:r w:rsidR="00171B38">
        <w:rPr>
          <w:rFonts w:hint="eastAsia"/>
          <w:sz w:val="24"/>
          <w:szCs w:val="24"/>
        </w:rPr>
        <w:t>日（土</w:t>
      </w:r>
      <w:r>
        <w:rPr>
          <w:rFonts w:hint="eastAsia"/>
          <w:sz w:val="24"/>
          <w:szCs w:val="24"/>
        </w:rPr>
        <w:t>）</w:t>
      </w:r>
      <w:r w:rsidR="00C67B3D">
        <w:rPr>
          <w:rFonts w:hint="eastAsia"/>
          <w:sz w:val="24"/>
          <w:szCs w:val="24"/>
        </w:rPr>
        <w:t xml:space="preserve">　</w:t>
      </w:r>
      <w:r w:rsidR="004E63C1">
        <w:rPr>
          <w:rFonts w:hint="eastAsia"/>
          <w:sz w:val="24"/>
          <w:szCs w:val="24"/>
        </w:rPr>
        <w:t xml:space="preserve">（　</w:t>
      </w:r>
      <w:r w:rsidR="00C67B3D">
        <w:rPr>
          <w:rFonts w:hint="eastAsia"/>
          <w:sz w:val="24"/>
          <w:szCs w:val="24"/>
        </w:rPr>
        <w:t>予備日９月２５日（日）</w:t>
      </w:r>
      <w:r w:rsidR="004E63C1">
        <w:rPr>
          <w:rFonts w:hint="eastAsia"/>
          <w:sz w:val="24"/>
          <w:szCs w:val="24"/>
        </w:rPr>
        <w:t xml:space="preserve">　）</w:t>
      </w:r>
    </w:p>
    <w:p w:rsidR="00171B38" w:rsidRPr="004E63C1" w:rsidRDefault="00171B38">
      <w:pPr>
        <w:rPr>
          <w:sz w:val="24"/>
          <w:szCs w:val="24"/>
        </w:rPr>
      </w:pPr>
    </w:p>
    <w:p w:rsidR="004E63C1" w:rsidRDefault="00171B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場　　所　　　市民スポーツ広場</w:t>
      </w:r>
    </w:p>
    <w:p w:rsidR="004E63C1" w:rsidRPr="004E63C1" w:rsidRDefault="004E63C1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競技開始　　　１０時３０分　＊男女共この時間に行います</w:t>
      </w:r>
      <w:r w:rsidR="00B645BF">
        <w:rPr>
          <w:rFonts w:hint="eastAsia"/>
          <w:sz w:val="24"/>
          <w:szCs w:val="24"/>
        </w:rPr>
        <w:t>。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召　　集　　　時間・・・９時５０分開始　１０時００分終了</w:t>
      </w: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場所・・・現地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 w:rsidR="000B4CF1">
        <w:rPr>
          <w:rFonts w:hint="eastAsia"/>
          <w:sz w:val="24"/>
          <w:szCs w:val="24"/>
        </w:rPr>
        <w:t>他　　　・出場する学校の顧問の</w:t>
      </w:r>
      <w:r>
        <w:rPr>
          <w:rFonts w:hint="eastAsia"/>
          <w:sz w:val="24"/>
          <w:szCs w:val="24"/>
        </w:rPr>
        <w:t>先生方で、審判と補助員をお願いします。</w:t>
      </w:r>
    </w:p>
    <w:p w:rsidR="00577879" w:rsidRDefault="00577879" w:rsidP="00B645BF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</w:t>
      </w:r>
      <w:r w:rsidR="00171B38">
        <w:rPr>
          <w:rFonts w:hint="eastAsia"/>
          <w:sz w:val="24"/>
          <w:szCs w:val="24"/>
        </w:rPr>
        <w:t>各校で円盤（男子</w:t>
      </w:r>
      <w:r w:rsidR="00171B38">
        <w:rPr>
          <w:rFonts w:hint="eastAsia"/>
          <w:sz w:val="24"/>
          <w:szCs w:val="24"/>
        </w:rPr>
        <w:t>1.5kg</w:t>
      </w:r>
      <w:r w:rsidR="00171B38">
        <w:rPr>
          <w:rFonts w:hint="eastAsia"/>
          <w:sz w:val="24"/>
          <w:szCs w:val="24"/>
        </w:rPr>
        <w:t>、女子</w:t>
      </w:r>
      <w:r w:rsidR="00171B38">
        <w:rPr>
          <w:rFonts w:hint="eastAsia"/>
          <w:sz w:val="24"/>
          <w:szCs w:val="24"/>
        </w:rPr>
        <w:t>1.0kg</w:t>
      </w:r>
      <w:r w:rsidR="00171B38">
        <w:rPr>
          <w:rFonts w:hint="eastAsia"/>
          <w:sz w:val="24"/>
          <w:szCs w:val="24"/>
        </w:rPr>
        <w:t>）を準備してください。</w:t>
      </w:r>
    </w:p>
    <w:p w:rsidR="00171B38" w:rsidRDefault="00171B38" w:rsidP="00171B38">
      <w:pPr>
        <w:ind w:left="1920" w:hangingChars="800" w:hanging="1920"/>
        <w:rPr>
          <w:rFonts w:hint="eastAsia"/>
          <w:sz w:val="24"/>
          <w:szCs w:val="24"/>
        </w:rPr>
      </w:pPr>
    </w:p>
    <w:p w:rsidR="004E63C1" w:rsidRDefault="004E63C1" w:rsidP="00171B38">
      <w:pPr>
        <w:ind w:left="1920" w:hangingChars="800" w:hanging="1920"/>
        <w:rPr>
          <w:rFonts w:hint="eastAsia"/>
          <w:sz w:val="24"/>
          <w:szCs w:val="24"/>
        </w:rPr>
      </w:pPr>
    </w:p>
    <w:p w:rsidR="004E63C1" w:rsidRPr="004E63C1" w:rsidRDefault="004E63C1" w:rsidP="004E63C1">
      <w:pPr>
        <w:ind w:left="1928" w:hangingChars="800" w:hanging="1928"/>
        <w:rPr>
          <w:rFonts w:hint="eastAsia"/>
          <w:b/>
          <w:color w:val="FF0000"/>
          <w:sz w:val="24"/>
          <w:szCs w:val="24"/>
        </w:rPr>
      </w:pPr>
      <w:r w:rsidRPr="004E63C1">
        <w:rPr>
          <w:rFonts w:hint="eastAsia"/>
          <w:b/>
          <w:color w:val="FF0000"/>
          <w:sz w:val="24"/>
          <w:szCs w:val="24"/>
        </w:rPr>
        <w:t>＊準備について　ライン引き等の準備を行いますので、出場する学校の顧問の先生方は、</w:t>
      </w:r>
    </w:p>
    <w:p w:rsidR="004E63C1" w:rsidRPr="004E63C1" w:rsidRDefault="004E63C1" w:rsidP="004E63C1">
      <w:pPr>
        <w:ind w:left="1928" w:hangingChars="800" w:hanging="1928"/>
        <w:rPr>
          <w:rFonts w:hint="eastAsia"/>
          <w:b/>
          <w:color w:val="FF0000"/>
          <w:sz w:val="24"/>
          <w:szCs w:val="24"/>
        </w:rPr>
      </w:pPr>
      <w:r w:rsidRPr="004E63C1">
        <w:rPr>
          <w:rFonts w:hint="eastAsia"/>
          <w:b/>
          <w:color w:val="FF0000"/>
          <w:sz w:val="24"/>
          <w:szCs w:val="24"/>
        </w:rPr>
        <w:t xml:space="preserve">　　　　　　　　９時００分に集合とします。</w:t>
      </w:r>
    </w:p>
    <w:p w:rsidR="004E63C1" w:rsidRPr="000B4CF1" w:rsidRDefault="004E63C1" w:rsidP="004E63C1">
      <w:pPr>
        <w:ind w:left="1928" w:hangingChars="800" w:hanging="1928"/>
        <w:rPr>
          <w:rFonts w:hint="eastAsia"/>
          <w:color w:val="FF0000"/>
          <w:sz w:val="24"/>
          <w:szCs w:val="24"/>
        </w:rPr>
      </w:pPr>
      <w:r w:rsidRPr="004E63C1">
        <w:rPr>
          <w:rFonts w:hint="eastAsia"/>
          <w:b/>
          <w:color w:val="FF0000"/>
          <w:sz w:val="24"/>
          <w:szCs w:val="24"/>
        </w:rPr>
        <w:t xml:space="preserve">　　　　　　　　</w:t>
      </w:r>
      <w:r w:rsidRPr="000B4CF1">
        <w:rPr>
          <w:rFonts w:hint="eastAsia"/>
          <w:sz w:val="24"/>
          <w:szCs w:val="24"/>
        </w:rPr>
        <w:t>よろしくお願いします。</w:t>
      </w:r>
    </w:p>
    <w:p w:rsidR="004E63C1" w:rsidRPr="00171B38" w:rsidRDefault="004E63C1" w:rsidP="000B4CF1">
      <w:pPr>
        <w:rPr>
          <w:sz w:val="24"/>
          <w:szCs w:val="24"/>
        </w:rPr>
      </w:pPr>
      <w:bookmarkStart w:id="0" w:name="_GoBack"/>
      <w:bookmarkEnd w:id="0"/>
    </w:p>
    <w:sectPr w:rsidR="004E63C1" w:rsidRPr="00171B38" w:rsidSect="00171B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38" w:rsidRDefault="00171B38" w:rsidP="00171B38">
      <w:r>
        <w:separator/>
      </w:r>
    </w:p>
  </w:endnote>
  <w:endnote w:type="continuationSeparator" w:id="0">
    <w:p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38" w:rsidRDefault="00171B38" w:rsidP="00171B38">
      <w:r>
        <w:separator/>
      </w:r>
    </w:p>
  </w:footnote>
  <w:footnote w:type="continuationSeparator" w:id="0">
    <w:p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25EF5"/>
    <w:rsid w:val="000B4CF1"/>
    <w:rsid w:val="00171B38"/>
    <w:rsid w:val="002D0DCF"/>
    <w:rsid w:val="004E63C1"/>
    <w:rsid w:val="00577879"/>
    <w:rsid w:val="00656C0C"/>
    <w:rsid w:val="00B645BF"/>
    <w:rsid w:val="00C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B38"/>
  </w:style>
  <w:style w:type="paragraph" w:styleId="a5">
    <w:name w:val="footer"/>
    <w:basedOn w:val="a"/>
    <w:link w:val="a6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B38"/>
  </w:style>
  <w:style w:type="paragraph" w:styleId="a5">
    <w:name w:val="footer"/>
    <w:basedOn w:val="a"/>
    <w:link w:val="a6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E735379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和歌山市教育委員会</cp:lastModifiedBy>
  <cp:revision>3</cp:revision>
  <cp:lastPrinted>2014-09-22T02:19:00Z</cp:lastPrinted>
  <dcterms:created xsi:type="dcterms:W3CDTF">2016-08-28T23:45:00Z</dcterms:created>
  <dcterms:modified xsi:type="dcterms:W3CDTF">2016-09-07T22:49:00Z</dcterms:modified>
</cp:coreProperties>
</file>