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28" w:rsidRPr="007E3E50" w:rsidRDefault="00570D9B" w:rsidP="00DA2BC3">
      <w:pPr>
        <w:jc w:val="right"/>
        <w:rPr>
          <w:rFonts w:ascii="Times New Roman" w:eastAsia="ＭＳ 明朝" w:hAnsi="Times New Roman" w:cs="ＭＳ 明朝"/>
          <w:bCs/>
          <w:spacing w:val="6"/>
          <w:kern w:val="0"/>
          <w:sz w:val="24"/>
          <w:szCs w:val="28"/>
          <w:u w:val="single"/>
        </w:rPr>
      </w:pPr>
      <w:bookmarkStart w:id="0" w:name="_GoBack"/>
      <w:bookmarkEnd w:id="0"/>
      <w:r w:rsidRPr="007E3E50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8"/>
        </w:rPr>
        <w:t>年　　月　　日</w:t>
      </w:r>
    </w:p>
    <w:p w:rsidR="00FE482A" w:rsidRPr="007E3E50" w:rsidRDefault="00DF127C" w:rsidP="00DA2BC3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8"/>
          <w:u w:val="single"/>
        </w:rPr>
      </w:pPr>
      <w:r w:rsidRPr="007E3E50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8"/>
          <w:u w:val="single"/>
        </w:rPr>
        <w:t>和歌山市小学生陸上競技大会</w:t>
      </w:r>
      <w:r w:rsidR="00D5673B" w:rsidRPr="007E3E50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8"/>
          <w:u w:val="single"/>
        </w:rPr>
        <w:t xml:space="preserve">　</w:t>
      </w:r>
    </w:p>
    <w:p w:rsidR="00B02428" w:rsidRPr="007E3E50" w:rsidRDefault="00B02428" w:rsidP="00DA2BC3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8"/>
        </w:rPr>
      </w:pPr>
      <w:r w:rsidRPr="007E3E50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8"/>
        </w:rPr>
        <w:t>大</w:t>
      </w:r>
      <w:r w:rsidR="00D5673B" w:rsidRPr="007E3E50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8"/>
        </w:rPr>
        <w:t xml:space="preserve">　</w:t>
      </w:r>
      <w:r w:rsidRPr="007E3E50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8"/>
        </w:rPr>
        <w:t>会</w:t>
      </w:r>
      <w:r w:rsidR="00D5673B" w:rsidRPr="007E3E50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8"/>
        </w:rPr>
        <w:t xml:space="preserve">　</w:t>
      </w:r>
      <w:r w:rsidRPr="007E3E50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8"/>
        </w:rPr>
        <w:t>総</w:t>
      </w:r>
      <w:r w:rsidR="00D5673B" w:rsidRPr="007E3E50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8"/>
        </w:rPr>
        <w:t xml:space="preserve">　</w:t>
      </w:r>
      <w:r w:rsidRPr="007E3E50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8"/>
        </w:rPr>
        <w:t>務　　殿</w:t>
      </w:r>
    </w:p>
    <w:p w:rsidR="00B02428" w:rsidRPr="00AB4BFA" w:rsidRDefault="00B02428" w:rsidP="00DA2BC3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  <w:r w:rsidRPr="00AB4BFA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棄　　権　　届</w:t>
      </w:r>
    </w:p>
    <w:p w:rsidR="00AB4BFA" w:rsidRDefault="00AB4BFA" w:rsidP="00DA2BC3">
      <w:pPr>
        <w:rPr>
          <w:rStyle w:val="TimesNewRoman12pt"/>
          <w:sz w:val="21"/>
          <w:szCs w:val="24"/>
        </w:rPr>
      </w:pPr>
    </w:p>
    <w:p w:rsidR="00DF127C" w:rsidRPr="00DA2BC3" w:rsidRDefault="00B02428" w:rsidP="00DA2BC3">
      <w:pPr>
        <w:rPr>
          <w:rStyle w:val="TimesNewRoman12pt"/>
          <w:sz w:val="21"/>
          <w:szCs w:val="24"/>
        </w:rPr>
      </w:pPr>
      <w:r w:rsidRPr="00DA2BC3">
        <w:rPr>
          <w:rStyle w:val="TimesNewRoman12pt"/>
          <w:rFonts w:hint="eastAsia"/>
          <w:sz w:val="21"/>
          <w:szCs w:val="24"/>
        </w:rPr>
        <w:t>１．</w:t>
      </w:r>
      <w:r w:rsidR="00570D9B">
        <w:rPr>
          <w:rStyle w:val="TimesNewRoman12pt"/>
          <w:rFonts w:hint="eastAsia"/>
          <w:sz w:val="21"/>
          <w:szCs w:val="24"/>
        </w:rPr>
        <w:t xml:space="preserve">　男子</w:t>
      </w:r>
      <w:r w:rsidR="00570D9B">
        <w:rPr>
          <w:rStyle w:val="TimesNewRoman12pt"/>
          <w:rFonts w:hint="eastAsia"/>
          <w:sz w:val="21"/>
          <w:szCs w:val="24"/>
        </w:rPr>
        <w:t>100</w:t>
      </w:r>
      <w:r w:rsidR="00DF127C" w:rsidRPr="00DA2BC3">
        <w:rPr>
          <w:rStyle w:val="TimesNewRoman12pt"/>
          <w:rFonts w:hint="eastAsia"/>
          <w:sz w:val="21"/>
          <w:szCs w:val="24"/>
        </w:rPr>
        <w:t>m</w:t>
      </w:r>
      <w:r w:rsidR="00570D9B">
        <w:rPr>
          <w:rStyle w:val="TimesNewRoman12pt"/>
          <w:rFonts w:hint="eastAsia"/>
          <w:sz w:val="21"/>
          <w:szCs w:val="24"/>
          <w:u w:val="none"/>
        </w:rPr>
        <w:t xml:space="preserve">　</w:t>
      </w:r>
      <w:r w:rsidR="00570D9B">
        <w:rPr>
          <w:rStyle w:val="TimesNewRoman12pt"/>
          <w:rFonts w:hint="eastAsia"/>
          <w:sz w:val="21"/>
          <w:szCs w:val="24"/>
        </w:rPr>
        <w:t xml:space="preserve">　</w:t>
      </w:r>
      <w:r w:rsidR="00DF127C" w:rsidRPr="00DA2BC3">
        <w:rPr>
          <w:rStyle w:val="TimesNewRoman12pt"/>
          <w:rFonts w:hint="eastAsia"/>
          <w:sz w:val="21"/>
          <w:szCs w:val="24"/>
        </w:rPr>
        <w:t xml:space="preserve">　組　　</w:t>
      </w:r>
      <w:r w:rsidR="00570D9B">
        <w:rPr>
          <w:rStyle w:val="TimesNewRoman12pt"/>
          <w:rFonts w:hint="eastAsia"/>
          <w:sz w:val="21"/>
          <w:szCs w:val="24"/>
        </w:rPr>
        <w:t>ﾚｰﾝ</w:t>
      </w:r>
      <w:r w:rsidR="00DF127C" w:rsidRPr="00DA2BC3">
        <w:rPr>
          <w:rStyle w:val="TimesNewRoman12pt"/>
          <w:rFonts w:hint="eastAsia"/>
          <w:sz w:val="21"/>
          <w:szCs w:val="24"/>
        </w:rPr>
        <w:t xml:space="preserve">　名前</w:t>
      </w:r>
      <w:r w:rsidR="00570D9B">
        <w:rPr>
          <w:rStyle w:val="TimesNewRoman12pt"/>
          <w:rFonts w:hint="eastAsia"/>
          <w:sz w:val="21"/>
          <w:szCs w:val="24"/>
        </w:rPr>
        <w:t xml:space="preserve">　　　　　　　　</w:t>
      </w:r>
      <w:r w:rsidR="00570D9B">
        <w:rPr>
          <w:rStyle w:val="TimesNewRoman12pt"/>
          <w:rFonts w:hint="eastAsia"/>
          <w:sz w:val="21"/>
          <w:szCs w:val="24"/>
          <w:u w:val="none"/>
        </w:rPr>
        <w:t xml:space="preserve">　</w:t>
      </w:r>
      <w:r w:rsidR="00570D9B">
        <w:rPr>
          <w:rStyle w:val="TimesNewRoman12pt"/>
          <w:rFonts w:hint="eastAsia"/>
          <w:sz w:val="21"/>
          <w:szCs w:val="24"/>
        </w:rPr>
        <w:t xml:space="preserve">　</w:t>
      </w:r>
      <w:r w:rsidR="00570D9B" w:rsidRPr="00DA2BC3">
        <w:rPr>
          <w:rStyle w:val="TimesNewRoman12pt"/>
          <w:rFonts w:hint="eastAsia"/>
          <w:sz w:val="21"/>
          <w:szCs w:val="24"/>
        </w:rPr>
        <w:t xml:space="preserve">　組　</w:t>
      </w:r>
      <w:r w:rsidR="00570D9B">
        <w:rPr>
          <w:rStyle w:val="TimesNewRoman12pt"/>
          <w:rFonts w:hint="eastAsia"/>
          <w:sz w:val="21"/>
          <w:szCs w:val="24"/>
        </w:rPr>
        <w:t xml:space="preserve">　ﾚｰﾝ</w:t>
      </w:r>
      <w:r w:rsidR="00570D9B" w:rsidRPr="00DA2BC3">
        <w:rPr>
          <w:rStyle w:val="TimesNewRoman12pt"/>
          <w:rFonts w:hint="eastAsia"/>
          <w:sz w:val="21"/>
          <w:szCs w:val="24"/>
        </w:rPr>
        <w:t xml:space="preserve">　名前　　　</w:t>
      </w:r>
      <w:r w:rsidR="00570D9B">
        <w:rPr>
          <w:rStyle w:val="TimesNewRoman12pt"/>
          <w:rFonts w:hint="eastAsia"/>
          <w:sz w:val="21"/>
          <w:szCs w:val="24"/>
        </w:rPr>
        <w:t xml:space="preserve">　　</w:t>
      </w:r>
      <w:r w:rsidR="00570D9B" w:rsidRPr="00DA2BC3">
        <w:rPr>
          <w:rStyle w:val="TimesNewRoman12pt"/>
          <w:rFonts w:hint="eastAsia"/>
          <w:sz w:val="21"/>
          <w:szCs w:val="24"/>
        </w:rPr>
        <w:t xml:space="preserve">　　　</w:t>
      </w:r>
    </w:p>
    <w:p w:rsidR="00570D9B" w:rsidRDefault="00570D9B" w:rsidP="007E3E50">
      <w:pPr>
        <w:ind w:firstLineChars="200" w:firstLine="434"/>
        <w:rPr>
          <w:rStyle w:val="TimesNewRoman12pt"/>
          <w:sz w:val="21"/>
          <w:szCs w:val="24"/>
        </w:rPr>
      </w:pPr>
      <w:r>
        <w:rPr>
          <w:rStyle w:val="TimesNewRoman12pt"/>
          <w:rFonts w:hint="eastAsia"/>
          <w:sz w:val="21"/>
          <w:szCs w:val="24"/>
        </w:rPr>
        <w:t xml:space="preserve">　女子</w:t>
      </w:r>
      <w:r>
        <w:rPr>
          <w:rStyle w:val="TimesNewRoman12pt"/>
          <w:rFonts w:hint="eastAsia"/>
          <w:sz w:val="21"/>
          <w:szCs w:val="24"/>
        </w:rPr>
        <w:t>100</w:t>
      </w:r>
      <w:r w:rsidRPr="00DA2BC3">
        <w:rPr>
          <w:rStyle w:val="TimesNewRoman12pt"/>
          <w:rFonts w:hint="eastAsia"/>
          <w:sz w:val="21"/>
          <w:szCs w:val="24"/>
        </w:rPr>
        <w:t>m</w:t>
      </w:r>
      <w:r>
        <w:rPr>
          <w:rStyle w:val="TimesNewRoman12pt"/>
          <w:rFonts w:hint="eastAsia"/>
          <w:sz w:val="21"/>
          <w:szCs w:val="24"/>
          <w:u w:val="none"/>
        </w:rPr>
        <w:t xml:space="preserve">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組　　</w:t>
      </w:r>
      <w:r>
        <w:rPr>
          <w:rStyle w:val="TimesNewRoman12pt"/>
          <w:rFonts w:hint="eastAsia"/>
          <w:sz w:val="21"/>
          <w:szCs w:val="24"/>
        </w:rPr>
        <w:t>ﾚｰﾝ</w:t>
      </w:r>
      <w:r w:rsidRPr="00DA2BC3">
        <w:rPr>
          <w:rStyle w:val="TimesNewRoman12pt"/>
          <w:rFonts w:hint="eastAsia"/>
          <w:sz w:val="21"/>
          <w:szCs w:val="24"/>
        </w:rPr>
        <w:t xml:space="preserve">　名前</w:t>
      </w:r>
      <w:r>
        <w:rPr>
          <w:rStyle w:val="TimesNewRoman12pt"/>
          <w:rFonts w:hint="eastAsia"/>
          <w:sz w:val="21"/>
          <w:szCs w:val="24"/>
        </w:rPr>
        <w:t xml:space="preserve">　　　　　　　　</w:t>
      </w:r>
      <w:r>
        <w:rPr>
          <w:rStyle w:val="TimesNewRoman12pt"/>
          <w:rFonts w:hint="eastAsia"/>
          <w:sz w:val="21"/>
          <w:szCs w:val="24"/>
          <w:u w:val="none"/>
        </w:rPr>
        <w:t xml:space="preserve">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組　</w:t>
      </w:r>
      <w:r>
        <w:rPr>
          <w:rStyle w:val="TimesNewRoman12pt"/>
          <w:rFonts w:hint="eastAsia"/>
          <w:sz w:val="21"/>
          <w:szCs w:val="24"/>
        </w:rPr>
        <w:t xml:space="preserve">　ﾚｰﾝ</w:t>
      </w:r>
      <w:r w:rsidRPr="00DA2BC3">
        <w:rPr>
          <w:rStyle w:val="TimesNewRoman12pt"/>
          <w:rFonts w:hint="eastAsia"/>
          <w:sz w:val="21"/>
          <w:szCs w:val="24"/>
        </w:rPr>
        <w:t xml:space="preserve">　名前　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　　</w:t>
      </w:r>
    </w:p>
    <w:p w:rsidR="00570D9B" w:rsidRPr="00DA2BC3" w:rsidRDefault="00570D9B" w:rsidP="00570D9B">
      <w:pPr>
        <w:rPr>
          <w:rStyle w:val="TimesNewRoman12pt"/>
          <w:sz w:val="21"/>
          <w:szCs w:val="24"/>
        </w:rPr>
      </w:pPr>
    </w:p>
    <w:p w:rsidR="00570D9B" w:rsidRPr="00DA2BC3" w:rsidRDefault="00570D9B" w:rsidP="00570D9B">
      <w:pPr>
        <w:rPr>
          <w:rStyle w:val="TimesNewRoman12pt"/>
          <w:sz w:val="21"/>
          <w:szCs w:val="24"/>
        </w:rPr>
      </w:pPr>
      <w:r>
        <w:rPr>
          <w:rStyle w:val="TimesNewRoman12pt"/>
          <w:rFonts w:hint="eastAsia"/>
          <w:sz w:val="21"/>
          <w:szCs w:val="24"/>
        </w:rPr>
        <w:t>２</w:t>
      </w:r>
      <w:r w:rsidRPr="00DA2BC3">
        <w:rPr>
          <w:rStyle w:val="TimesNewRoman12pt"/>
          <w:rFonts w:hint="eastAsia"/>
          <w:sz w:val="21"/>
          <w:szCs w:val="24"/>
        </w:rPr>
        <w:t>．</w:t>
      </w:r>
      <w:r>
        <w:rPr>
          <w:rStyle w:val="TimesNewRoman12pt"/>
          <w:rFonts w:hint="eastAsia"/>
          <w:sz w:val="21"/>
          <w:szCs w:val="24"/>
        </w:rPr>
        <w:t xml:space="preserve">　男子</w:t>
      </w:r>
      <w:r w:rsidR="000F1201">
        <w:rPr>
          <w:rStyle w:val="TimesNewRoman12pt"/>
          <w:rFonts w:hint="eastAsia"/>
          <w:sz w:val="21"/>
          <w:szCs w:val="24"/>
        </w:rPr>
        <w:t>8</w:t>
      </w:r>
      <w:r>
        <w:rPr>
          <w:rStyle w:val="TimesNewRoman12pt"/>
          <w:rFonts w:hint="eastAsia"/>
          <w:sz w:val="21"/>
          <w:szCs w:val="24"/>
        </w:rPr>
        <w:t>0</w:t>
      </w:r>
      <w:r w:rsidRPr="00DA2BC3">
        <w:rPr>
          <w:rStyle w:val="TimesNewRoman12pt"/>
          <w:rFonts w:hint="eastAsia"/>
          <w:sz w:val="21"/>
          <w:szCs w:val="24"/>
        </w:rPr>
        <w:t>m</w:t>
      </w:r>
      <w:r>
        <w:rPr>
          <w:rStyle w:val="TimesNewRoman12pt"/>
          <w:rFonts w:hint="eastAsia"/>
          <w:sz w:val="21"/>
          <w:szCs w:val="24"/>
        </w:rPr>
        <w:t>H</w:t>
      </w:r>
      <w:r>
        <w:rPr>
          <w:rStyle w:val="TimesNewRoman12pt"/>
          <w:rFonts w:hint="eastAsia"/>
          <w:sz w:val="21"/>
          <w:szCs w:val="24"/>
          <w:u w:val="none"/>
        </w:rPr>
        <w:t xml:space="preserve">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組　　</w:t>
      </w:r>
      <w:r>
        <w:rPr>
          <w:rStyle w:val="TimesNewRoman12pt"/>
          <w:rFonts w:hint="eastAsia"/>
          <w:sz w:val="21"/>
          <w:szCs w:val="24"/>
        </w:rPr>
        <w:t>ﾚｰﾝ</w:t>
      </w:r>
      <w:r w:rsidRPr="00DA2BC3">
        <w:rPr>
          <w:rStyle w:val="TimesNewRoman12pt"/>
          <w:rFonts w:hint="eastAsia"/>
          <w:sz w:val="21"/>
          <w:szCs w:val="24"/>
        </w:rPr>
        <w:t xml:space="preserve">　名前</w:t>
      </w:r>
      <w:r>
        <w:rPr>
          <w:rStyle w:val="TimesNewRoman12pt"/>
          <w:rFonts w:hint="eastAsia"/>
          <w:sz w:val="21"/>
          <w:szCs w:val="24"/>
        </w:rPr>
        <w:t xml:space="preserve">　　　　　　　　</w:t>
      </w:r>
      <w:r>
        <w:rPr>
          <w:rStyle w:val="TimesNewRoman12pt"/>
          <w:rFonts w:hint="eastAsia"/>
          <w:sz w:val="21"/>
          <w:szCs w:val="24"/>
          <w:u w:val="none"/>
        </w:rPr>
        <w:t xml:space="preserve">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組　</w:t>
      </w:r>
      <w:r>
        <w:rPr>
          <w:rStyle w:val="TimesNewRoman12pt"/>
          <w:rFonts w:hint="eastAsia"/>
          <w:sz w:val="21"/>
          <w:szCs w:val="24"/>
        </w:rPr>
        <w:t xml:space="preserve">　ﾚｰﾝ</w:t>
      </w:r>
      <w:r w:rsidRPr="00DA2BC3">
        <w:rPr>
          <w:rStyle w:val="TimesNewRoman12pt"/>
          <w:rFonts w:hint="eastAsia"/>
          <w:sz w:val="21"/>
          <w:szCs w:val="24"/>
        </w:rPr>
        <w:t xml:space="preserve">　名前　　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　</w:t>
      </w:r>
    </w:p>
    <w:p w:rsidR="00570D9B" w:rsidRDefault="00570D9B" w:rsidP="007E3E50">
      <w:pPr>
        <w:ind w:firstLineChars="300" w:firstLine="652"/>
        <w:rPr>
          <w:rStyle w:val="TimesNewRoman12pt"/>
          <w:sz w:val="21"/>
          <w:szCs w:val="24"/>
        </w:rPr>
      </w:pPr>
      <w:r>
        <w:rPr>
          <w:rStyle w:val="TimesNewRoman12pt"/>
          <w:rFonts w:hint="eastAsia"/>
          <w:sz w:val="21"/>
          <w:szCs w:val="24"/>
        </w:rPr>
        <w:t>女子</w:t>
      </w:r>
      <w:r w:rsidR="000F1201">
        <w:rPr>
          <w:rStyle w:val="TimesNewRoman12pt"/>
          <w:rFonts w:hint="eastAsia"/>
          <w:sz w:val="21"/>
          <w:szCs w:val="24"/>
        </w:rPr>
        <w:t>8</w:t>
      </w:r>
      <w:r>
        <w:rPr>
          <w:rStyle w:val="TimesNewRoman12pt"/>
          <w:rFonts w:hint="eastAsia"/>
          <w:sz w:val="21"/>
          <w:szCs w:val="24"/>
        </w:rPr>
        <w:t>0</w:t>
      </w:r>
      <w:r w:rsidRPr="00DA2BC3">
        <w:rPr>
          <w:rStyle w:val="TimesNewRoman12pt"/>
          <w:rFonts w:hint="eastAsia"/>
          <w:sz w:val="21"/>
          <w:szCs w:val="24"/>
        </w:rPr>
        <w:t>m</w:t>
      </w:r>
      <w:r>
        <w:rPr>
          <w:rStyle w:val="TimesNewRoman12pt"/>
          <w:rFonts w:hint="eastAsia"/>
          <w:sz w:val="21"/>
          <w:szCs w:val="24"/>
        </w:rPr>
        <w:t>H</w:t>
      </w:r>
      <w:r>
        <w:rPr>
          <w:rStyle w:val="TimesNewRoman12pt"/>
          <w:rFonts w:hint="eastAsia"/>
          <w:sz w:val="21"/>
          <w:szCs w:val="24"/>
          <w:u w:val="none"/>
        </w:rPr>
        <w:t xml:space="preserve">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組　　</w:t>
      </w:r>
      <w:r>
        <w:rPr>
          <w:rStyle w:val="TimesNewRoman12pt"/>
          <w:rFonts w:hint="eastAsia"/>
          <w:sz w:val="21"/>
          <w:szCs w:val="24"/>
        </w:rPr>
        <w:t>ﾚｰﾝ</w:t>
      </w:r>
      <w:r w:rsidRPr="00DA2BC3">
        <w:rPr>
          <w:rStyle w:val="TimesNewRoman12pt"/>
          <w:rFonts w:hint="eastAsia"/>
          <w:sz w:val="21"/>
          <w:szCs w:val="24"/>
        </w:rPr>
        <w:t xml:space="preserve">　名前</w:t>
      </w:r>
      <w:r>
        <w:rPr>
          <w:rStyle w:val="TimesNewRoman12pt"/>
          <w:rFonts w:hint="eastAsia"/>
          <w:sz w:val="21"/>
          <w:szCs w:val="24"/>
        </w:rPr>
        <w:t xml:space="preserve">　　　　　　　　</w:t>
      </w:r>
      <w:r>
        <w:rPr>
          <w:rStyle w:val="TimesNewRoman12pt"/>
          <w:rFonts w:hint="eastAsia"/>
          <w:sz w:val="21"/>
          <w:szCs w:val="24"/>
          <w:u w:val="none"/>
        </w:rPr>
        <w:t xml:space="preserve">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組　</w:t>
      </w:r>
      <w:r>
        <w:rPr>
          <w:rStyle w:val="TimesNewRoman12pt"/>
          <w:rFonts w:hint="eastAsia"/>
          <w:sz w:val="21"/>
          <w:szCs w:val="24"/>
        </w:rPr>
        <w:t xml:space="preserve">　ﾚｰﾝ</w:t>
      </w:r>
      <w:r w:rsidRPr="00DA2BC3">
        <w:rPr>
          <w:rStyle w:val="TimesNewRoman12pt"/>
          <w:rFonts w:hint="eastAsia"/>
          <w:sz w:val="21"/>
          <w:szCs w:val="24"/>
        </w:rPr>
        <w:t xml:space="preserve">　名前　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　　</w:t>
      </w:r>
    </w:p>
    <w:p w:rsidR="00570D9B" w:rsidRDefault="00570D9B" w:rsidP="00570D9B">
      <w:pPr>
        <w:rPr>
          <w:rStyle w:val="TimesNewRoman12pt"/>
          <w:sz w:val="21"/>
          <w:szCs w:val="24"/>
        </w:rPr>
      </w:pPr>
    </w:p>
    <w:p w:rsidR="00570D9B" w:rsidRDefault="00570D9B" w:rsidP="00570D9B">
      <w:pPr>
        <w:rPr>
          <w:rStyle w:val="TimesNewRoman12pt"/>
          <w:sz w:val="21"/>
          <w:szCs w:val="24"/>
        </w:rPr>
      </w:pPr>
      <w:r>
        <w:rPr>
          <w:rStyle w:val="TimesNewRoman12pt"/>
          <w:rFonts w:hint="eastAsia"/>
          <w:sz w:val="21"/>
          <w:szCs w:val="24"/>
        </w:rPr>
        <w:t>３</w:t>
      </w:r>
      <w:r w:rsidRPr="00DA2BC3">
        <w:rPr>
          <w:rStyle w:val="TimesNewRoman12pt"/>
          <w:rFonts w:hint="eastAsia"/>
          <w:sz w:val="21"/>
          <w:szCs w:val="24"/>
        </w:rPr>
        <w:t>．</w:t>
      </w:r>
      <w:r>
        <w:rPr>
          <w:rStyle w:val="TimesNewRoman12pt"/>
          <w:rFonts w:hint="eastAsia"/>
          <w:sz w:val="21"/>
          <w:szCs w:val="24"/>
        </w:rPr>
        <w:t xml:space="preserve">　男子</w:t>
      </w:r>
      <w:r>
        <w:rPr>
          <w:rStyle w:val="TimesNewRoman12pt"/>
          <w:rFonts w:hint="eastAsia"/>
          <w:sz w:val="21"/>
          <w:szCs w:val="24"/>
        </w:rPr>
        <w:t>1000</w:t>
      </w:r>
      <w:r>
        <w:rPr>
          <w:rStyle w:val="TimesNewRoman12pt"/>
          <w:rFonts w:hint="eastAsia"/>
          <w:sz w:val="21"/>
          <w:szCs w:val="24"/>
        </w:rPr>
        <w:t>ｍ</w:t>
      </w:r>
      <w:r>
        <w:rPr>
          <w:rStyle w:val="TimesNewRoman12pt"/>
          <w:rFonts w:hint="eastAsia"/>
          <w:sz w:val="21"/>
          <w:szCs w:val="24"/>
          <w:u w:val="none"/>
        </w:rPr>
        <w:t xml:space="preserve">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組</w:t>
      </w:r>
      <w:r>
        <w:rPr>
          <w:rStyle w:val="TimesNewRoman12pt"/>
          <w:rFonts w:hint="eastAsia"/>
          <w:sz w:val="21"/>
          <w:szCs w:val="24"/>
        </w:rPr>
        <w:t>Ord.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名前</w:t>
      </w:r>
      <w:r>
        <w:rPr>
          <w:rStyle w:val="TimesNewRoman12pt"/>
          <w:rFonts w:hint="eastAsia"/>
          <w:sz w:val="21"/>
          <w:szCs w:val="24"/>
        </w:rPr>
        <w:t xml:space="preserve">　　　　　　　　</w:t>
      </w:r>
      <w:r>
        <w:rPr>
          <w:rStyle w:val="TimesNewRoman12pt"/>
          <w:rFonts w:hint="eastAsia"/>
          <w:sz w:val="21"/>
          <w:szCs w:val="24"/>
          <w:u w:val="none"/>
        </w:rPr>
        <w:t xml:space="preserve">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組</w:t>
      </w:r>
      <w:r>
        <w:rPr>
          <w:rStyle w:val="TimesNewRoman12pt"/>
          <w:rFonts w:hint="eastAsia"/>
          <w:sz w:val="21"/>
          <w:szCs w:val="24"/>
        </w:rPr>
        <w:t>Ord.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名前　　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　</w:t>
      </w:r>
    </w:p>
    <w:p w:rsidR="00570D9B" w:rsidRPr="00DA2BC3" w:rsidRDefault="00570D9B" w:rsidP="007E3E50">
      <w:pPr>
        <w:ind w:firstLineChars="300" w:firstLine="652"/>
        <w:rPr>
          <w:rStyle w:val="TimesNewRoman12pt"/>
          <w:sz w:val="21"/>
          <w:szCs w:val="24"/>
        </w:rPr>
      </w:pPr>
      <w:r>
        <w:rPr>
          <w:rStyle w:val="TimesNewRoman12pt"/>
          <w:rFonts w:hint="eastAsia"/>
          <w:sz w:val="21"/>
          <w:szCs w:val="24"/>
        </w:rPr>
        <w:t>女子</w:t>
      </w:r>
      <w:r>
        <w:rPr>
          <w:rStyle w:val="TimesNewRoman12pt"/>
          <w:rFonts w:hint="eastAsia"/>
          <w:sz w:val="21"/>
          <w:szCs w:val="24"/>
        </w:rPr>
        <w:t>1000</w:t>
      </w:r>
      <w:r>
        <w:rPr>
          <w:rStyle w:val="TimesNewRoman12pt"/>
          <w:rFonts w:hint="eastAsia"/>
          <w:sz w:val="21"/>
          <w:szCs w:val="24"/>
        </w:rPr>
        <w:t>ｍ</w:t>
      </w:r>
      <w:r>
        <w:rPr>
          <w:rStyle w:val="TimesNewRoman12pt"/>
          <w:rFonts w:hint="eastAsia"/>
          <w:sz w:val="21"/>
          <w:szCs w:val="24"/>
          <w:u w:val="none"/>
        </w:rPr>
        <w:t xml:space="preserve">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組</w:t>
      </w:r>
      <w:r>
        <w:rPr>
          <w:rStyle w:val="TimesNewRoman12pt"/>
          <w:rFonts w:hint="eastAsia"/>
          <w:sz w:val="21"/>
          <w:szCs w:val="24"/>
        </w:rPr>
        <w:t>Ord.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名前</w:t>
      </w:r>
      <w:r>
        <w:rPr>
          <w:rStyle w:val="TimesNewRoman12pt"/>
          <w:rFonts w:hint="eastAsia"/>
          <w:sz w:val="21"/>
          <w:szCs w:val="24"/>
        </w:rPr>
        <w:t xml:space="preserve">　　　　　　　　</w:t>
      </w:r>
      <w:r>
        <w:rPr>
          <w:rStyle w:val="TimesNewRoman12pt"/>
          <w:rFonts w:hint="eastAsia"/>
          <w:sz w:val="21"/>
          <w:szCs w:val="24"/>
          <w:u w:val="none"/>
        </w:rPr>
        <w:t xml:space="preserve">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組</w:t>
      </w:r>
      <w:r>
        <w:rPr>
          <w:rStyle w:val="TimesNewRoman12pt"/>
          <w:rFonts w:hint="eastAsia"/>
          <w:sz w:val="21"/>
          <w:szCs w:val="24"/>
        </w:rPr>
        <w:t>Ord.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名前　　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　</w:t>
      </w:r>
    </w:p>
    <w:p w:rsidR="00570D9B" w:rsidRDefault="00570D9B" w:rsidP="00DA2BC3">
      <w:pPr>
        <w:rPr>
          <w:rStyle w:val="TimesNewRoman12pt"/>
          <w:sz w:val="21"/>
          <w:szCs w:val="24"/>
        </w:rPr>
      </w:pPr>
    </w:p>
    <w:p w:rsidR="00B02428" w:rsidRPr="00DA2BC3" w:rsidRDefault="00B02428" w:rsidP="00DA2BC3">
      <w:pPr>
        <w:rPr>
          <w:rStyle w:val="TimesNewRoman12pt"/>
          <w:sz w:val="21"/>
          <w:szCs w:val="24"/>
        </w:rPr>
      </w:pPr>
      <w:r w:rsidRPr="00DA2BC3">
        <w:rPr>
          <w:rStyle w:val="TimesNewRoman12pt"/>
          <w:rFonts w:hint="eastAsia"/>
          <w:sz w:val="21"/>
          <w:szCs w:val="24"/>
        </w:rPr>
        <w:t>４．</w:t>
      </w:r>
      <w:r w:rsidR="00C2677A" w:rsidRPr="00DA2BC3">
        <w:rPr>
          <w:rStyle w:val="TimesNewRoman12pt"/>
          <w:rFonts w:hint="eastAsia"/>
          <w:sz w:val="21"/>
          <w:szCs w:val="24"/>
        </w:rPr>
        <w:t xml:space="preserve">　</w:t>
      </w:r>
      <w:r w:rsidR="00DA2BC3" w:rsidRPr="00DA2BC3">
        <w:rPr>
          <w:rStyle w:val="TimesNewRoman12pt"/>
          <w:rFonts w:hint="eastAsia"/>
          <w:sz w:val="21"/>
          <w:szCs w:val="24"/>
        </w:rPr>
        <w:t xml:space="preserve">　男子</w:t>
      </w:r>
      <w:r w:rsidR="00DA2BC3" w:rsidRPr="00DA2BC3">
        <w:rPr>
          <w:rStyle w:val="TimesNewRoman12pt"/>
          <w:rFonts w:hint="eastAsia"/>
          <w:sz w:val="21"/>
          <w:szCs w:val="24"/>
        </w:rPr>
        <w:t>4</w:t>
      </w:r>
      <w:r w:rsidR="00DA2BC3" w:rsidRPr="00DA2BC3">
        <w:rPr>
          <w:rStyle w:val="TimesNewRoman12pt"/>
          <w:rFonts w:hint="eastAsia"/>
          <w:sz w:val="21"/>
          <w:szCs w:val="24"/>
        </w:rPr>
        <w:t>×</w:t>
      </w:r>
      <w:r w:rsidR="00DA2BC3" w:rsidRPr="00DA2BC3">
        <w:rPr>
          <w:rStyle w:val="TimesNewRoman12pt"/>
          <w:rFonts w:hint="eastAsia"/>
          <w:sz w:val="21"/>
          <w:szCs w:val="24"/>
        </w:rPr>
        <w:t>100</w:t>
      </w:r>
      <w:r w:rsidR="00DA2BC3" w:rsidRPr="00DA2BC3">
        <w:rPr>
          <w:rStyle w:val="TimesNewRoman12pt"/>
          <w:rFonts w:hint="eastAsia"/>
          <w:sz w:val="21"/>
          <w:szCs w:val="24"/>
        </w:rPr>
        <w:t xml:space="preserve">ｍリレー　　組　　　　レーン　チーム名　</w:t>
      </w:r>
      <w:r w:rsidR="00C2677A" w:rsidRPr="00DA2BC3">
        <w:rPr>
          <w:rStyle w:val="TimesNewRoman12pt"/>
          <w:rFonts w:hint="eastAsia"/>
          <w:sz w:val="21"/>
          <w:szCs w:val="24"/>
        </w:rPr>
        <w:t xml:space="preserve">　　　　　　　　　　</w:t>
      </w:r>
    </w:p>
    <w:p w:rsidR="00B02428" w:rsidRDefault="00DA2BC3" w:rsidP="007E3E50">
      <w:pPr>
        <w:ind w:firstLineChars="400" w:firstLine="869"/>
        <w:rPr>
          <w:rStyle w:val="TimesNewRoman12pt"/>
          <w:sz w:val="21"/>
          <w:szCs w:val="24"/>
        </w:rPr>
      </w:pPr>
      <w:r w:rsidRPr="00DA2BC3">
        <w:rPr>
          <w:rStyle w:val="TimesNewRoman12pt"/>
          <w:rFonts w:hint="eastAsia"/>
          <w:sz w:val="21"/>
          <w:szCs w:val="24"/>
        </w:rPr>
        <w:t>女子</w:t>
      </w:r>
      <w:r w:rsidRPr="00DA2BC3">
        <w:rPr>
          <w:rStyle w:val="TimesNewRoman12pt"/>
          <w:rFonts w:hint="eastAsia"/>
          <w:sz w:val="21"/>
          <w:szCs w:val="24"/>
        </w:rPr>
        <w:t>4</w:t>
      </w:r>
      <w:r w:rsidRPr="00DA2BC3">
        <w:rPr>
          <w:rStyle w:val="TimesNewRoman12pt"/>
          <w:rFonts w:hint="eastAsia"/>
          <w:sz w:val="21"/>
          <w:szCs w:val="24"/>
        </w:rPr>
        <w:t>×</w:t>
      </w:r>
      <w:r w:rsidRPr="00DA2BC3">
        <w:rPr>
          <w:rStyle w:val="TimesNewRoman12pt"/>
          <w:rFonts w:hint="eastAsia"/>
          <w:sz w:val="21"/>
          <w:szCs w:val="24"/>
        </w:rPr>
        <w:t>100</w:t>
      </w:r>
      <w:r w:rsidRPr="00DA2BC3">
        <w:rPr>
          <w:rStyle w:val="TimesNewRoman12pt"/>
          <w:rFonts w:hint="eastAsia"/>
          <w:sz w:val="21"/>
          <w:szCs w:val="24"/>
        </w:rPr>
        <w:t xml:space="preserve">ｍリレー　　組　　　　レーン　チーム名　　　　　　　　　　　</w:t>
      </w:r>
    </w:p>
    <w:p w:rsidR="00570D9B" w:rsidRDefault="00570D9B" w:rsidP="00570D9B">
      <w:pPr>
        <w:rPr>
          <w:rStyle w:val="TimesNewRoman12pt"/>
          <w:sz w:val="21"/>
          <w:szCs w:val="24"/>
        </w:rPr>
      </w:pPr>
    </w:p>
    <w:p w:rsidR="00570D9B" w:rsidRDefault="00570D9B" w:rsidP="00570D9B">
      <w:pPr>
        <w:rPr>
          <w:rStyle w:val="TimesNewRoman12pt"/>
          <w:sz w:val="21"/>
          <w:szCs w:val="24"/>
        </w:rPr>
      </w:pPr>
      <w:r>
        <w:rPr>
          <w:rStyle w:val="TimesNewRoman12pt"/>
          <w:rFonts w:hint="eastAsia"/>
          <w:sz w:val="21"/>
          <w:szCs w:val="24"/>
        </w:rPr>
        <w:t>５</w:t>
      </w:r>
      <w:r w:rsidRPr="00DA2BC3">
        <w:rPr>
          <w:rStyle w:val="TimesNewRoman12pt"/>
          <w:rFonts w:hint="eastAsia"/>
          <w:sz w:val="21"/>
          <w:szCs w:val="24"/>
        </w:rPr>
        <w:t>．</w:t>
      </w:r>
      <w:r>
        <w:rPr>
          <w:rStyle w:val="TimesNewRoman12pt"/>
          <w:rFonts w:hint="eastAsia"/>
          <w:sz w:val="21"/>
          <w:szCs w:val="24"/>
        </w:rPr>
        <w:t xml:space="preserve">　男子</w:t>
      </w:r>
      <w:r w:rsidRPr="00DA2BC3">
        <w:rPr>
          <w:rStyle w:val="TimesNewRoman12pt"/>
          <w:rFonts w:hint="eastAsia"/>
          <w:sz w:val="21"/>
          <w:szCs w:val="24"/>
        </w:rPr>
        <w:t>走高跳</w:t>
      </w:r>
      <w:r>
        <w:rPr>
          <w:rStyle w:val="TimesNewRoman12pt"/>
          <w:rFonts w:hint="eastAsia"/>
          <w:sz w:val="21"/>
          <w:szCs w:val="24"/>
          <w:u w:val="none"/>
        </w:rPr>
        <w:t xml:space="preserve">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組</w:t>
      </w:r>
      <w:r>
        <w:rPr>
          <w:rStyle w:val="TimesNewRoman12pt"/>
          <w:rFonts w:hint="eastAsia"/>
          <w:sz w:val="21"/>
          <w:szCs w:val="24"/>
        </w:rPr>
        <w:t>Ord.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名前</w:t>
      </w:r>
      <w:r>
        <w:rPr>
          <w:rStyle w:val="TimesNewRoman12pt"/>
          <w:rFonts w:hint="eastAsia"/>
          <w:sz w:val="21"/>
          <w:szCs w:val="24"/>
        </w:rPr>
        <w:t xml:space="preserve">　　　　　　　　</w:t>
      </w:r>
      <w:r>
        <w:rPr>
          <w:rStyle w:val="TimesNewRoman12pt"/>
          <w:rFonts w:hint="eastAsia"/>
          <w:sz w:val="21"/>
          <w:szCs w:val="24"/>
          <w:u w:val="none"/>
        </w:rPr>
        <w:t xml:space="preserve">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組</w:t>
      </w:r>
      <w:r>
        <w:rPr>
          <w:rStyle w:val="TimesNewRoman12pt"/>
          <w:rFonts w:hint="eastAsia"/>
          <w:sz w:val="21"/>
          <w:szCs w:val="24"/>
        </w:rPr>
        <w:t>Ord.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名前　　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　</w:t>
      </w:r>
    </w:p>
    <w:p w:rsidR="00570D9B" w:rsidRPr="00DA2BC3" w:rsidRDefault="00570D9B" w:rsidP="007E3E50">
      <w:pPr>
        <w:ind w:firstLineChars="300" w:firstLine="652"/>
        <w:rPr>
          <w:rStyle w:val="TimesNewRoman12pt"/>
          <w:sz w:val="21"/>
          <w:szCs w:val="24"/>
        </w:rPr>
      </w:pPr>
      <w:r>
        <w:rPr>
          <w:rStyle w:val="TimesNewRoman12pt"/>
          <w:rFonts w:hint="eastAsia"/>
          <w:sz w:val="21"/>
          <w:szCs w:val="24"/>
        </w:rPr>
        <w:t>女子</w:t>
      </w:r>
      <w:r w:rsidRPr="00DA2BC3">
        <w:rPr>
          <w:rStyle w:val="TimesNewRoman12pt"/>
          <w:rFonts w:hint="eastAsia"/>
          <w:sz w:val="21"/>
          <w:szCs w:val="24"/>
        </w:rPr>
        <w:t>走高跳</w:t>
      </w:r>
      <w:r>
        <w:rPr>
          <w:rStyle w:val="TimesNewRoman12pt"/>
          <w:rFonts w:hint="eastAsia"/>
          <w:sz w:val="21"/>
          <w:szCs w:val="24"/>
          <w:u w:val="none"/>
        </w:rPr>
        <w:t xml:space="preserve">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組</w:t>
      </w:r>
      <w:r>
        <w:rPr>
          <w:rStyle w:val="TimesNewRoman12pt"/>
          <w:rFonts w:hint="eastAsia"/>
          <w:sz w:val="21"/>
          <w:szCs w:val="24"/>
        </w:rPr>
        <w:t>Ord.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名前</w:t>
      </w:r>
      <w:r>
        <w:rPr>
          <w:rStyle w:val="TimesNewRoman12pt"/>
          <w:rFonts w:hint="eastAsia"/>
          <w:sz w:val="21"/>
          <w:szCs w:val="24"/>
        </w:rPr>
        <w:t xml:space="preserve">　　　　　　　　</w:t>
      </w:r>
      <w:r>
        <w:rPr>
          <w:rStyle w:val="TimesNewRoman12pt"/>
          <w:rFonts w:hint="eastAsia"/>
          <w:sz w:val="21"/>
          <w:szCs w:val="24"/>
          <w:u w:val="none"/>
        </w:rPr>
        <w:t xml:space="preserve">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組</w:t>
      </w:r>
      <w:r>
        <w:rPr>
          <w:rStyle w:val="TimesNewRoman12pt"/>
          <w:rFonts w:hint="eastAsia"/>
          <w:sz w:val="21"/>
          <w:szCs w:val="24"/>
        </w:rPr>
        <w:t>Ord.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名前　　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　</w:t>
      </w:r>
    </w:p>
    <w:p w:rsidR="00570D9B" w:rsidRDefault="00570D9B" w:rsidP="00570D9B">
      <w:pPr>
        <w:rPr>
          <w:rStyle w:val="TimesNewRoman12pt"/>
          <w:sz w:val="21"/>
          <w:szCs w:val="24"/>
        </w:rPr>
      </w:pPr>
    </w:p>
    <w:p w:rsidR="00570D9B" w:rsidRDefault="00570D9B" w:rsidP="00570D9B">
      <w:pPr>
        <w:rPr>
          <w:rStyle w:val="TimesNewRoman12pt"/>
          <w:sz w:val="21"/>
          <w:szCs w:val="24"/>
        </w:rPr>
      </w:pPr>
      <w:r>
        <w:rPr>
          <w:rStyle w:val="TimesNewRoman12pt"/>
          <w:rFonts w:hint="eastAsia"/>
          <w:sz w:val="21"/>
          <w:szCs w:val="24"/>
        </w:rPr>
        <w:t>６</w:t>
      </w:r>
      <w:r w:rsidRPr="00DA2BC3">
        <w:rPr>
          <w:rStyle w:val="TimesNewRoman12pt"/>
          <w:rFonts w:hint="eastAsia"/>
          <w:sz w:val="21"/>
          <w:szCs w:val="24"/>
        </w:rPr>
        <w:t>．</w:t>
      </w:r>
      <w:r>
        <w:rPr>
          <w:rStyle w:val="TimesNewRoman12pt"/>
          <w:rFonts w:hint="eastAsia"/>
          <w:sz w:val="21"/>
          <w:szCs w:val="24"/>
        </w:rPr>
        <w:t xml:space="preserve">　男子走幅</w:t>
      </w:r>
      <w:r w:rsidRPr="00DA2BC3">
        <w:rPr>
          <w:rStyle w:val="TimesNewRoman12pt"/>
          <w:rFonts w:hint="eastAsia"/>
          <w:sz w:val="21"/>
          <w:szCs w:val="24"/>
        </w:rPr>
        <w:t>跳</w:t>
      </w:r>
      <w:r>
        <w:rPr>
          <w:rStyle w:val="TimesNewRoman12pt"/>
          <w:rFonts w:hint="eastAsia"/>
          <w:sz w:val="21"/>
          <w:szCs w:val="24"/>
          <w:u w:val="none"/>
        </w:rPr>
        <w:t xml:space="preserve">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組</w:t>
      </w:r>
      <w:r>
        <w:rPr>
          <w:rStyle w:val="TimesNewRoman12pt"/>
          <w:rFonts w:hint="eastAsia"/>
          <w:sz w:val="21"/>
          <w:szCs w:val="24"/>
        </w:rPr>
        <w:t>Ord.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名前</w:t>
      </w:r>
      <w:r>
        <w:rPr>
          <w:rStyle w:val="TimesNewRoman12pt"/>
          <w:rFonts w:hint="eastAsia"/>
          <w:sz w:val="21"/>
          <w:szCs w:val="24"/>
        </w:rPr>
        <w:t xml:space="preserve">　　　　　　　　</w:t>
      </w:r>
      <w:r>
        <w:rPr>
          <w:rStyle w:val="TimesNewRoman12pt"/>
          <w:rFonts w:hint="eastAsia"/>
          <w:sz w:val="21"/>
          <w:szCs w:val="24"/>
          <w:u w:val="none"/>
        </w:rPr>
        <w:t xml:space="preserve">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組</w:t>
      </w:r>
      <w:r>
        <w:rPr>
          <w:rStyle w:val="TimesNewRoman12pt"/>
          <w:rFonts w:hint="eastAsia"/>
          <w:sz w:val="21"/>
          <w:szCs w:val="24"/>
        </w:rPr>
        <w:t>Ord.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名前　　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　</w:t>
      </w:r>
    </w:p>
    <w:p w:rsidR="00570D9B" w:rsidRPr="00DA2BC3" w:rsidRDefault="00570D9B" w:rsidP="007E3E50">
      <w:pPr>
        <w:ind w:firstLineChars="300" w:firstLine="652"/>
        <w:rPr>
          <w:rStyle w:val="TimesNewRoman12pt"/>
          <w:sz w:val="21"/>
          <w:szCs w:val="24"/>
        </w:rPr>
      </w:pPr>
      <w:r>
        <w:rPr>
          <w:rStyle w:val="TimesNewRoman12pt"/>
          <w:rFonts w:hint="eastAsia"/>
          <w:sz w:val="21"/>
          <w:szCs w:val="24"/>
        </w:rPr>
        <w:t>女子走幅</w:t>
      </w:r>
      <w:r w:rsidRPr="00DA2BC3">
        <w:rPr>
          <w:rStyle w:val="TimesNewRoman12pt"/>
          <w:rFonts w:hint="eastAsia"/>
          <w:sz w:val="21"/>
          <w:szCs w:val="24"/>
        </w:rPr>
        <w:t>跳</w:t>
      </w:r>
      <w:r>
        <w:rPr>
          <w:rStyle w:val="TimesNewRoman12pt"/>
          <w:rFonts w:hint="eastAsia"/>
          <w:sz w:val="21"/>
          <w:szCs w:val="24"/>
          <w:u w:val="none"/>
        </w:rPr>
        <w:t xml:space="preserve">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組</w:t>
      </w:r>
      <w:r>
        <w:rPr>
          <w:rStyle w:val="TimesNewRoman12pt"/>
          <w:rFonts w:hint="eastAsia"/>
          <w:sz w:val="21"/>
          <w:szCs w:val="24"/>
        </w:rPr>
        <w:t>Ord.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名前</w:t>
      </w:r>
      <w:r>
        <w:rPr>
          <w:rStyle w:val="TimesNewRoman12pt"/>
          <w:rFonts w:hint="eastAsia"/>
          <w:sz w:val="21"/>
          <w:szCs w:val="24"/>
        </w:rPr>
        <w:t xml:space="preserve">　　　　　　　　</w:t>
      </w:r>
      <w:r>
        <w:rPr>
          <w:rStyle w:val="TimesNewRoman12pt"/>
          <w:rFonts w:hint="eastAsia"/>
          <w:sz w:val="21"/>
          <w:szCs w:val="24"/>
          <w:u w:val="none"/>
        </w:rPr>
        <w:t xml:space="preserve">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組</w:t>
      </w:r>
      <w:r>
        <w:rPr>
          <w:rStyle w:val="TimesNewRoman12pt"/>
          <w:rFonts w:hint="eastAsia"/>
          <w:sz w:val="21"/>
          <w:szCs w:val="24"/>
        </w:rPr>
        <w:t>Ord.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名前　　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　</w:t>
      </w:r>
    </w:p>
    <w:p w:rsidR="00570D9B" w:rsidRDefault="00570D9B" w:rsidP="00570D9B">
      <w:pPr>
        <w:rPr>
          <w:rStyle w:val="TimesNewRoman12pt"/>
          <w:sz w:val="21"/>
          <w:szCs w:val="24"/>
        </w:rPr>
      </w:pPr>
    </w:p>
    <w:p w:rsidR="00570D9B" w:rsidRDefault="00570D9B" w:rsidP="00570D9B">
      <w:pPr>
        <w:rPr>
          <w:rStyle w:val="TimesNewRoman12pt"/>
          <w:sz w:val="21"/>
          <w:szCs w:val="24"/>
        </w:rPr>
      </w:pPr>
      <w:r>
        <w:rPr>
          <w:rStyle w:val="TimesNewRoman12pt"/>
          <w:rFonts w:hint="eastAsia"/>
          <w:sz w:val="21"/>
          <w:szCs w:val="24"/>
        </w:rPr>
        <w:t>７</w:t>
      </w:r>
      <w:r w:rsidRPr="00DA2BC3">
        <w:rPr>
          <w:rStyle w:val="TimesNewRoman12pt"/>
          <w:rFonts w:hint="eastAsia"/>
          <w:sz w:val="21"/>
          <w:szCs w:val="24"/>
        </w:rPr>
        <w:t>．</w:t>
      </w:r>
      <w:r>
        <w:rPr>
          <w:rStyle w:val="TimesNewRoman12pt"/>
          <w:rFonts w:hint="eastAsia"/>
          <w:sz w:val="21"/>
          <w:szCs w:val="24"/>
        </w:rPr>
        <w:t xml:space="preserve">　男子</w:t>
      </w:r>
      <w:r w:rsidRPr="00DA2BC3">
        <w:rPr>
          <w:rStyle w:val="TimesNewRoman12pt"/>
          <w:rFonts w:hint="eastAsia"/>
          <w:sz w:val="21"/>
          <w:szCs w:val="24"/>
        </w:rPr>
        <w:t>ｿﾌﾄﾎﾞｰﾙ投げ</w:t>
      </w:r>
      <w:r>
        <w:rPr>
          <w:rStyle w:val="TimesNewRoman12pt"/>
          <w:rFonts w:hint="eastAsia"/>
          <w:sz w:val="21"/>
          <w:szCs w:val="24"/>
          <w:u w:val="none"/>
        </w:rPr>
        <w:t xml:space="preserve">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組</w:t>
      </w:r>
      <w:r>
        <w:rPr>
          <w:rStyle w:val="TimesNewRoman12pt"/>
          <w:rFonts w:hint="eastAsia"/>
          <w:sz w:val="21"/>
          <w:szCs w:val="24"/>
        </w:rPr>
        <w:t>Ord.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名前</w:t>
      </w:r>
      <w:r>
        <w:rPr>
          <w:rStyle w:val="TimesNewRoman12pt"/>
          <w:rFonts w:hint="eastAsia"/>
          <w:sz w:val="21"/>
          <w:szCs w:val="24"/>
        </w:rPr>
        <w:t xml:space="preserve">　　　　　　　</w:t>
      </w:r>
      <w:r>
        <w:rPr>
          <w:rStyle w:val="TimesNewRoman12pt"/>
          <w:rFonts w:hint="eastAsia"/>
          <w:sz w:val="21"/>
          <w:szCs w:val="24"/>
          <w:u w:val="none"/>
        </w:rPr>
        <w:t xml:space="preserve">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組</w:t>
      </w:r>
      <w:r>
        <w:rPr>
          <w:rStyle w:val="TimesNewRoman12pt"/>
          <w:rFonts w:hint="eastAsia"/>
          <w:sz w:val="21"/>
          <w:szCs w:val="24"/>
        </w:rPr>
        <w:t>Ord.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名前　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　</w:t>
      </w:r>
    </w:p>
    <w:p w:rsidR="00570D9B" w:rsidRDefault="00570D9B" w:rsidP="007E3E50">
      <w:pPr>
        <w:ind w:firstLineChars="300" w:firstLine="652"/>
        <w:rPr>
          <w:rStyle w:val="TimesNewRoman12pt"/>
          <w:sz w:val="21"/>
          <w:szCs w:val="24"/>
        </w:rPr>
      </w:pPr>
      <w:r>
        <w:rPr>
          <w:rStyle w:val="TimesNewRoman12pt"/>
          <w:rFonts w:hint="eastAsia"/>
          <w:sz w:val="21"/>
          <w:szCs w:val="24"/>
        </w:rPr>
        <w:t>女子</w:t>
      </w:r>
      <w:r w:rsidRPr="00DA2BC3">
        <w:rPr>
          <w:rStyle w:val="TimesNewRoman12pt"/>
          <w:rFonts w:hint="eastAsia"/>
          <w:sz w:val="21"/>
          <w:szCs w:val="24"/>
        </w:rPr>
        <w:t>ｿﾌﾄﾎﾞｰﾙ投げ</w:t>
      </w:r>
      <w:r>
        <w:rPr>
          <w:rStyle w:val="TimesNewRoman12pt"/>
          <w:rFonts w:hint="eastAsia"/>
          <w:sz w:val="21"/>
          <w:szCs w:val="24"/>
          <w:u w:val="none"/>
        </w:rPr>
        <w:t xml:space="preserve">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組</w:t>
      </w:r>
      <w:r>
        <w:rPr>
          <w:rStyle w:val="TimesNewRoman12pt"/>
          <w:rFonts w:hint="eastAsia"/>
          <w:sz w:val="21"/>
          <w:szCs w:val="24"/>
        </w:rPr>
        <w:t>Ord.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名前</w:t>
      </w:r>
      <w:r>
        <w:rPr>
          <w:rStyle w:val="TimesNewRoman12pt"/>
          <w:rFonts w:hint="eastAsia"/>
          <w:sz w:val="21"/>
          <w:szCs w:val="24"/>
        </w:rPr>
        <w:t xml:space="preserve">　　　　　　　</w:t>
      </w:r>
      <w:r>
        <w:rPr>
          <w:rStyle w:val="TimesNewRoman12pt"/>
          <w:rFonts w:hint="eastAsia"/>
          <w:sz w:val="21"/>
          <w:szCs w:val="24"/>
          <w:u w:val="none"/>
        </w:rPr>
        <w:t xml:space="preserve">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組</w:t>
      </w:r>
      <w:r>
        <w:rPr>
          <w:rStyle w:val="TimesNewRoman12pt"/>
          <w:rFonts w:hint="eastAsia"/>
          <w:sz w:val="21"/>
          <w:szCs w:val="24"/>
        </w:rPr>
        <w:t>Ord.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名前　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</w:t>
      </w:r>
      <w:r>
        <w:rPr>
          <w:rStyle w:val="TimesNewRoman12pt"/>
          <w:rFonts w:hint="eastAsia"/>
          <w:sz w:val="21"/>
          <w:szCs w:val="24"/>
        </w:rPr>
        <w:t xml:space="preserve">　</w:t>
      </w:r>
      <w:r w:rsidRPr="00DA2BC3">
        <w:rPr>
          <w:rStyle w:val="TimesNewRoman12pt"/>
          <w:rFonts w:hint="eastAsia"/>
          <w:sz w:val="21"/>
          <w:szCs w:val="24"/>
        </w:rPr>
        <w:t xml:space="preserve">　　</w:t>
      </w:r>
    </w:p>
    <w:p w:rsidR="009B1618" w:rsidRDefault="009B1618" w:rsidP="00B02428">
      <w:pPr>
        <w:rPr>
          <w:rFonts w:ascii="Times New Roman" w:eastAsia="ＭＳ 明朝" w:hAnsi="Times New Roman"/>
          <w:spacing w:val="6"/>
          <w:kern w:val="0"/>
          <w:sz w:val="20"/>
          <w:u w:val="single"/>
        </w:rPr>
      </w:pPr>
    </w:p>
    <w:p w:rsidR="007E3E50" w:rsidRPr="007E3E50" w:rsidRDefault="007E3E50" w:rsidP="00B02428">
      <w:pPr>
        <w:rPr>
          <w:rFonts w:ascii="Times New Roman" w:eastAsia="ＭＳ 明朝" w:hAnsi="Times New Roman"/>
          <w:spacing w:val="6"/>
          <w:kern w:val="0"/>
          <w:sz w:val="20"/>
        </w:rPr>
      </w:pPr>
      <w:r w:rsidRPr="007E3E50">
        <w:rPr>
          <w:rFonts w:ascii="Times New Roman" w:eastAsia="ＭＳ 明朝" w:hAnsi="Times New Roman" w:hint="eastAsia"/>
          <w:spacing w:val="6"/>
          <w:kern w:val="0"/>
          <w:sz w:val="24"/>
        </w:rPr>
        <w:t>上記の児童が棄権いたしますので、ご報告いたします。</w:t>
      </w:r>
    </w:p>
    <w:p w:rsidR="009B1618" w:rsidRPr="00C2677A" w:rsidRDefault="007E3E50" w:rsidP="00C2677A">
      <w:pPr>
        <w:wordWrap w:val="0"/>
        <w:jc w:val="right"/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  <w:u w:val="single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  <w:u w:val="single"/>
        </w:rPr>
        <w:t xml:space="preserve">　学　　校　　名　</w:t>
      </w:r>
      <w:r w:rsidR="00C2677A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  <w:u w:val="single"/>
        </w:rPr>
        <w:t xml:space="preserve">　　</w:t>
      </w:r>
      <w:r w:rsidR="0037074A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  <w:u w:val="single"/>
        </w:rPr>
        <w:t xml:space="preserve">　　　　</w:t>
      </w:r>
      <w:r w:rsidR="00C2677A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  <w:u w:val="single"/>
        </w:rPr>
        <w:t xml:space="preserve">　　　　　　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  <w:u w:val="single"/>
        </w:rPr>
        <w:t xml:space="preserve">　</w:t>
      </w:r>
    </w:p>
    <w:p w:rsidR="009B1618" w:rsidRDefault="007E3E50" w:rsidP="007E3E50">
      <w:pPr>
        <w:ind w:firstLineChars="1706" w:firstLine="4218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C2677A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  <w:u w:val="single"/>
        </w:rPr>
        <w:t>監督・指導者署名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  <w:u w:val="single"/>
        </w:rPr>
        <w:t xml:space="preserve">　　　</w:t>
      </w:r>
      <w:r w:rsidR="0037074A" w:rsidRPr="00F62096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37074A" w:rsidRPr="00F62096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C2677A" w:rsidRPr="00F62096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</w:t>
      </w:r>
    </w:p>
    <w:p w:rsidR="007E3E50" w:rsidRPr="007E3E50" w:rsidRDefault="007E3E50" w:rsidP="00632335">
      <w:pPr>
        <w:rPr>
          <w:sz w:val="22"/>
          <w:szCs w:val="22"/>
          <w:u w:val="double"/>
        </w:rPr>
      </w:pPr>
      <w:r>
        <w:rPr>
          <w:rFonts w:hint="eastAsia"/>
          <w:sz w:val="22"/>
          <w:szCs w:val="22"/>
          <w:u w:val="double"/>
        </w:rPr>
        <w:t xml:space="preserve">　　　　　　　　　　　　　　　　　　　　　　　　　　　　　　　　　　　　　　　　　　　　　</w:t>
      </w:r>
    </w:p>
    <w:p w:rsidR="007E3E50" w:rsidRDefault="007E3E50" w:rsidP="0063233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↑棄権児童が居る場合、この二重線より上を記入して、</w:t>
      </w:r>
      <w:r w:rsidRPr="007E3E50">
        <w:rPr>
          <w:rFonts w:hint="eastAsia"/>
          <w:b/>
          <w:sz w:val="22"/>
          <w:szCs w:val="22"/>
        </w:rPr>
        <w:t>朝8時30分までに大会本部</w:t>
      </w:r>
      <w:r>
        <w:rPr>
          <w:rFonts w:hint="eastAsia"/>
          <w:sz w:val="22"/>
          <w:szCs w:val="22"/>
        </w:rPr>
        <w:t>まで提出してください。</w:t>
      </w:r>
      <w:r w:rsidR="00AB4BFA">
        <w:rPr>
          <w:rFonts w:hint="eastAsia"/>
          <w:sz w:val="22"/>
          <w:szCs w:val="22"/>
        </w:rPr>
        <w:t>(棄権処理をパソコン入力で行いますので、できるだけ早めの提出にご協力ください。)</w:t>
      </w:r>
    </w:p>
    <w:p w:rsidR="007E3E50" w:rsidRDefault="007E3E50" w:rsidP="00632335">
      <w:pPr>
        <w:rPr>
          <w:sz w:val="22"/>
          <w:szCs w:val="22"/>
        </w:rPr>
      </w:pPr>
    </w:p>
    <w:p w:rsidR="00632335" w:rsidRDefault="007E3E50" w:rsidP="00632335">
      <w:pPr>
        <w:rPr>
          <w:rStyle w:val="TimesNewRoman12pt"/>
          <w:sz w:val="24"/>
          <w:u w:val="none"/>
        </w:rPr>
      </w:pPr>
      <w:r w:rsidRPr="00503AF6">
        <w:rPr>
          <w:rStyle w:val="TimesNewRoman12pt"/>
          <w:rFonts w:hint="eastAsia"/>
          <w:sz w:val="24"/>
          <w:u w:val="none"/>
        </w:rPr>
        <w:t>受付日時　　　　　　　　　　年　　　月　　　日　　　　　時　　　分</w:t>
      </w:r>
    </w:p>
    <w:p w:rsidR="007E3E50" w:rsidRPr="007E3E50" w:rsidRDefault="007E3E50" w:rsidP="007E3E50">
      <w:pPr>
        <w:wordWrap w:val="0"/>
        <w:jc w:val="right"/>
        <w:rPr>
          <w:sz w:val="22"/>
          <w:szCs w:val="22"/>
          <w:u w:val="single"/>
        </w:rPr>
      </w:pPr>
      <w:r>
        <w:rPr>
          <w:rStyle w:val="TimesNewRoman12pt"/>
          <w:rFonts w:hint="eastAsia"/>
          <w:sz w:val="24"/>
        </w:rPr>
        <w:t>棄権届受付</w:t>
      </w:r>
      <w:r w:rsidRPr="007E3E50">
        <w:rPr>
          <w:rStyle w:val="TimesNewRoman12pt"/>
          <w:rFonts w:hint="eastAsia"/>
          <w:sz w:val="24"/>
        </w:rPr>
        <w:t>担当者</w:t>
      </w:r>
      <w:r>
        <w:rPr>
          <w:rStyle w:val="TimesNewRoman12pt"/>
          <w:rFonts w:hint="eastAsia"/>
          <w:sz w:val="24"/>
        </w:rPr>
        <w:t xml:space="preserve">　　　　　　　　　　　　　　　　</w:t>
      </w:r>
    </w:p>
    <w:sectPr w:rsidR="007E3E50" w:rsidRPr="007E3E50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424" w:rsidRDefault="00D14424">
      <w:r>
        <w:separator/>
      </w:r>
    </w:p>
  </w:endnote>
  <w:endnote w:type="continuationSeparator" w:id="0">
    <w:p w:rsidR="00D14424" w:rsidRDefault="00D1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424" w:rsidRDefault="00D14424">
      <w:r>
        <w:separator/>
      </w:r>
    </w:p>
  </w:footnote>
  <w:footnote w:type="continuationSeparator" w:id="0">
    <w:p w:rsidR="00D14424" w:rsidRDefault="00D14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2A"/>
    <w:rsid w:val="000F1201"/>
    <w:rsid w:val="00122050"/>
    <w:rsid w:val="0018055C"/>
    <w:rsid w:val="001840DD"/>
    <w:rsid w:val="001D2B4C"/>
    <w:rsid w:val="00222BCA"/>
    <w:rsid w:val="002B16A9"/>
    <w:rsid w:val="002F3EAB"/>
    <w:rsid w:val="00317D1E"/>
    <w:rsid w:val="0037074A"/>
    <w:rsid w:val="00445BE9"/>
    <w:rsid w:val="00446CB4"/>
    <w:rsid w:val="004D1D4C"/>
    <w:rsid w:val="00503AF6"/>
    <w:rsid w:val="00570D9B"/>
    <w:rsid w:val="00626E68"/>
    <w:rsid w:val="00632335"/>
    <w:rsid w:val="00635087"/>
    <w:rsid w:val="006B3E61"/>
    <w:rsid w:val="00715C2E"/>
    <w:rsid w:val="007310A5"/>
    <w:rsid w:val="007E3569"/>
    <w:rsid w:val="007E3E50"/>
    <w:rsid w:val="00804BFE"/>
    <w:rsid w:val="00817C62"/>
    <w:rsid w:val="00862211"/>
    <w:rsid w:val="0098730D"/>
    <w:rsid w:val="009B1618"/>
    <w:rsid w:val="009E2B26"/>
    <w:rsid w:val="00A15F76"/>
    <w:rsid w:val="00AB4BFA"/>
    <w:rsid w:val="00B02428"/>
    <w:rsid w:val="00BB3687"/>
    <w:rsid w:val="00C2677A"/>
    <w:rsid w:val="00CB32F2"/>
    <w:rsid w:val="00D14424"/>
    <w:rsid w:val="00D5673B"/>
    <w:rsid w:val="00DA2BC3"/>
    <w:rsid w:val="00DF127C"/>
    <w:rsid w:val="00E55564"/>
    <w:rsid w:val="00E60AEA"/>
    <w:rsid w:val="00E77574"/>
    <w:rsid w:val="00ED1121"/>
    <w:rsid w:val="00ED3B43"/>
    <w:rsid w:val="00F46F9A"/>
    <w:rsid w:val="00F62096"/>
    <w:rsid w:val="00F90163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9E678D62-B7DF-4067-AF30-C23E3C6D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587E-82E9-4DDD-AB25-1F7B9C36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4D43F08D.dotm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訴　申　立　書</vt:lpstr>
      <vt:lpstr>上　訴　申　立　書</vt:lpstr>
    </vt:vector>
  </TitlesOfParts>
  <Company>下水道局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　訴　申　立　書</dc:title>
  <dc:creator>武田　祥吾</dc:creator>
  <cp:lastModifiedBy>武田　祥吾</cp:lastModifiedBy>
  <cp:revision>2</cp:revision>
  <cp:lastPrinted>2015-10-21T21:32:00Z</cp:lastPrinted>
  <dcterms:created xsi:type="dcterms:W3CDTF">2016-10-06T03:00:00Z</dcterms:created>
  <dcterms:modified xsi:type="dcterms:W3CDTF">2016-10-06T03:00:00Z</dcterms:modified>
</cp:coreProperties>
</file>