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48" w:rsidRDefault="009B4A48">
      <w:pPr>
        <w:pStyle w:val="a3"/>
        <w:jc w:val="right"/>
      </w:pPr>
      <w:r>
        <w:rPr>
          <w:rFonts w:ascii="ＭＳ 明朝" w:hAnsi="ＭＳ 明朝" w:hint="eastAsia"/>
        </w:rPr>
        <w:t>平成</w:t>
      </w:r>
      <w:r w:rsidR="00DF33F8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年５月</w:t>
      </w:r>
      <w:r w:rsidR="007401A8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日</w:t>
      </w:r>
    </w:p>
    <w:p w:rsidR="009B4A48" w:rsidRDefault="009B4A48">
      <w:pPr>
        <w:pStyle w:val="a3"/>
      </w:pPr>
      <w:r>
        <w:rPr>
          <w:rFonts w:ascii="ＭＳ 明朝" w:hAnsi="ＭＳ 明朝" w:hint="eastAsia"/>
        </w:rPr>
        <w:t>各校体育主任　様</w:t>
      </w:r>
    </w:p>
    <w:p w:rsidR="009B4A48" w:rsidRDefault="009B4A48" w:rsidP="00DF33F8">
      <w:pPr>
        <w:pStyle w:val="a3"/>
        <w:jc w:val="right"/>
      </w:pPr>
      <w:r>
        <w:rPr>
          <w:rFonts w:ascii="ＭＳ 明朝" w:hAnsi="ＭＳ 明朝" w:hint="eastAsia"/>
        </w:rPr>
        <w:t>佐渡市中体連陸上専門部</w:t>
      </w:r>
    </w:p>
    <w:p w:rsidR="00DF33F8" w:rsidRDefault="00DF33F8" w:rsidP="00DF33F8">
      <w:pPr>
        <w:pStyle w:val="a3"/>
        <w:jc w:val="right"/>
      </w:pPr>
    </w:p>
    <w:p w:rsidR="009B4A48" w:rsidRDefault="009B4A48">
      <w:pPr>
        <w:pStyle w:val="a3"/>
        <w:spacing w:line="330" w:lineRule="exact"/>
        <w:jc w:val="center"/>
      </w:pPr>
      <w:r>
        <w:rPr>
          <w:rFonts w:ascii="ＭＳ 明朝" w:hAnsi="ＭＳ 明朝" w:hint="eastAsia"/>
          <w:sz w:val="30"/>
          <w:szCs w:val="30"/>
        </w:rPr>
        <w:t>佐渡市中学校陸上競技大会に向けての諸連絡</w:t>
      </w:r>
    </w:p>
    <w:p w:rsidR="009B4A48" w:rsidRDefault="009B4A48">
      <w:pPr>
        <w:pStyle w:val="a3"/>
      </w:pPr>
    </w:p>
    <w:p w:rsidR="00B26B1D" w:rsidRDefault="009B4A4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B26B1D">
        <w:rPr>
          <w:rFonts w:ascii="ＭＳ 明朝" w:hAnsi="ＭＳ 明朝" w:hint="eastAsia"/>
        </w:rPr>
        <w:t>大会当日の朝の練習について</w:t>
      </w:r>
    </w:p>
    <w:p w:rsidR="00B26B1D" w:rsidRDefault="00B26B1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７時</w:t>
      </w:r>
      <w:r w:rsidR="00FB1F69">
        <w:rPr>
          <w:rFonts w:hint="eastAsia"/>
        </w:rPr>
        <w:t>１５</w:t>
      </w:r>
      <w:r>
        <w:rPr>
          <w:rFonts w:hint="eastAsia"/>
        </w:rPr>
        <w:t>分から８：１０分までは、練習のために本競技場を開放する。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493"/>
      </w:tblGrid>
      <w:tr w:rsidR="00B26B1D" w:rsidTr="00B26B1D">
        <w:tc>
          <w:tcPr>
            <w:tcW w:w="7493" w:type="dxa"/>
          </w:tcPr>
          <w:p w:rsidR="00B26B1D" w:rsidRPr="00B26B1D" w:rsidRDefault="00B26B1D" w:rsidP="00B26B1D">
            <w:pPr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26B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トラック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B26B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１、２レーンは長距離周回</w:t>
            </w:r>
          </w:p>
          <w:p w:rsidR="00B26B1D" w:rsidRDefault="00B26B1D" w:rsidP="00B26B1D">
            <w:pPr>
              <w:pStyle w:val="a3"/>
              <w:rPr>
                <w:rFonts w:ascii="ＭＳ 明朝" w:hAnsi="ＭＳ 明朝"/>
              </w:rPr>
            </w:pPr>
            <w:r w:rsidRPr="00B26B1D">
              <w:rPr>
                <w:rFonts w:ascii="ＭＳ 明朝" w:hAnsi="ＭＳ 明朝"/>
                <w:color w:val="000000"/>
              </w:rPr>
              <w:t xml:space="preserve">                        </w:t>
            </w:r>
            <w:r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B26B1D">
              <w:rPr>
                <w:rFonts w:ascii="ＭＳ 明朝" w:hAnsi="ＭＳ 明朝" w:hint="eastAsia"/>
                <w:color w:val="000000"/>
              </w:rPr>
              <w:t>３～５レーンは短距離</w:t>
            </w:r>
          </w:p>
        </w:tc>
      </w:tr>
      <w:tr w:rsidR="00B26B1D" w:rsidTr="00B26B1D">
        <w:tc>
          <w:tcPr>
            <w:tcW w:w="7493" w:type="dxa"/>
          </w:tcPr>
          <w:p w:rsidR="00B26B1D" w:rsidRPr="00B26B1D" w:rsidRDefault="00B26B1D" w:rsidP="00B26B1D">
            <w:pPr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26B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ホームストレート</w:t>
            </w:r>
            <w:r w:rsidRPr="00B26B1D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B26B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６レーンは</w:t>
            </w:r>
            <w:r w:rsidRPr="00B26B1D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B26B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１年女子１００ｍＨ用</w:t>
            </w:r>
          </w:p>
          <w:p w:rsidR="00B26B1D" w:rsidRPr="00B26B1D" w:rsidRDefault="00B26B1D" w:rsidP="00B26B1D">
            <w:pPr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26B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B26B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７レーンは　　　　　　１００ｍＨ用</w:t>
            </w:r>
          </w:p>
          <w:p w:rsidR="00B26B1D" w:rsidRDefault="00B26B1D" w:rsidP="00B26B1D">
            <w:pPr>
              <w:pStyle w:val="a3"/>
              <w:rPr>
                <w:rFonts w:ascii="ＭＳ 明朝" w:hAnsi="ＭＳ 明朝"/>
              </w:rPr>
            </w:pPr>
            <w:r w:rsidRPr="00B26B1D">
              <w:rPr>
                <w:rFonts w:ascii="ＭＳ 明朝" w:hAnsi="ＭＳ 明朝" w:hint="eastAsia"/>
                <w:color w:val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B26B1D">
              <w:rPr>
                <w:rFonts w:ascii="ＭＳ 明朝" w:hAnsi="ＭＳ 明朝" w:hint="eastAsia"/>
                <w:color w:val="000000"/>
              </w:rPr>
              <w:t>８レーンは</w:t>
            </w:r>
            <w:r w:rsidRPr="00B26B1D">
              <w:rPr>
                <w:rFonts w:ascii="ＭＳ 明朝" w:hAnsi="ＭＳ 明朝"/>
                <w:color w:val="000000"/>
              </w:rPr>
              <w:t xml:space="preserve">            </w:t>
            </w:r>
            <w:r w:rsidRPr="00B26B1D">
              <w:rPr>
                <w:rFonts w:ascii="ＭＳ 明朝" w:hAnsi="ＭＳ 明朝" w:hint="eastAsia"/>
                <w:color w:val="000000"/>
              </w:rPr>
              <w:t>１１０ｍＨ用</w:t>
            </w:r>
          </w:p>
        </w:tc>
      </w:tr>
      <w:tr w:rsidR="00B26B1D" w:rsidTr="00B26B1D">
        <w:tc>
          <w:tcPr>
            <w:tcW w:w="7493" w:type="dxa"/>
          </w:tcPr>
          <w:p w:rsidR="00B26B1D" w:rsidRDefault="00B26B1D">
            <w:pPr>
              <w:pStyle w:val="a3"/>
              <w:rPr>
                <w:rFonts w:ascii="ＭＳ 明朝" w:hAnsi="ＭＳ 明朝"/>
              </w:rPr>
            </w:pPr>
            <w:r>
              <w:rPr>
                <w:rFonts w:hint="eastAsia"/>
              </w:rPr>
              <w:t>曲走路及びバックストレート　　６～８レーンは短距離・リレー用</w:t>
            </w:r>
          </w:p>
        </w:tc>
      </w:tr>
    </w:tbl>
    <w:p w:rsidR="00B26B1D" w:rsidRDefault="00CA6131" w:rsidP="00B26B1D">
      <w:pPr>
        <w:ind w:firstLineChars="150" w:firstLine="315"/>
        <w:jc w:val="left"/>
        <w:textAlignment w:val="baseline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="00B26B1D" w:rsidRPr="00B26B1D">
        <w:rPr>
          <w:rFonts w:ascii="ＭＳ 明朝" w:hAnsi="ＭＳ 明朝" w:cs="ＭＳ 明朝" w:hint="eastAsia"/>
          <w:color w:val="000000"/>
          <w:kern w:val="0"/>
          <w:szCs w:val="21"/>
        </w:rPr>
        <w:t>走高跳・走幅跳・三段跳・はそれぞれの試技場。</w:t>
      </w:r>
      <w:r w:rsidR="00B26B1D" w:rsidRPr="00B26B1D">
        <w:rPr>
          <w:rFonts w:ascii="ＭＳ 明朝" w:hAnsi="ＭＳ 明朝" w:hint="eastAsia"/>
          <w:color w:val="000000"/>
          <w:u w:val="single"/>
        </w:rPr>
        <w:t>砲丸投は練習しない。</w:t>
      </w:r>
    </w:p>
    <w:p w:rsidR="00CA6131" w:rsidRPr="00B26B1D" w:rsidRDefault="00CA6131" w:rsidP="00CA6131">
      <w:pPr>
        <w:ind w:leftChars="150" w:left="420" w:hangingChars="50" w:hanging="105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hint="eastAsia"/>
        </w:rPr>
        <w:t>・第２曲走路出口でのリレー練習は行わない（スタート練習をしている生徒と接触する可能性があるため）。</w:t>
      </w:r>
    </w:p>
    <w:p w:rsidR="00B26B1D" w:rsidRPr="00B26B1D" w:rsidRDefault="00B26B1D" w:rsidP="004A050F">
      <w:pPr>
        <w:ind w:left="525" w:hangingChars="250" w:hanging="525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(2)</w:t>
      </w:r>
      <w:r w:rsidRPr="00B26B1D">
        <w:rPr>
          <w:rFonts w:ascii="ＭＳ 明朝" w:hAnsi="ＭＳ 明朝" w:cs="ＭＳ 明朝" w:hint="eastAsia"/>
          <w:color w:val="000000"/>
          <w:kern w:val="0"/>
          <w:szCs w:val="21"/>
        </w:rPr>
        <w:t>アップは真野運動広場</w:t>
      </w:r>
      <w:r w:rsidRPr="00B26B1D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B26B1D">
        <w:rPr>
          <w:rFonts w:ascii="ＭＳ 明朝" w:hAnsi="ＭＳ 明朝" w:cs="ＭＳ 明朝" w:hint="eastAsia"/>
          <w:color w:val="000000"/>
          <w:kern w:val="0"/>
          <w:szCs w:val="21"/>
        </w:rPr>
        <w:t>旧野球場</w:t>
      </w:r>
      <w:r w:rsidRPr="00B26B1D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B26B1D">
        <w:rPr>
          <w:rFonts w:ascii="ＭＳ 明朝" w:hAnsi="ＭＳ 明朝" w:cs="ＭＳ 明朝" w:hint="eastAsia"/>
          <w:color w:val="000000"/>
          <w:kern w:val="0"/>
          <w:szCs w:val="21"/>
        </w:rPr>
        <w:t>を使用できる。（スパイク禁止）砲丸練習はしない。</w:t>
      </w:r>
      <w:r w:rsidR="004A050F">
        <w:rPr>
          <w:rFonts w:ascii="ＭＳ 明朝" w:hAnsi="ＭＳ 明朝" w:cs="ＭＳ 明朝" w:hint="eastAsia"/>
          <w:color w:val="000000"/>
          <w:kern w:val="0"/>
          <w:szCs w:val="21"/>
        </w:rPr>
        <w:t>また、グラウンドの周りでアップする場合は、真野中ピロティ―～武道館前の通路は使用しない。</w:t>
      </w:r>
    </w:p>
    <w:p w:rsidR="00B26B1D" w:rsidRDefault="00FB1F69" w:rsidP="0034502A">
      <w:pPr>
        <w:pStyle w:val="a3"/>
        <w:ind w:left="525" w:hangingChars="250" w:hanging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(3)アップのジョギングは</w:t>
      </w:r>
      <w:r w:rsidR="0034502A">
        <w:rPr>
          <w:rFonts w:ascii="ＭＳ 明朝" w:hAnsi="ＭＳ 明朝" w:hint="eastAsia"/>
        </w:rPr>
        <w:t>レーンの外で行う。ドリルは</w:t>
      </w:r>
      <w:r w:rsidR="004A050F">
        <w:rPr>
          <w:rFonts w:ascii="ＭＳ 明朝" w:hAnsi="ＭＳ 明朝" w:hint="eastAsia"/>
        </w:rPr>
        <w:t>フィールドで</w:t>
      </w:r>
      <w:r w:rsidR="0034502A">
        <w:rPr>
          <w:rFonts w:ascii="ＭＳ 明朝" w:hAnsi="ＭＳ 明朝" w:hint="eastAsia"/>
        </w:rPr>
        <w:t>行い、トラックは使わない。</w:t>
      </w:r>
      <w:bookmarkStart w:id="0" w:name="_GoBack"/>
      <w:bookmarkEnd w:id="0"/>
    </w:p>
    <w:p w:rsidR="0034502A" w:rsidRPr="0034502A" w:rsidRDefault="0034502A" w:rsidP="0034502A">
      <w:pPr>
        <w:pStyle w:val="a3"/>
        <w:ind w:left="525" w:hangingChars="250" w:hanging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</w:t>
      </w:r>
    </w:p>
    <w:p w:rsidR="009B4A48" w:rsidRDefault="00B26B1D">
      <w:pPr>
        <w:pStyle w:val="a3"/>
      </w:pPr>
      <w:r>
        <w:rPr>
          <w:rFonts w:ascii="ＭＳ 明朝" w:hAnsi="ＭＳ 明朝" w:hint="eastAsia"/>
        </w:rPr>
        <w:t xml:space="preserve">２　</w:t>
      </w:r>
      <w:r w:rsidR="009B4A48">
        <w:rPr>
          <w:rFonts w:ascii="ＭＳ 明朝" w:hAnsi="ＭＳ 明朝" w:hint="eastAsia"/>
        </w:rPr>
        <w:t>開会式について</w:t>
      </w:r>
    </w:p>
    <w:p w:rsidR="009B4A48" w:rsidRDefault="009B4A48">
      <w:pPr>
        <w:pStyle w:val="a3"/>
      </w:pPr>
      <w:r>
        <w:rPr>
          <w:rFonts w:ascii="ＭＳ 明朝" w:hAnsi="ＭＳ 明朝" w:hint="eastAsia"/>
        </w:rPr>
        <w:t xml:space="preserve">　・開会式における優勝杯の返還は、男子オープン４００ｍＲ</w:t>
      </w:r>
      <w:r w:rsidR="00FC5FD4">
        <w:rPr>
          <w:rFonts w:ascii="ＭＳ 明朝" w:hAnsi="ＭＳ 明朝" w:hint="eastAsia"/>
        </w:rPr>
        <w:t>、女子オープン４００ｍＲ　　のみの返還とします。優勝杯は、５月</w:t>
      </w:r>
      <w:r w:rsidR="00B26B1D">
        <w:rPr>
          <w:rFonts w:ascii="ＭＳ 明朝" w:hAnsi="ＭＳ 明朝" w:hint="eastAsia"/>
        </w:rPr>
        <w:t>１</w:t>
      </w:r>
      <w:r w:rsidR="00DF33F8">
        <w:rPr>
          <w:rFonts w:ascii="ＭＳ 明朝" w:hAnsi="ＭＳ 明朝" w:hint="eastAsia"/>
        </w:rPr>
        <w:t>５</w:t>
      </w:r>
      <w:r w:rsidR="00FC5FD4">
        <w:rPr>
          <w:rFonts w:ascii="ＭＳ 明朝" w:hAnsi="ＭＳ 明朝" w:hint="eastAsia"/>
        </w:rPr>
        <w:t>日（</w:t>
      </w:r>
      <w:r w:rsidR="00DF33F8">
        <w:rPr>
          <w:rFonts w:ascii="ＭＳ 明朝" w:hAnsi="ＭＳ 明朝" w:hint="eastAsia"/>
        </w:rPr>
        <w:t>火</w:t>
      </w:r>
      <w:r>
        <w:rPr>
          <w:rFonts w:ascii="ＭＳ 明朝" w:hAnsi="ＭＳ 明朝" w:hint="eastAsia"/>
        </w:rPr>
        <w:t>）の陸上競技大会準備の際に</w:t>
      </w:r>
      <w:r w:rsidR="004A050F">
        <w:rPr>
          <w:rFonts w:ascii="ＭＳ 明朝" w:hAnsi="ＭＳ 明朝" w:hint="eastAsia"/>
        </w:rPr>
        <w:t>持参し　　て</w:t>
      </w:r>
      <w:r>
        <w:rPr>
          <w:rFonts w:ascii="ＭＳ 明朝" w:hAnsi="ＭＳ 明朝" w:hint="eastAsia"/>
        </w:rPr>
        <w:t>ください。</w:t>
      </w:r>
      <w:r w:rsidR="004A050F">
        <w:rPr>
          <w:rFonts w:ascii="ＭＳ 明朝" w:hAnsi="ＭＳ 明朝" w:hint="eastAsia"/>
        </w:rPr>
        <w:t>各種目の優勝杯についてもお願いします。</w:t>
      </w:r>
    </w:p>
    <w:p w:rsidR="009B4A48" w:rsidRDefault="009B4A48" w:rsidP="004E3116">
      <w:pPr>
        <w:pStyle w:val="a3"/>
        <w:ind w:left="420" w:hangingChars="200" w:hanging="420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・入場行進は行いません。指示があったらプラカードの位置に速やかに集合するようご指導お願いします。（服装は原則ユニフォーム）。プラカード保持者の人選をお願いします。</w:t>
      </w:r>
    </w:p>
    <w:p w:rsidR="009B4A48" w:rsidRDefault="009B4A48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・各学校、校名旗とポールを用意し開会式に持参してください。選手宣誓の際には、指　　　揮台前に半円状に集合しますのでご指導ください。</w:t>
      </w:r>
    </w:p>
    <w:p w:rsidR="009B4A48" w:rsidRDefault="009B4A48">
      <w:pPr>
        <w:pStyle w:val="a3"/>
      </w:pPr>
      <w:r>
        <w:rPr>
          <w:rFonts w:eastAsia="Times New Roman" w:cs="Times New Roman"/>
        </w:rPr>
        <w:t xml:space="preserve">  </w:t>
      </w:r>
    </w:p>
    <w:p w:rsidR="009B4A48" w:rsidRDefault="00B26B1D">
      <w:pPr>
        <w:pStyle w:val="a3"/>
      </w:pPr>
      <w:r>
        <w:rPr>
          <w:rFonts w:ascii="ＭＳ 明朝" w:hAnsi="ＭＳ 明朝" w:hint="eastAsia"/>
        </w:rPr>
        <w:t>３</w:t>
      </w:r>
      <w:r w:rsidR="009B4A48">
        <w:rPr>
          <w:rFonts w:ascii="ＭＳ 明朝" w:hAnsi="ＭＳ 明朝" w:hint="eastAsia"/>
        </w:rPr>
        <w:t xml:space="preserve">　役員の依嘱について</w:t>
      </w:r>
    </w:p>
    <w:p w:rsidR="009B4A48" w:rsidRDefault="009B4A48" w:rsidP="00DB0515">
      <w:pPr>
        <w:pStyle w:val="a3"/>
        <w:ind w:left="420" w:hangingChars="200" w:hanging="420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・学校ごとに役員一覧表をお届けします。任務がスムーズに行われますよう、関係の先生方にお話ください。</w:t>
      </w:r>
    </w:p>
    <w:p w:rsidR="009B4A48" w:rsidRDefault="009B4A48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・役員の服装については、要項に記載してありますので、それに沿った形でお願いしま　　　す。（男子はスラックス</w:t>
      </w:r>
      <w:r w:rsidR="0034502A">
        <w:rPr>
          <w:rFonts w:ascii="ＭＳ 明朝" w:hAnsi="ＭＳ 明朝" w:hint="eastAsia"/>
        </w:rPr>
        <w:t>、陸協指定のハーフパンツ</w:t>
      </w:r>
      <w:r>
        <w:rPr>
          <w:rFonts w:ascii="ＭＳ 明朝" w:hAnsi="ＭＳ 明朝" w:hint="eastAsia"/>
        </w:rPr>
        <w:t>、女子はスカート・キュロットま</w:t>
      </w:r>
      <w:r w:rsidR="0034502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たはスラックス</w:t>
      </w:r>
      <w:r w:rsidR="0034502A">
        <w:rPr>
          <w:rFonts w:ascii="ＭＳ 明朝" w:hAnsi="ＭＳ 明朝" w:hint="eastAsia"/>
        </w:rPr>
        <w:t>、ハーフパンツ</w:t>
      </w:r>
      <w:r>
        <w:rPr>
          <w:rFonts w:ascii="ＭＳ 明朝" w:hAnsi="ＭＳ 明朝" w:hint="eastAsia"/>
        </w:rPr>
        <w:t>に白のカッターシャツまたは白のポロシャツ）</w:t>
      </w:r>
    </w:p>
    <w:p w:rsidR="009B4A48" w:rsidRDefault="009B4A48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・赤い上着、帽子を着用しないようにお願いします。赤い帽子は審判長、スターターの　　　目印です。</w:t>
      </w:r>
    </w:p>
    <w:p w:rsidR="009B4A48" w:rsidRDefault="009B4A48" w:rsidP="00DF33F8">
      <w:pPr>
        <w:pStyle w:val="a3"/>
        <w:ind w:left="420" w:hangingChars="200" w:hanging="420"/>
      </w:pPr>
      <w:r>
        <w:rPr>
          <w:rFonts w:ascii="ＭＳ 明朝" w:hAnsi="ＭＳ 明朝" w:hint="eastAsia"/>
        </w:rPr>
        <w:t xml:space="preserve">　・役員数ぎりぎりで運営しております</w:t>
      </w:r>
      <w:r w:rsidR="00351642">
        <w:rPr>
          <w:rFonts w:ascii="ＭＳ 明朝" w:hAnsi="ＭＳ 明朝" w:hint="eastAsia"/>
        </w:rPr>
        <w:t>。昼食時間の確保も厳しい部署もありますが、</w:t>
      </w:r>
      <w:r w:rsidR="00DF33F8">
        <w:rPr>
          <w:rFonts w:ascii="ＭＳ 明朝" w:hAnsi="ＭＳ 明朝" w:hint="eastAsia"/>
        </w:rPr>
        <w:t>御理解</w:t>
      </w:r>
      <w:r w:rsidR="00351642">
        <w:rPr>
          <w:rFonts w:ascii="ＭＳ 明朝" w:hAnsi="ＭＳ 明朝" w:hint="eastAsia"/>
        </w:rPr>
        <w:t>・御協力をお</w:t>
      </w:r>
      <w:r>
        <w:rPr>
          <w:rFonts w:ascii="ＭＳ 明朝" w:hAnsi="ＭＳ 明朝" w:hint="eastAsia"/>
        </w:rPr>
        <w:t>願いします。</w:t>
      </w:r>
    </w:p>
    <w:p w:rsidR="009B4A48" w:rsidRPr="00DF33F8" w:rsidRDefault="009B4A48">
      <w:pPr>
        <w:pStyle w:val="a3"/>
      </w:pPr>
    </w:p>
    <w:p w:rsidR="009B4A48" w:rsidRDefault="00B26B1D">
      <w:pPr>
        <w:pStyle w:val="a3"/>
      </w:pPr>
      <w:r>
        <w:rPr>
          <w:rFonts w:ascii="ＭＳ 明朝" w:hAnsi="ＭＳ 明朝" w:hint="eastAsia"/>
        </w:rPr>
        <w:t>４</w:t>
      </w:r>
      <w:r w:rsidR="009B4A48">
        <w:rPr>
          <w:rFonts w:ascii="ＭＳ 明朝" w:hAnsi="ＭＳ 明朝" w:hint="eastAsia"/>
        </w:rPr>
        <w:t xml:space="preserve">　駐車場について</w:t>
      </w:r>
    </w:p>
    <w:p w:rsidR="009B4A48" w:rsidRDefault="009B4A48" w:rsidP="007B6365">
      <w:pPr>
        <w:pStyle w:val="a3"/>
        <w:ind w:left="420" w:hangingChars="200" w:hanging="420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事務局から出されたプリントに従ってお願いします。保護者の皆さん、職員の方々に　も徹底をお願いします。</w:t>
      </w:r>
    </w:p>
    <w:p w:rsidR="009B4A48" w:rsidRDefault="009B4A48">
      <w:pPr>
        <w:pStyle w:val="a3"/>
      </w:pPr>
    </w:p>
    <w:p w:rsidR="009B4A48" w:rsidRDefault="00B26B1D">
      <w:pPr>
        <w:pStyle w:val="a3"/>
      </w:pPr>
      <w:r>
        <w:rPr>
          <w:rFonts w:ascii="ＭＳ 明朝" w:hAnsi="ＭＳ 明朝" w:hint="eastAsia"/>
        </w:rPr>
        <w:t>５</w:t>
      </w:r>
      <w:r w:rsidR="009B4A48">
        <w:rPr>
          <w:rFonts w:ascii="ＭＳ 明朝" w:hAnsi="ＭＳ 明朝" w:hint="eastAsia"/>
        </w:rPr>
        <w:t xml:space="preserve">　砲丸練習場について</w:t>
      </w:r>
    </w:p>
    <w:p w:rsidR="009B4A48" w:rsidRDefault="009B4A48" w:rsidP="007B6365">
      <w:pPr>
        <w:pStyle w:val="a3"/>
        <w:ind w:left="420" w:hangingChars="200" w:hanging="420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砲丸練習場は安全上の観点から設けません。招集後、ピットで練習することになりま　す。</w:t>
      </w:r>
    </w:p>
    <w:p w:rsidR="009B4A48" w:rsidRDefault="009B4A48">
      <w:pPr>
        <w:pStyle w:val="a3"/>
      </w:pPr>
    </w:p>
    <w:p w:rsidR="009B4A48" w:rsidRDefault="00B26B1D">
      <w:pPr>
        <w:pStyle w:val="a3"/>
      </w:pPr>
      <w:r>
        <w:rPr>
          <w:rFonts w:ascii="ＭＳ 明朝" w:hAnsi="ＭＳ 明朝" w:hint="eastAsia"/>
        </w:rPr>
        <w:t>６</w:t>
      </w:r>
      <w:r w:rsidR="009B4A48">
        <w:rPr>
          <w:rFonts w:ascii="ＭＳ 明朝" w:hAnsi="ＭＳ 明朝" w:hint="eastAsia"/>
        </w:rPr>
        <w:t xml:space="preserve">　リレーオーダー用紙について</w:t>
      </w:r>
    </w:p>
    <w:p w:rsidR="009B4A48" w:rsidRDefault="009B4A48" w:rsidP="00DF33F8">
      <w:pPr>
        <w:pStyle w:val="a3"/>
        <w:ind w:left="420" w:hangingChars="200" w:hanging="420"/>
      </w:pPr>
      <w:r>
        <w:rPr>
          <w:rFonts w:ascii="ＭＳ 明朝" w:hAnsi="ＭＳ 明朝" w:hint="eastAsia"/>
        </w:rPr>
        <w:t xml:space="preserve">　　オーダー用紙は</w:t>
      </w:r>
      <w:r w:rsidR="00DF33F8">
        <w:rPr>
          <w:rFonts w:ascii="ＭＳ 明朝" w:hAnsi="ＭＳ 明朝" w:hint="eastAsia"/>
        </w:rPr>
        <w:t>アスリートランキング上にアップしてあります。</w:t>
      </w:r>
      <w:r>
        <w:rPr>
          <w:rFonts w:ascii="ＭＳ 明朝" w:hAnsi="ＭＳ 明朝" w:hint="eastAsia"/>
        </w:rPr>
        <w:t>各校でプリントアウトして使用してください。男子は黒字、女子は赤字で記入してください。</w:t>
      </w:r>
    </w:p>
    <w:p w:rsidR="009B4A48" w:rsidRDefault="00B26B1D">
      <w:pPr>
        <w:pStyle w:val="a3"/>
      </w:pPr>
      <w:r>
        <w:rPr>
          <w:rFonts w:ascii="ＭＳ 明朝" w:hAnsi="ＭＳ 明朝" w:hint="eastAsia"/>
        </w:rPr>
        <w:lastRenderedPageBreak/>
        <w:t>７</w:t>
      </w:r>
      <w:r w:rsidR="009B4A48">
        <w:rPr>
          <w:rFonts w:ascii="ＭＳ 明朝" w:hAnsi="ＭＳ 明朝" w:hint="eastAsia"/>
        </w:rPr>
        <w:t xml:space="preserve">　腰ナンバーについて</w:t>
      </w:r>
    </w:p>
    <w:p w:rsidR="009B4A48" w:rsidRDefault="009B4A48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・４００ｍ以下の種目とリレーのアンカーの腰ナンバーは各校で用意してください。写　　　真判定のため、太くはっきりと認識できる文字のものを、右腰のやや後めに装着する　　ようにご指導をお願いします。</w:t>
      </w:r>
    </w:p>
    <w:p w:rsidR="00B26B1D" w:rsidRDefault="00B26B1D">
      <w:pPr>
        <w:pStyle w:val="a3"/>
      </w:pPr>
    </w:p>
    <w:p w:rsidR="009B4A48" w:rsidRDefault="00FC5FD4" w:rsidP="00FC5FD4">
      <w:pPr>
        <w:pStyle w:val="a3"/>
        <w:ind w:leftChars="100" w:left="420" w:hangingChars="100" w:hanging="210"/>
      </w:pPr>
      <w:r>
        <w:rPr>
          <w:rFonts w:ascii="ＭＳ 明朝" w:hAnsi="ＭＳ 明朝" w:hint="eastAsia"/>
        </w:rPr>
        <w:t>・８００ｍ以上の種目については、主催者側で用意します。選手にレース後、確実に返却</w:t>
      </w:r>
      <w:r w:rsidR="009B4A48">
        <w:rPr>
          <w:rFonts w:ascii="ＭＳ 明朝" w:hAnsi="ＭＳ 明朝" w:hint="eastAsia"/>
        </w:rPr>
        <w:t>するようにご指導をお願いします。</w:t>
      </w:r>
    </w:p>
    <w:p w:rsidR="009B4A48" w:rsidRDefault="009B4A48">
      <w:pPr>
        <w:pStyle w:val="a3"/>
      </w:pPr>
    </w:p>
    <w:p w:rsidR="00B26B1D" w:rsidRDefault="00B26B1D">
      <w:pPr>
        <w:pStyle w:val="a3"/>
      </w:pPr>
      <w:r>
        <w:rPr>
          <w:rFonts w:hint="eastAsia"/>
        </w:rPr>
        <w:t>８　応援規制係の先生へ</w:t>
      </w:r>
    </w:p>
    <w:p w:rsidR="00B26B1D" w:rsidRPr="004E3116" w:rsidRDefault="00B26B1D" w:rsidP="00B26B1D">
      <w:pPr>
        <w:pStyle w:val="a3"/>
        <w:ind w:left="420" w:hangingChars="200" w:hanging="420"/>
      </w:pPr>
      <w:r>
        <w:rPr>
          <w:rFonts w:ascii="ＭＳ 明朝" w:hAnsi="ＭＳ 明朝" w:hint="eastAsia"/>
        </w:rPr>
        <w:t xml:space="preserve">　　スタート時の応援は禁止です。</w:t>
      </w:r>
      <w:r w:rsidRPr="00B26B1D">
        <w:rPr>
          <w:rFonts w:ascii="ＭＳ 明朝" w:hAnsi="ＭＳ 明朝" w:hint="eastAsia"/>
          <w:u w:val="single"/>
        </w:rPr>
        <w:t>選手紹介が始まったタイミング</w:t>
      </w:r>
      <w:r>
        <w:rPr>
          <w:rFonts w:ascii="ＭＳ 明朝" w:hAnsi="ＭＳ 明朝" w:hint="eastAsia"/>
        </w:rPr>
        <w:t>で応援を中止するようにご指導ください。</w:t>
      </w:r>
    </w:p>
    <w:p w:rsidR="00B26B1D" w:rsidRPr="00B26B1D" w:rsidRDefault="00B26B1D">
      <w:pPr>
        <w:pStyle w:val="a3"/>
      </w:pPr>
    </w:p>
    <w:p w:rsidR="009B4A48" w:rsidRDefault="00B26B1D">
      <w:pPr>
        <w:pStyle w:val="a3"/>
      </w:pPr>
      <w:r>
        <w:rPr>
          <w:rFonts w:ascii="ＭＳ 明朝" w:hAnsi="ＭＳ 明朝" w:hint="eastAsia"/>
        </w:rPr>
        <w:t>９</w:t>
      </w:r>
      <w:r w:rsidR="009B4A48">
        <w:rPr>
          <w:rFonts w:ascii="ＭＳ 明朝" w:hAnsi="ＭＳ 明朝" w:hint="eastAsia"/>
        </w:rPr>
        <w:t xml:space="preserve">　その他</w:t>
      </w:r>
    </w:p>
    <w:p w:rsidR="00FC5FD4" w:rsidRDefault="009B4A48" w:rsidP="00FC5FD4">
      <w:pPr>
        <w:pStyle w:val="a3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・選手・応援生徒の本部席前の通行は禁止です。競技終了後の選手は、バックストレートを通って</w:t>
      </w:r>
      <w:r w:rsidR="004A050F">
        <w:rPr>
          <w:rFonts w:ascii="ＭＳ 明朝" w:hAnsi="ＭＳ 明朝" w:hint="eastAsia"/>
        </w:rPr>
        <w:t>召集所</w:t>
      </w:r>
      <w:r>
        <w:rPr>
          <w:rFonts w:ascii="ＭＳ 明朝" w:hAnsi="ＭＳ 明朝" w:hint="eastAsia"/>
        </w:rPr>
        <w:t>側の出入り口から移動するようにしてください。</w:t>
      </w:r>
    </w:p>
    <w:p w:rsidR="009B4A48" w:rsidRDefault="009B4A48" w:rsidP="00FC5FD4">
      <w:pPr>
        <w:pStyle w:val="a3"/>
        <w:ind w:left="210" w:hangingChars="100" w:hanging="210"/>
      </w:pPr>
      <w:r>
        <w:rPr>
          <w:rFonts w:ascii="ＭＳ 明朝" w:hAnsi="ＭＳ 明朝" w:hint="eastAsia"/>
        </w:rPr>
        <w:t>・競技に使用するスパイクは</w:t>
      </w:r>
      <w:r w:rsidR="00915CE7">
        <w:rPr>
          <w:rFonts w:ascii="ＭＳ 明朝" w:hAnsi="ＭＳ 明朝" w:hint="eastAsia"/>
        </w:rPr>
        <w:t>8</w:t>
      </w:r>
      <w:r>
        <w:rPr>
          <w:rFonts w:eastAsia="Times New Roman" w:cs="Times New Roman"/>
        </w:rPr>
        <w:t>mm</w:t>
      </w:r>
      <w:r w:rsidR="00B26B1D">
        <w:rPr>
          <w:rFonts w:ascii="ＭＳ 明朝" w:hAnsi="ＭＳ 明朝" w:hint="eastAsia"/>
        </w:rPr>
        <w:t>以下の</w:t>
      </w:r>
      <w:r w:rsidR="004A050F">
        <w:rPr>
          <w:rFonts w:ascii="ＭＳ 明朝" w:hAnsi="ＭＳ 明朝" w:hint="eastAsia"/>
        </w:rPr>
        <w:t>平行</w:t>
      </w:r>
      <w:r w:rsidR="00B26B1D">
        <w:rPr>
          <w:rFonts w:ascii="ＭＳ 明朝" w:hAnsi="ＭＳ 明朝" w:hint="eastAsia"/>
        </w:rPr>
        <w:t>ピンになります。徹底をお願い</w:t>
      </w:r>
      <w:r>
        <w:rPr>
          <w:rFonts w:ascii="ＭＳ 明朝" w:hAnsi="ＭＳ 明朝" w:hint="eastAsia"/>
        </w:rPr>
        <w:t>します。</w:t>
      </w:r>
    </w:p>
    <w:p w:rsidR="00B26B1D" w:rsidRDefault="00FC5FD4" w:rsidP="00FC5FD4">
      <w:pPr>
        <w:pStyle w:val="a3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9B4A48">
        <w:rPr>
          <w:rFonts w:ascii="ＭＳ 明朝" w:hAnsi="ＭＳ 明朝" w:hint="eastAsia"/>
        </w:rPr>
        <w:t>リレーで使用するマーカーは各校で用意し、使用後の撤去の徹底をお願いします。</w:t>
      </w:r>
    </w:p>
    <w:p w:rsidR="004E3116" w:rsidRPr="004E3116" w:rsidRDefault="0034502A" w:rsidP="00FC5FD4">
      <w:pPr>
        <w:pStyle w:val="a3"/>
        <w:ind w:left="210" w:hangingChars="100" w:hanging="210"/>
      </w:pPr>
      <w:r>
        <w:rPr>
          <w:rFonts w:ascii="ＭＳ 明朝" w:hAnsi="ＭＳ 明朝" w:hint="eastAsia"/>
        </w:rPr>
        <w:t>・スタート前に選手紹介があります。アナウンスをされた際には手を挙げて、会釈をするようにご指導お願いします。</w:t>
      </w:r>
    </w:p>
    <w:sectPr w:rsidR="004E3116" w:rsidRPr="004E3116" w:rsidSect="00B26B1D">
      <w:pgSz w:w="11906" w:h="16838"/>
      <w:pgMar w:top="1417" w:right="1701" w:bottom="993" w:left="1701" w:header="720" w:footer="720" w:gutter="0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A48" w:rsidRDefault="009B4A48" w:rsidP="007B6365">
      <w:r>
        <w:separator/>
      </w:r>
    </w:p>
  </w:endnote>
  <w:endnote w:type="continuationSeparator" w:id="0">
    <w:p w:rsidR="009B4A48" w:rsidRDefault="009B4A48" w:rsidP="007B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A48" w:rsidRDefault="009B4A48" w:rsidP="007B6365">
      <w:r>
        <w:separator/>
      </w:r>
    </w:p>
  </w:footnote>
  <w:footnote w:type="continuationSeparator" w:id="0">
    <w:p w:rsidR="009B4A48" w:rsidRDefault="009B4A48" w:rsidP="007B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34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7786"/>
    <w:rsid w:val="0013698C"/>
    <w:rsid w:val="0034502A"/>
    <w:rsid w:val="00351642"/>
    <w:rsid w:val="003A3718"/>
    <w:rsid w:val="004A050F"/>
    <w:rsid w:val="004E3116"/>
    <w:rsid w:val="0061515B"/>
    <w:rsid w:val="006810A9"/>
    <w:rsid w:val="006C0E2D"/>
    <w:rsid w:val="007401A8"/>
    <w:rsid w:val="007B6365"/>
    <w:rsid w:val="00915CE7"/>
    <w:rsid w:val="009B4A48"/>
    <w:rsid w:val="00B26B1D"/>
    <w:rsid w:val="00B453DE"/>
    <w:rsid w:val="00C845FD"/>
    <w:rsid w:val="00CA6131"/>
    <w:rsid w:val="00CB7786"/>
    <w:rsid w:val="00D00862"/>
    <w:rsid w:val="00DB0515"/>
    <w:rsid w:val="00DF33F8"/>
    <w:rsid w:val="00E310F1"/>
    <w:rsid w:val="00E34EC9"/>
    <w:rsid w:val="00FB1F69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6CA50"/>
  <w15:docId w15:val="{FBB6CC18-EC5C-4E43-97FC-87C1AED2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310F1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rsid w:val="007B6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B636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B6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B6365"/>
    <w:rPr>
      <w:rFonts w:cs="Times New Roman"/>
    </w:rPr>
  </w:style>
  <w:style w:type="table" w:styleId="a8">
    <w:name w:val="Table Grid"/>
    <w:basedOn w:val="a1"/>
    <w:locked/>
    <w:rsid w:val="00B2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65298;&#65303;&#24180;&#24230;\&#25277;&#36984;&#20250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91</TotalTime>
  <Pages>2</Pages>
  <Words>1531</Words>
  <Characters>233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sasasa</dc:creator>
  <cp:keywords/>
  <dc:description/>
  <cp:lastModifiedBy>佐々木 卓也</cp:lastModifiedBy>
  <cp:revision>15</cp:revision>
  <dcterms:created xsi:type="dcterms:W3CDTF">2013-05-06T14:39:00Z</dcterms:created>
  <dcterms:modified xsi:type="dcterms:W3CDTF">2018-05-09T01:02:00Z</dcterms:modified>
</cp:coreProperties>
</file>