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F0" w:rsidRPr="00BF4086" w:rsidRDefault="00BF4086">
      <w:pPr>
        <w:rPr>
          <w:sz w:val="44"/>
        </w:rPr>
      </w:pPr>
      <w:bookmarkStart w:id="0" w:name="_GoBack"/>
      <w:bookmarkEnd w:id="0"/>
      <w:r w:rsidRPr="00BF4086">
        <w:rPr>
          <w:rFonts w:hint="eastAsia"/>
          <w:sz w:val="44"/>
        </w:rPr>
        <w:t>５／２６（土）中学生記録会　補助員補助員</w:t>
      </w:r>
    </w:p>
    <w:p w:rsidR="00BF4086" w:rsidRPr="00BF4086" w:rsidRDefault="00BF4086">
      <w:pPr>
        <w:rPr>
          <w:sz w:val="44"/>
        </w:rPr>
      </w:pP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庶　務　　　西脇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記　録　　　東和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風　力　　　明和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跳　躍　　　高積、楠見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投　擲　　　西浜、桐蔭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用器具　　　西和、紀之川、貴志、向陽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競技者　　　有功、和大附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出　発　　　河西、日進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スターター　河北</w:t>
      </w:r>
    </w:p>
    <w:sectPr w:rsidR="00BF4086" w:rsidRPr="00BF40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86"/>
    <w:rsid w:val="00274866"/>
    <w:rsid w:val="008F36F0"/>
    <w:rsid w:val="00B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CC8974-F3ED-4E21-93A2-52AB2420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DF7468D7</Template>
  <TotalTime>3</TotalTime>
  <Pages>1</Pages>
  <Words>18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和歌山市教育委員会</dc:creator>
  <cp:keywords/>
  <dc:description/>
  <cp:lastModifiedBy>和歌山市教育委員会</cp:lastModifiedBy>
  <cp:revision>2</cp:revision>
  <dcterms:created xsi:type="dcterms:W3CDTF">2018-05-17T10:55:00Z</dcterms:created>
  <dcterms:modified xsi:type="dcterms:W3CDTF">2018-05-17T10:55:00Z</dcterms:modified>
</cp:coreProperties>
</file>