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33" w:rsidRPr="0065448D" w:rsidRDefault="00E44C88" w:rsidP="0065448D">
      <w:pPr>
        <w:jc w:val="center"/>
        <w:rPr>
          <w:b/>
          <w:sz w:val="28"/>
          <w:szCs w:val="28"/>
          <w:u w:val="single"/>
        </w:rPr>
      </w:pPr>
      <w:r w:rsidRPr="0065448D">
        <w:rPr>
          <w:rFonts w:hint="eastAsia"/>
          <w:b/>
          <w:sz w:val="28"/>
          <w:szCs w:val="28"/>
          <w:u w:val="single"/>
        </w:rPr>
        <w:t>陸</w:t>
      </w:r>
      <w:r w:rsidR="0065448D" w:rsidRPr="0065448D">
        <w:rPr>
          <w:rFonts w:hint="eastAsia"/>
          <w:b/>
          <w:sz w:val="28"/>
          <w:szCs w:val="28"/>
          <w:u w:val="single"/>
        </w:rPr>
        <w:t xml:space="preserve">　</w:t>
      </w:r>
      <w:r w:rsidRPr="0065448D">
        <w:rPr>
          <w:rFonts w:hint="eastAsia"/>
          <w:b/>
          <w:sz w:val="28"/>
          <w:szCs w:val="28"/>
          <w:u w:val="single"/>
        </w:rPr>
        <w:t>上</w:t>
      </w:r>
      <w:r w:rsidR="0065448D" w:rsidRPr="0065448D">
        <w:rPr>
          <w:rFonts w:hint="eastAsia"/>
          <w:b/>
          <w:sz w:val="28"/>
          <w:szCs w:val="28"/>
          <w:u w:val="single"/>
        </w:rPr>
        <w:t xml:space="preserve">　</w:t>
      </w:r>
      <w:r w:rsidRPr="0065448D">
        <w:rPr>
          <w:rFonts w:hint="eastAsia"/>
          <w:b/>
          <w:sz w:val="28"/>
          <w:szCs w:val="28"/>
          <w:u w:val="single"/>
        </w:rPr>
        <w:t>競</w:t>
      </w:r>
      <w:r w:rsidR="0065448D" w:rsidRPr="0065448D">
        <w:rPr>
          <w:rFonts w:hint="eastAsia"/>
          <w:b/>
          <w:sz w:val="28"/>
          <w:szCs w:val="28"/>
          <w:u w:val="single"/>
        </w:rPr>
        <w:t xml:space="preserve">　</w:t>
      </w:r>
      <w:r w:rsidRPr="0065448D">
        <w:rPr>
          <w:rFonts w:hint="eastAsia"/>
          <w:b/>
          <w:sz w:val="28"/>
          <w:szCs w:val="28"/>
          <w:u w:val="single"/>
        </w:rPr>
        <w:t>技</w:t>
      </w:r>
      <w:r w:rsidR="0065448D" w:rsidRPr="0065448D">
        <w:rPr>
          <w:rFonts w:hint="eastAsia"/>
          <w:b/>
          <w:sz w:val="28"/>
          <w:szCs w:val="28"/>
          <w:u w:val="single"/>
        </w:rPr>
        <w:t xml:space="preserve">　</w:t>
      </w:r>
      <w:r w:rsidRPr="0065448D">
        <w:rPr>
          <w:rFonts w:hint="eastAsia"/>
          <w:b/>
          <w:sz w:val="28"/>
          <w:szCs w:val="28"/>
          <w:u w:val="single"/>
        </w:rPr>
        <w:t>の</w:t>
      </w:r>
      <w:r w:rsidR="0065448D" w:rsidRPr="0065448D">
        <w:rPr>
          <w:rFonts w:hint="eastAsia"/>
          <w:b/>
          <w:sz w:val="28"/>
          <w:szCs w:val="28"/>
          <w:u w:val="single"/>
        </w:rPr>
        <w:t xml:space="preserve">　</w:t>
      </w:r>
      <w:r w:rsidRPr="0065448D">
        <w:rPr>
          <w:rFonts w:hint="eastAsia"/>
          <w:b/>
          <w:sz w:val="28"/>
          <w:szCs w:val="28"/>
          <w:u w:val="single"/>
        </w:rPr>
        <w:t>部</w:t>
      </w:r>
    </w:p>
    <w:p w:rsidR="00E44C88" w:rsidRPr="00E44C88" w:rsidRDefault="000A1CDC" w:rsidP="00DC7B1D">
      <w:pPr>
        <w:pStyle w:val="a4"/>
      </w:pPr>
      <w:r>
        <w:rPr>
          <w:rFonts w:hint="eastAsia"/>
        </w:rPr>
        <w:t>１．日　時　　　平成３０年　７月１５日（日</w:t>
      </w:r>
      <w:r w:rsidR="0045219E">
        <w:rPr>
          <w:rFonts w:hint="eastAsia"/>
        </w:rPr>
        <w:t xml:space="preserve">）　　　　　</w:t>
      </w:r>
      <w:r w:rsidR="00215DC3">
        <w:rPr>
          <w:rFonts w:hint="eastAsia"/>
        </w:rPr>
        <w:t>選手集合　８：２５</w:t>
      </w:r>
      <w:r w:rsidR="0045219E">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215DC3">
        <w:rPr>
          <w:rFonts w:hint="eastAsia"/>
        </w:rPr>
        <w:t>式　８：３０</w:t>
      </w:r>
    </w:p>
    <w:p w:rsidR="00E44C88" w:rsidRDefault="00E052E0" w:rsidP="0045219E">
      <w:pPr>
        <w:pStyle w:val="a4"/>
        <w:ind w:firstLineChars="2700" w:firstLine="5670"/>
      </w:pPr>
      <w:r>
        <w:rPr>
          <w:rFonts w:hint="eastAsia"/>
        </w:rPr>
        <w:t>競技開始　９：０</w:t>
      </w:r>
      <w:r w:rsidR="00E44C88">
        <w:rPr>
          <w:rFonts w:hint="eastAsia"/>
        </w:rPr>
        <w:t>０</w:t>
      </w:r>
      <w:r w:rsidR="005721DD">
        <w:rPr>
          <w:rFonts w:hint="eastAsia"/>
        </w:rPr>
        <w:t xml:space="preserve">　</w:t>
      </w:r>
    </w:p>
    <w:p w:rsidR="00E44C88" w:rsidRDefault="00E44C88" w:rsidP="00DC7B1D">
      <w:pPr>
        <w:pStyle w:val="a4"/>
      </w:pPr>
      <w:r>
        <w:rPr>
          <w:rFonts w:hint="eastAsia"/>
        </w:rPr>
        <w:t xml:space="preserve">２．会　場　　　</w:t>
      </w:r>
      <w:r w:rsidRPr="0065448D">
        <w:rPr>
          <w:rFonts w:hint="eastAsia"/>
          <w:sz w:val="24"/>
          <w:szCs w:val="24"/>
          <w:u w:val="single"/>
        </w:rPr>
        <w:t>紀三井寺運動公園　陸上競技場</w:t>
      </w:r>
    </w:p>
    <w:p w:rsidR="00835699" w:rsidRDefault="00E44C88" w:rsidP="00835699">
      <w:pPr>
        <w:pStyle w:val="a4"/>
      </w:pPr>
      <w:r>
        <w:rPr>
          <w:rFonts w:hint="eastAsia"/>
        </w:rPr>
        <w:t>３．役　員</w:t>
      </w:r>
      <w:r w:rsidR="00835699">
        <w:rPr>
          <w:rFonts w:hint="eastAsia"/>
        </w:rPr>
        <w:t xml:space="preserve">　　　後日掲載</w:t>
      </w:r>
    </w:p>
    <w:p w:rsidR="00E44C88" w:rsidRDefault="00266A16" w:rsidP="00835699">
      <w:pPr>
        <w:pStyle w:val="a4"/>
      </w:pPr>
      <w:r>
        <w:rPr>
          <w:rFonts w:hint="eastAsia"/>
        </w:rPr>
        <w:t>４．種　目</w:t>
      </w:r>
    </w:p>
    <w:p w:rsidR="00266A16" w:rsidRDefault="00266A16" w:rsidP="00DC7B1D">
      <w:pPr>
        <w:pStyle w:val="a4"/>
      </w:pPr>
      <w:r>
        <w:rPr>
          <w:rFonts w:hint="eastAsia"/>
        </w:rPr>
        <w:t xml:space="preserve">　　≪男子≫　</w:t>
      </w:r>
      <w:r w:rsidRPr="008A2038">
        <w:rPr>
          <w:rFonts w:hint="eastAsia"/>
          <w:b/>
        </w:rPr>
        <w:t>１年の部</w:t>
      </w:r>
      <w:r>
        <w:rPr>
          <w:rFonts w:hint="eastAsia"/>
        </w:rPr>
        <w:t>（１００ｍ、１５００ｍ）</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266A16" w:rsidRDefault="00266A16" w:rsidP="00DC7B1D">
      <w:pPr>
        <w:pStyle w:val="a4"/>
      </w:pPr>
      <w:r>
        <w:rPr>
          <w:rFonts w:hint="eastAsia"/>
        </w:rPr>
        <w:t xml:space="preserve">　　　　　　　</w:t>
      </w:r>
      <w:r w:rsidRPr="008A2038">
        <w:rPr>
          <w:rFonts w:hint="eastAsia"/>
          <w:b/>
        </w:rPr>
        <w:t>１・２年の部</w:t>
      </w:r>
      <w:r w:rsidR="0044025B">
        <w:rPr>
          <w:rFonts w:hint="eastAsia"/>
        </w:rPr>
        <w:t>（低学年４×１００ｍ</w:t>
      </w:r>
      <w:r w:rsidR="0044025B">
        <w:rPr>
          <w:rFonts w:hint="eastAsia"/>
        </w:rPr>
        <w:t>R</w:t>
      </w:r>
      <w:r>
        <w:rPr>
          <w:rFonts w:hint="eastAsia"/>
        </w:rPr>
        <w:t>）</w:t>
      </w:r>
    </w:p>
    <w:p w:rsidR="00266A16" w:rsidRDefault="00266A16" w:rsidP="00DC7B1D">
      <w:pPr>
        <w:pStyle w:val="a4"/>
      </w:pPr>
      <w:r>
        <w:rPr>
          <w:rFonts w:hint="eastAsia"/>
        </w:rPr>
        <w:t xml:space="preserve">　　　　　　　</w:t>
      </w:r>
      <w:r w:rsidRPr="008A2038">
        <w:rPr>
          <w:rFonts w:hint="eastAsia"/>
          <w:b/>
        </w:rPr>
        <w:t>共通の部</w:t>
      </w:r>
      <w:r>
        <w:rPr>
          <w:rFonts w:hint="eastAsia"/>
        </w:rPr>
        <w:t>（２００ｍ、４００ｍ、８００ｍ、１５００ｍ、３００</w:t>
      </w:r>
      <w:bookmarkStart w:id="0" w:name="_GoBack"/>
      <w:bookmarkEnd w:id="0"/>
      <w:r>
        <w:rPr>
          <w:rFonts w:hint="eastAsia"/>
        </w:rPr>
        <w:t>０ｍ、１１０ｍ</w:t>
      </w:r>
      <w:r>
        <w:rPr>
          <w:rFonts w:hint="eastAsia"/>
        </w:rPr>
        <w:t>H</w:t>
      </w:r>
      <w:r>
        <w:rPr>
          <w:rFonts w:hint="eastAsia"/>
        </w:rPr>
        <w:t>、走高跳、</w:t>
      </w:r>
    </w:p>
    <w:p w:rsidR="0073201E" w:rsidRPr="00835699" w:rsidRDefault="00266A16" w:rsidP="00DC7B1D">
      <w:pPr>
        <w:pStyle w:val="a4"/>
      </w:pPr>
      <w:r>
        <w:rPr>
          <w:rFonts w:hint="eastAsia"/>
        </w:rPr>
        <w:t xml:space="preserve">　　</w:t>
      </w:r>
      <w:r w:rsidR="00485A31">
        <w:rPr>
          <w:rFonts w:hint="eastAsia"/>
        </w:rPr>
        <w:t xml:space="preserve">　　　　　　　　　　走幅跳、三</w:t>
      </w:r>
      <w:r w:rsidR="0044025B">
        <w:rPr>
          <w:rFonts w:hint="eastAsia"/>
        </w:rPr>
        <w:t>段跳、棒高跳、砲丸投、円盤投、四種競技）、共通４×１００ｍ</w:t>
      </w:r>
      <w:r w:rsidR="0044025B">
        <w:rPr>
          <w:rFonts w:hint="eastAsia"/>
        </w:rPr>
        <w:t>R</w:t>
      </w:r>
    </w:p>
    <w:p w:rsidR="00485A31" w:rsidRDefault="00485A31" w:rsidP="00DC7B1D">
      <w:pPr>
        <w:pStyle w:val="a4"/>
      </w:pPr>
      <w:r>
        <w:rPr>
          <w:rFonts w:hint="eastAsia"/>
        </w:rPr>
        <w:t xml:space="preserve">　　≪女子≫　</w:t>
      </w:r>
      <w:r w:rsidRPr="008A2038">
        <w:rPr>
          <w:rFonts w:hint="eastAsia"/>
          <w:b/>
        </w:rPr>
        <w:t>１年の部</w:t>
      </w:r>
      <w:r>
        <w:rPr>
          <w:rFonts w:hint="eastAsia"/>
        </w:rPr>
        <w:t>（１００ｍ</w:t>
      </w:r>
      <w:r w:rsidR="000B09BB">
        <w:rPr>
          <w:rFonts w:hint="eastAsia"/>
        </w:rPr>
        <w:t>、８００ｍ</w:t>
      </w:r>
      <w:r>
        <w:rPr>
          <w:rFonts w:hint="eastAsia"/>
        </w:rPr>
        <w:t>）</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485A31" w:rsidRDefault="00485A31" w:rsidP="00DC7B1D">
      <w:pPr>
        <w:pStyle w:val="a4"/>
      </w:pPr>
      <w:r>
        <w:rPr>
          <w:rFonts w:hint="eastAsia"/>
        </w:rPr>
        <w:t xml:space="preserve">　　　　　　　</w:t>
      </w:r>
      <w:r w:rsidRPr="008A2038">
        <w:rPr>
          <w:rFonts w:hint="eastAsia"/>
          <w:b/>
        </w:rPr>
        <w:t>１・２年の部</w:t>
      </w:r>
      <w:r w:rsidR="0044025B">
        <w:rPr>
          <w:rFonts w:hint="eastAsia"/>
        </w:rPr>
        <w:t>（低学年４×１００ｍ</w:t>
      </w:r>
      <w:r w:rsidR="0044025B">
        <w:rPr>
          <w:rFonts w:hint="eastAsia"/>
        </w:rPr>
        <w:t>R</w:t>
      </w:r>
      <w:r>
        <w:rPr>
          <w:rFonts w:hint="eastAsia"/>
        </w:rPr>
        <w:t>）</w:t>
      </w:r>
    </w:p>
    <w:p w:rsidR="00485A31" w:rsidRDefault="00485A31" w:rsidP="00DC7B1D">
      <w:pPr>
        <w:pStyle w:val="a4"/>
      </w:pPr>
      <w:r>
        <w:rPr>
          <w:rFonts w:hint="eastAsia"/>
        </w:rPr>
        <w:t xml:space="preserve">　　　　　　　</w:t>
      </w:r>
      <w:r w:rsidRPr="008A2038">
        <w:rPr>
          <w:rFonts w:hint="eastAsia"/>
          <w:b/>
        </w:rPr>
        <w:t>共通の部</w:t>
      </w:r>
      <w:r>
        <w:rPr>
          <w:rFonts w:hint="eastAsia"/>
        </w:rPr>
        <w:t>（２００ｍ、８００ｍ、１５００ｍ、１００ｍ</w:t>
      </w:r>
      <w:r>
        <w:rPr>
          <w:rFonts w:hint="eastAsia"/>
        </w:rPr>
        <w:t>H</w:t>
      </w:r>
      <w:r w:rsidR="00164C87">
        <w:rPr>
          <w:rFonts w:hint="eastAsia"/>
        </w:rPr>
        <w:t>、走高跳、走幅跳、砲丸投、円盤投、</w:t>
      </w:r>
    </w:p>
    <w:p w:rsidR="00485A31" w:rsidRDefault="00485A31" w:rsidP="00DC7B1D">
      <w:pPr>
        <w:pStyle w:val="a4"/>
      </w:pPr>
      <w:r>
        <w:rPr>
          <w:rFonts w:hint="eastAsia"/>
        </w:rPr>
        <w:t xml:space="preserve">　　　　　　　　　　　　</w:t>
      </w:r>
      <w:r w:rsidR="0044025B">
        <w:rPr>
          <w:rFonts w:hint="eastAsia"/>
        </w:rPr>
        <w:t>四種競技）、共通４×１００ｍ</w:t>
      </w:r>
      <w:r w:rsidR="0044025B">
        <w:rPr>
          <w:rFonts w:hint="eastAsia"/>
        </w:rPr>
        <w:t>R</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１校１種目につき２名以内、一人２種目以内（リレーは除く）</w:t>
      </w:r>
    </w:p>
    <w:p w:rsidR="00485A31" w:rsidRDefault="00485A31" w:rsidP="00DC7B1D">
      <w:pPr>
        <w:pStyle w:val="a4"/>
      </w:pPr>
      <w:r>
        <w:rPr>
          <w:rFonts w:hint="eastAsia"/>
        </w:rPr>
        <w:t xml:space="preserve">　　②　１・２・３年生は、共通種目にも出場できますが、</w:t>
      </w:r>
      <w:r w:rsidRPr="00485A31">
        <w:rPr>
          <w:rFonts w:hint="eastAsia"/>
          <w:b/>
          <w:sz w:val="22"/>
          <w:u w:val="single"/>
        </w:rPr>
        <w:t>学年種目がある場合は共通種目には出場できない。</w:t>
      </w:r>
    </w:p>
    <w:p w:rsidR="00485A31" w:rsidRDefault="00485A31" w:rsidP="00DC7B1D">
      <w:pPr>
        <w:pStyle w:val="a4"/>
      </w:pPr>
      <w:r>
        <w:rPr>
          <w:rFonts w:hint="eastAsia"/>
        </w:rPr>
        <w:t xml:space="preserve">　　　　１年生は、共通リレーに出場できる。全学年とも両方のリレーに同一人物は出場できない。</w:t>
      </w:r>
    </w:p>
    <w:p w:rsidR="00485A31" w:rsidRDefault="00485A31" w:rsidP="00DC7B1D">
      <w:pPr>
        <w:pStyle w:val="a4"/>
      </w:pPr>
      <w:r>
        <w:rPr>
          <w:rFonts w:hint="eastAsia"/>
        </w:rPr>
        <w:t xml:space="preserve">　　③　四種競技出場者は、リレーを除く他の種目には出場できない。</w:t>
      </w:r>
    </w:p>
    <w:p w:rsidR="00DC7B1D" w:rsidRDefault="00DC7B1D" w:rsidP="00DC7B1D">
      <w:pPr>
        <w:spacing w:line="60" w:lineRule="auto"/>
      </w:pP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 xml:space="preserve">　</w:t>
      </w:r>
      <w:r w:rsidR="0044025B">
        <w:rPr>
          <w:rFonts w:hint="eastAsia"/>
          <w:szCs w:val="21"/>
        </w:rPr>
        <w:t>本大会は、２０１８</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2777A9" w:rsidRPr="002777A9" w:rsidRDefault="002777A9" w:rsidP="005548BA">
      <w:pPr>
        <w:ind w:left="615" w:firstLineChars="100" w:firstLine="210"/>
        <w:jc w:val="left"/>
        <w:rPr>
          <w:szCs w:val="21"/>
        </w:rPr>
      </w:pPr>
      <w:r w:rsidRPr="002777A9">
        <w:rPr>
          <w:rFonts w:hint="eastAsia"/>
          <w:szCs w:val="21"/>
        </w:rPr>
        <w:t>練習は雨天練習場を使用、ただし投てきの練習は試合直前に係員の指示により現場で行う。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ウ．招集について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①招集場所は第４</w:t>
      </w:r>
      <w:r w:rsidRPr="002777A9">
        <w:rPr>
          <w:rFonts w:hint="eastAsia"/>
          <w:szCs w:val="21"/>
        </w:rPr>
        <w:t>ゲート</w:t>
      </w:r>
      <w:r w:rsidR="00D31357">
        <w:rPr>
          <w:rFonts w:hint="eastAsia"/>
          <w:szCs w:val="21"/>
        </w:rPr>
        <w:t>（１００ｍスタート）観客スタンド下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②同時刻に２種目出場の選手は、あらかじめ選手係に届けておく。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2777A9">
        <w:rPr>
          <w:rFonts w:hint="eastAsia"/>
          <w:szCs w:val="21"/>
        </w:rPr>
        <w:t>トラック競技　………３０分前に開始し２０分前に終了する。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8E0C9C">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但し、跳躍競技については胸・背のいずれかでもよい。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44025B">
      <w:pPr>
        <w:ind w:left="1050" w:hangingChars="500" w:hanging="1050"/>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Pr="002777A9">
        <w:rPr>
          <w:rFonts w:hint="eastAsia"/>
          <w:szCs w:val="21"/>
        </w:rPr>
        <w:t>決勝線通過後も自分の割り当てられた走路（曲走路）を走ること。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r w:rsidRPr="002777A9">
        <w:rPr>
          <w:rFonts w:hint="eastAsia"/>
          <w:szCs w:val="21"/>
        </w:rPr>
        <w:t>④低学年リレーのオーダーは２年・１年・１年・２年とする。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⑤リレーに出場する各走者は、同一色のユニフォームでなければならない。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低学年リレーについてはできる限り同一色のユニフォームとする。</w:t>
      </w:r>
    </w:p>
    <w:p w:rsidR="005548BA"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⑥トラック種目の予選についてはタイムレースとし上位８名が決勝進出とする。</w:t>
      </w:r>
    </w:p>
    <w:p w:rsidR="004D4F70" w:rsidRDefault="002777A9" w:rsidP="004D4F70">
      <w:pPr>
        <w:jc w:val="left"/>
        <w:rPr>
          <w:szCs w:val="21"/>
        </w:rPr>
      </w:pPr>
      <w:r w:rsidRPr="002777A9">
        <w:rPr>
          <w:rFonts w:hint="eastAsia"/>
          <w:szCs w:val="21"/>
        </w:rPr>
        <w:t xml:space="preserve">　</w:t>
      </w:r>
      <w:r w:rsidR="005548BA">
        <w:rPr>
          <w:rFonts w:hint="eastAsia"/>
          <w:szCs w:val="21"/>
        </w:rPr>
        <w:t xml:space="preserve">　</w:t>
      </w:r>
      <w:r w:rsidR="00FF1BB3">
        <w:rPr>
          <w:rFonts w:hint="eastAsia"/>
          <w:szCs w:val="21"/>
        </w:rPr>
        <w:t xml:space="preserve">　　</w:t>
      </w:r>
      <w:r w:rsidR="00892E7C" w:rsidRPr="00892E7C">
        <w:rPr>
          <w:rFonts w:hint="eastAsia"/>
          <w:szCs w:val="21"/>
        </w:rPr>
        <w:t>⑦スタートは１</w:t>
      </w:r>
      <w:r w:rsidR="004D4F70">
        <w:rPr>
          <w:rFonts w:hint="eastAsia"/>
          <w:szCs w:val="21"/>
        </w:rPr>
        <w:t>回目の不正出発者が失格となる。混成競技については２回目の不正出発者が失格と</w:t>
      </w:r>
    </w:p>
    <w:p w:rsidR="0073201E" w:rsidRPr="00835699" w:rsidRDefault="004D4F70" w:rsidP="00835699">
      <w:pPr>
        <w:ind w:firstLineChars="500" w:firstLine="1050"/>
        <w:jc w:val="left"/>
        <w:rPr>
          <w:color w:val="FF0000"/>
          <w:szCs w:val="21"/>
        </w:rPr>
      </w:pPr>
      <w:r>
        <w:rPr>
          <w:rFonts w:hint="eastAsia"/>
          <w:szCs w:val="21"/>
        </w:rPr>
        <w:t>なる。</w:t>
      </w:r>
    </w:p>
    <w:p w:rsidR="002777A9" w:rsidRPr="002777A9" w:rsidRDefault="002777A9" w:rsidP="0073201E">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1m50</w:t>
            </w:r>
          </w:p>
        </w:tc>
        <w:tc>
          <w:tcPr>
            <w:tcW w:w="1020" w:type="dxa"/>
          </w:tcPr>
          <w:p w:rsidR="002777A9" w:rsidRPr="002777A9" w:rsidRDefault="002777A9" w:rsidP="002777A9">
            <w:pPr>
              <w:jc w:val="left"/>
              <w:rPr>
                <w:szCs w:val="21"/>
              </w:rPr>
            </w:pPr>
            <w:r w:rsidRPr="002777A9">
              <w:rPr>
                <w:rFonts w:hint="eastAsia"/>
                <w:szCs w:val="21"/>
              </w:rPr>
              <w:t>1m55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2m30</w:t>
            </w:r>
          </w:p>
        </w:tc>
        <w:tc>
          <w:tcPr>
            <w:tcW w:w="1020" w:type="dxa"/>
          </w:tcPr>
          <w:p w:rsidR="002777A9" w:rsidRPr="002777A9" w:rsidRDefault="002777A9" w:rsidP="002777A9">
            <w:pPr>
              <w:jc w:val="left"/>
              <w:rPr>
                <w:szCs w:val="21"/>
              </w:rPr>
            </w:pPr>
            <w:r w:rsidRPr="002777A9">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2m50</w:t>
            </w:r>
          </w:p>
        </w:tc>
        <w:tc>
          <w:tcPr>
            <w:tcW w:w="1020" w:type="dxa"/>
          </w:tcPr>
          <w:p w:rsidR="002777A9" w:rsidRPr="002777A9" w:rsidRDefault="002777A9" w:rsidP="002777A9">
            <w:pPr>
              <w:jc w:val="left"/>
              <w:rPr>
                <w:szCs w:val="21"/>
              </w:rPr>
            </w:pPr>
            <w:r w:rsidRPr="002777A9">
              <w:rPr>
                <w:rFonts w:hint="eastAsia"/>
                <w:szCs w:val="21"/>
              </w:rPr>
              <w:t>2m60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Pr="002777A9" w:rsidRDefault="002B0B8C" w:rsidP="002777A9">
      <w:pPr>
        <w:jc w:val="left"/>
        <w:rPr>
          <w:szCs w:val="21"/>
        </w:rPr>
      </w:pPr>
      <w:r>
        <w:rPr>
          <w:rFonts w:hint="eastAsia"/>
          <w:szCs w:val="21"/>
        </w:rPr>
        <w:t xml:space="preserve">　　　</w:t>
      </w:r>
      <w:r w:rsidR="0073201E">
        <w:rPr>
          <w:rFonts w:hint="eastAsia"/>
          <w:szCs w:val="21"/>
        </w:rPr>
        <w:t xml:space="preserve">　</w:t>
      </w:r>
      <w:r>
        <w:rPr>
          <w:rFonts w:hint="eastAsia"/>
          <w:szCs w:val="21"/>
        </w:rPr>
        <w:t>②三段跳の踏切板は、砂場より</w:t>
      </w:r>
      <w:r w:rsidRPr="008E0C9C">
        <w:rPr>
          <w:rFonts w:hint="eastAsia"/>
          <w:szCs w:val="21"/>
        </w:rPr>
        <w:t>１０ｍ００と８</w:t>
      </w:r>
      <w:r w:rsidR="002777A9" w:rsidRPr="008E0C9C">
        <w:rPr>
          <w:rFonts w:hint="eastAsia"/>
          <w:szCs w:val="21"/>
        </w:rPr>
        <w:t>ｍ００の</w:t>
      </w:r>
      <w:r w:rsidR="002777A9" w:rsidRPr="002777A9">
        <w:rPr>
          <w:rFonts w:hint="eastAsia"/>
          <w:szCs w:val="21"/>
        </w:rPr>
        <w:t>選択とする。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③四種競技のバーのあげ方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1m05</w:t>
            </w:r>
          </w:p>
        </w:tc>
        <w:tc>
          <w:tcPr>
            <w:tcW w:w="1020" w:type="dxa"/>
          </w:tcPr>
          <w:p w:rsidR="002777A9" w:rsidRPr="002777A9" w:rsidRDefault="002777A9" w:rsidP="002777A9">
            <w:pPr>
              <w:jc w:val="left"/>
              <w:rPr>
                <w:szCs w:val="21"/>
              </w:rPr>
            </w:pPr>
            <w:r w:rsidRPr="002777A9">
              <w:rPr>
                <w:rFonts w:hint="eastAsia"/>
                <w:szCs w:val="21"/>
              </w:rPr>
              <w:t>1m10</w:t>
            </w:r>
          </w:p>
        </w:tc>
        <w:tc>
          <w:tcPr>
            <w:tcW w:w="1020"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3cm</w:t>
            </w:r>
          </w:p>
        </w:tc>
      </w:tr>
    </w:tbl>
    <w:p w:rsidR="002777A9" w:rsidRPr="002777A9" w:rsidRDefault="002777A9" w:rsidP="002777A9">
      <w:pPr>
        <w:jc w:val="left"/>
        <w:rPr>
          <w:szCs w:val="21"/>
        </w:rPr>
      </w:pPr>
    </w:p>
    <w:p w:rsidR="002777A9" w:rsidRPr="002777A9" w:rsidRDefault="002777A9" w:rsidP="0073201E">
      <w:pPr>
        <w:ind w:firstLineChars="200" w:firstLine="420"/>
        <w:jc w:val="left"/>
        <w:rPr>
          <w:szCs w:val="21"/>
        </w:rPr>
      </w:pP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Pr="002777A9">
        <w:rPr>
          <w:rFonts w:hint="eastAsia"/>
          <w:szCs w:val="21"/>
        </w:rPr>
        <w:t>9mm</w:t>
      </w:r>
      <w:r w:rsidRPr="002777A9">
        <w:rPr>
          <w:rFonts w:hint="eastAsia"/>
          <w:szCs w:val="21"/>
        </w:rPr>
        <w:t>以下とする。</w:t>
      </w:r>
      <w:r w:rsidR="00FF1BB3" w:rsidRPr="00BC0420">
        <w:rPr>
          <w:rFonts w:hint="eastAsia"/>
          <w:szCs w:val="21"/>
        </w:rPr>
        <w:t>ただし、走高跳は</w:t>
      </w:r>
      <w:r w:rsidR="00FF1BB3" w:rsidRPr="00BC0420">
        <w:rPr>
          <w:rFonts w:hint="eastAsia"/>
          <w:szCs w:val="21"/>
        </w:rPr>
        <w:t>12mm</w:t>
      </w:r>
      <w:r w:rsidR="00FF1BB3" w:rsidRPr="00BC0420">
        <w:rPr>
          <w:rFonts w:hint="eastAsia"/>
          <w:szCs w:val="21"/>
        </w:rPr>
        <w:t>以下とする。</w:t>
      </w:r>
      <w:r w:rsidRPr="002777A9">
        <w:rPr>
          <w:rFonts w:hint="eastAsia"/>
          <w:szCs w:val="21"/>
        </w:rPr>
        <w:t>（投てきは除く）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各種目の１位にはメダル、１位から３位に賞状を授与。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但し、同点の場合は、上位入賞者の数で決定する。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DC7B1D" w:rsidRDefault="00DC7B1D" w:rsidP="00DC7B1D">
      <w:pPr>
        <w:spacing w:line="60" w:lineRule="auto"/>
      </w:pPr>
      <w:r>
        <w:rPr>
          <w:rFonts w:hint="eastAsia"/>
        </w:rPr>
        <w:t>８．参加申込締め切り</w:t>
      </w:r>
    </w:p>
    <w:p w:rsidR="00DC7B1D" w:rsidRPr="00DC7B1D" w:rsidRDefault="00DC7B1D" w:rsidP="00DC7B1D">
      <w:pPr>
        <w:spacing w:line="60" w:lineRule="auto"/>
        <w:rPr>
          <w:u w:val="double"/>
        </w:rPr>
      </w:pPr>
      <w:r>
        <w:rPr>
          <w:rFonts w:hint="eastAsia"/>
        </w:rPr>
        <w:t xml:space="preserve">　　</w:t>
      </w:r>
      <w:r w:rsidR="0044025B">
        <w:rPr>
          <w:rFonts w:hint="eastAsia"/>
          <w:u w:val="double"/>
        </w:rPr>
        <w:t>平成３０年７月４</w:t>
      </w:r>
      <w:r w:rsidRPr="00DC7B1D">
        <w:rPr>
          <w:rFonts w:hint="eastAsia"/>
          <w:u w:val="double"/>
        </w:rPr>
        <w:t>日（水）１７時まで　期日・時間厳守でお願いします。</w:t>
      </w:r>
    </w:p>
    <w:p w:rsidR="00DC7B1D" w:rsidRPr="00DC7B1D" w:rsidRDefault="00DC7B1D" w:rsidP="00DC7B1D">
      <w:pPr>
        <w:spacing w:line="60" w:lineRule="auto"/>
        <w:rPr>
          <w:b/>
          <w:u w:val="single"/>
        </w:rPr>
      </w:pPr>
      <w:r>
        <w:rPr>
          <w:rFonts w:hint="eastAsia"/>
        </w:rPr>
        <w:t xml:space="preserve">　　</w:t>
      </w:r>
      <w:r w:rsidR="000124FC">
        <w:rPr>
          <w:rFonts w:hint="eastAsia"/>
          <w:b/>
          <w:u w:val="single"/>
        </w:rPr>
        <w:t>一覧表は入力後プリントアウトして</w:t>
      </w:r>
      <w:r w:rsidR="0044025B">
        <w:rPr>
          <w:rFonts w:hint="eastAsia"/>
          <w:b/>
          <w:u w:val="single"/>
        </w:rPr>
        <w:t>６</w:t>
      </w:r>
      <w:r w:rsidRPr="00DC7B1D">
        <w:rPr>
          <w:rFonts w:hint="eastAsia"/>
          <w:b/>
          <w:u w:val="single"/>
        </w:rPr>
        <w:t>日（金）まで</w:t>
      </w:r>
      <w:r w:rsidR="002B0B8C">
        <w:rPr>
          <w:rFonts w:hint="eastAsia"/>
          <w:b/>
          <w:u w:val="single"/>
        </w:rPr>
        <w:t>、</w:t>
      </w:r>
      <w:r w:rsidR="0044025B">
        <w:rPr>
          <w:rFonts w:hint="eastAsia"/>
          <w:b/>
          <w:color w:val="FF0000"/>
          <w:u w:val="single"/>
        </w:rPr>
        <w:t>東</w:t>
      </w:r>
      <w:r w:rsidR="000B09BB">
        <w:rPr>
          <w:rFonts w:hint="eastAsia"/>
          <w:b/>
          <w:color w:val="FF0000"/>
          <w:u w:val="single"/>
        </w:rPr>
        <w:t>和</w:t>
      </w:r>
      <w:r w:rsidR="002B0B8C" w:rsidRPr="002B0B8C">
        <w:rPr>
          <w:rFonts w:hint="eastAsia"/>
          <w:b/>
          <w:color w:val="FF0000"/>
          <w:u w:val="single"/>
        </w:rPr>
        <w:t>中　雑賀</w:t>
      </w:r>
      <w:r w:rsidRPr="00DC7B1D">
        <w:rPr>
          <w:rFonts w:hint="eastAsia"/>
          <w:b/>
          <w:u w:val="single"/>
        </w:rPr>
        <w:t>に提出</w:t>
      </w:r>
      <w:r w:rsidR="002F634F">
        <w:rPr>
          <w:rFonts w:hint="eastAsia"/>
          <w:b/>
          <w:u w:val="single"/>
        </w:rPr>
        <w:t>して</w:t>
      </w:r>
      <w:r w:rsidRPr="00DC7B1D">
        <w:rPr>
          <w:rFonts w:hint="eastAsia"/>
          <w:b/>
          <w:u w:val="single"/>
        </w:rPr>
        <w:t>ください。</w:t>
      </w:r>
    </w:p>
    <w:sectPr w:rsidR="00DC7B1D" w:rsidRPr="00DC7B1D" w:rsidSect="00266A16">
      <w:pgSz w:w="11906" w:h="16838"/>
      <w:pgMar w:top="284" w:right="72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8"/>
    <w:rsid w:val="000124FC"/>
    <w:rsid w:val="00093DA0"/>
    <w:rsid w:val="000A1CDC"/>
    <w:rsid w:val="000B09BB"/>
    <w:rsid w:val="00164C87"/>
    <w:rsid w:val="00196533"/>
    <w:rsid w:val="00215DC3"/>
    <w:rsid w:val="00266A16"/>
    <w:rsid w:val="002777A9"/>
    <w:rsid w:val="002B0B8C"/>
    <w:rsid w:val="002F634F"/>
    <w:rsid w:val="004245B8"/>
    <w:rsid w:val="0044025B"/>
    <w:rsid w:val="0045219E"/>
    <w:rsid w:val="0048460E"/>
    <w:rsid w:val="00485A31"/>
    <w:rsid w:val="004D4F70"/>
    <w:rsid w:val="00520FA7"/>
    <w:rsid w:val="00531EA3"/>
    <w:rsid w:val="005548BA"/>
    <w:rsid w:val="00562DFA"/>
    <w:rsid w:val="005721DD"/>
    <w:rsid w:val="00594741"/>
    <w:rsid w:val="00641302"/>
    <w:rsid w:val="0065448D"/>
    <w:rsid w:val="0073201E"/>
    <w:rsid w:val="00780EDA"/>
    <w:rsid w:val="007864E5"/>
    <w:rsid w:val="00791616"/>
    <w:rsid w:val="00803C98"/>
    <w:rsid w:val="00835699"/>
    <w:rsid w:val="00892E7C"/>
    <w:rsid w:val="008A2038"/>
    <w:rsid w:val="008E0C9C"/>
    <w:rsid w:val="0091072E"/>
    <w:rsid w:val="00912D2F"/>
    <w:rsid w:val="00991D67"/>
    <w:rsid w:val="00A9399E"/>
    <w:rsid w:val="00AF242E"/>
    <w:rsid w:val="00B71BDB"/>
    <w:rsid w:val="00B7737D"/>
    <w:rsid w:val="00BA1927"/>
    <w:rsid w:val="00BC0420"/>
    <w:rsid w:val="00BF74F0"/>
    <w:rsid w:val="00C02C67"/>
    <w:rsid w:val="00C63B81"/>
    <w:rsid w:val="00CC7541"/>
    <w:rsid w:val="00D31357"/>
    <w:rsid w:val="00DC7B1D"/>
    <w:rsid w:val="00E052E0"/>
    <w:rsid w:val="00E44C88"/>
    <w:rsid w:val="00E6449A"/>
    <w:rsid w:val="00EA0485"/>
    <w:rsid w:val="00EC68F8"/>
    <w:rsid w:val="00F048BC"/>
    <w:rsid w:val="00FB64A9"/>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381DAC"/>
  <w15:docId w15:val="{95A154F5-FAA3-47EC-9D80-48F376C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B0B8C"/>
    <w:pPr>
      <w:tabs>
        <w:tab w:val="center" w:pos="4252"/>
        <w:tab w:val="right" w:pos="8504"/>
      </w:tabs>
      <w:snapToGrid w:val="0"/>
    </w:pPr>
  </w:style>
  <w:style w:type="character" w:customStyle="1" w:styleId="a6">
    <w:name w:val="ヘッダー (文字)"/>
    <w:basedOn w:val="a0"/>
    <w:link w:val="a5"/>
    <w:uiPriority w:val="99"/>
    <w:semiHidden/>
    <w:rsid w:val="002B0B8C"/>
  </w:style>
  <w:style w:type="paragraph" w:styleId="a7">
    <w:name w:val="footer"/>
    <w:basedOn w:val="a"/>
    <w:link w:val="a8"/>
    <w:uiPriority w:val="99"/>
    <w:semiHidden/>
    <w:unhideWhenUsed/>
    <w:rsid w:val="002B0B8C"/>
    <w:pPr>
      <w:tabs>
        <w:tab w:val="center" w:pos="4252"/>
        <w:tab w:val="right" w:pos="8504"/>
      </w:tabs>
      <w:snapToGrid w:val="0"/>
    </w:pPr>
  </w:style>
  <w:style w:type="character" w:customStyle="1" w:styleId="a8">
    <w:name w:val="フッター (文字)"/>
    <w:basedOn w:val="a0"/>
    <w:link w:val="a7"/>
    <w:uiPriority w:val="99"/>
    <w:semiHidden/>
    <w:rsid w:val="002B0B8C"/>
  </w:style>
  <w:style w:type="paragraph" w:styleId="a9">
    <w:name w:val="Balloon Text"/>
    <w:basedOn w:val="a"/>
    <w:link w:val="aa"/>
    <w:uiPriority w:val="99"/>
    <w:semiHidden/>
    <w:unhideWhenUsed/>
    <w:rsid w:val="008356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6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C567-1553-49E3-A218-42C96FB3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E6F00D5F</Template>
  <TotalTime>0</TotalTime>
  <Pages>2</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3</cp:revision>
  <cp:lastPrinted>2018-06-19T05:56:00Z</cp:lastPrinted>
  <dcterms:created xsi:type="dcterms:W3CDTF">2018-06-19T05:58:00Z</dcterms:created>
  <dcterms:modified xsi:type="dcterms:W3CDTF">2018-06-27T00:53:00Z</dcterms:modified>
</cp:coreProperties>
</file>