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Pr="00BF4086" w:rsidRDefault="008210C6" w:rsidP="001049BD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９／２４（月</w:t>
      </w:r>
      <w:r w:rsidR="001049BD">
        <w:rPr>
          <w:rFonts w:hint="eastAsia"/>
          <w:sz w:val="44"/>
        </w:rPr>
        <w:t>）</w:t>
      </w:r>
      <w:r>
        <w:rPr>
          <w:rFonts w:hint="eastAsia"/>
          <w:sz w:val="44"/>
        </w:rPr>
        <w:t>市秋</w:t>
      </w:r>
      <w:r w:rsidR="009E2CC1">
        <w:rPr>
          <w:rFonts w:hint="eastAsia"/>
          <w:sz w:val="44"/>
        </w:rPr>
        <w:t>季総体</w:t>
      </w:r>
      <w:r w:rsidR="00A17F29">
        <w:rPr>
          <w:rFonts w:hint="eastAsia"/>
          <w:sz w:val="44"/>
        </w:rPr>
        <w:t xml:space="preserve">　補助員</w:t>
      </w:r>
    </w:p>
    <w:p w:rsidR="00BF4086" w:rsidRPr="00BF4086" w:rsidRDefault="00BF4086">
      <w:pPr>
        <w:rPr>
          <w:sz w:val="44"/>
        </w:rPr>
      </w:pPr>
    </w:p>
    <w:p w:rsid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庶　務　　　西脇</w:t>
      </w:r>
    </w:p>
    <w:p w:rsidR="0036441A" w:rsidRPr="0036441A" w:rsidRDefault="0036441A">
      <w:pPr>
        <w:rPr>
          <w:sz w:val="44"/>
        </w:rPr>
      </w:pPr>
      <w:r>
        <w:rPr>
          <w:rFonts w:hint="eastAsia"/>
          <w:sz w:val="44"/>
        </w:rPr>
        <w:t>表　彰　　　向陽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記　録　　　紀伊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跳　躍　　　高積</w:t>
      </w:r>
      <w:r w:rsidR="001F7B66">
        <w:rPr>
          <w:rFonts w:hint="eastAsia"/>
          <w:sz w:val="44"/>
        </w:rPr>
        <w:t>、東</w:t>
      </w:r>
      <w:r w:rsidR="001049BD">
        <w:rPr>
          <w:rFonts w:hint="eastAsia"/>
          <w:sz w:val="44"/>
        </w:rPr>
        <w:t>、楠見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投　擲　　　西浜、桐蔭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用器具　　　西和、紀之川、東和</w:t>
      </w:r>
      <w:r w:rsidR="001049BD">
        <w:rPr>
          <w:rFonts w:hint="eastAsia"/>
          <w:sz w:val="44"/>
        </w:rPr>
        <w:t>、和大附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競技者　　　有功、貴志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出　発　　　河西、日進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スターター　河北</w:t>
      </w:r>
      <w:r w:rsidR="0032235D">
        <w:rPr>
          <w:rFonts w:hint="eastAsia"/>
          <w:sz w:val="44"/>
        </w:rPr>
        <w:t>、城東</w:t>
      </w:r>
    </w:p>
    <w:sectPr w:rsidR="00BF4086" w:rsidRPr="00BF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F7B66"/>
    <w:rsid w:val="0032235D"/>
    <w:rsid w:val="0036441A"/>
    <w:rsid w:val="008210C6"/>
    <w:rsid w:val="008F36F0"/>
    <w:rsid w:val="0099514D"/>
    <w:rsid w:val="009E2CC1"/>
    <w:rsid w:val="00A17F29"/>
    <w:rsid w:val="00BF4086"/>
    <w:rsid w:val="00D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77B4A2D9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cp:lastPrinted>2018-06-26T23:38:00Z</cp:lastPrinted>
  <dcterms:created xsi:type="dcterms:W3CDTF">2018-09-11T07:09:00Z</dcterms:created>
  <dcterms:modified xsi:type="dcterms:W3CDTF">2018-09-11T07:09:00Z</dcterms:modified>
</cp:coreProperties>
</file>