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1F0DA8">
      <w:pPr>
        <w:rPr>
          <w:sz w:val="44"/>
        </w:rPr>
      </w:pPr>
      <w:r>
        <w:rPr>
          <w:rFonts w:hint="eastAsia"/>
          <w:sz w:val="44"/>
        </w:rPr>
        <w:t>６／１５</w:t>
      </w:r>
      <w:r w:rsidR="0099514D">
        <w:rPr>
          <w:rFonts w:hint="eastAsia"/>
          <w:sz w:val="44"/>
        </w:rPr>
        <w:t>（土）市四種大会</w:t>
      </w:r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庶　務　　　西脇</w:t>
      </w:r>
    </w:p>
    <w:p w:rsidR="0036441A" w:rsidRPr="0036441A" w:rsidRDefault="0036441A">
      <w:pPr>
        <w:rPr>
          <w:sz w:val="44"/>
        </w:rPr>
      </w:pPr>
      <w:r>
        <w:rPr>
          <w:rFonts w:hint="eastAsia"/>
          <w:sz w:val="44"/>
        </w:rPr>
        <w:t>表　彰　　　向陽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記　録　　　紀伊</w:t>
      </w:r>
      <w:r w:rsidR="001F0DA8">
        <w:rPr>
          <w:rFonts w:hint="eastAsia"/>
          <w:sz w:val="44"/>
        </w:rPr>
        <w:t>、東和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跳　躍　　　高積</w:t>
      </w:r>
      <w:r w:rsidR="001F0DA8">
        <w:rPr>
          <w:rFonts w:hint="eastAsia"/>
          <w:sz w:val="44"/>
        </w:rPr>
        <w:t>、楠見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投　擲　　　西浜、桐蔭</w:t>
      </w:r>
    </w:p>
    <w:p w:rsidR="00BF4086" w:rsidRPr="00BF4086" w:rsidRDefault="001F0DA8">
      <w:pPr>
        <w:rPr>
          <w:sz w:val="44"/>
        </w:rPr>
      </w:pPr>
      <w:r>
        <w:rPr>
          <w:rFonts w:hint="eastAsia"/>
          <w:sz w:val="44"/>
        </w:rPr>
        <w:t>用器具　　　西和、紀之川、東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競技者　　　有功、貴志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出　発　　　河西、日進</w:t>
      </w:r>
    </w:p>
    <w:p w:rsidR="00CC2CC1" w:rsidRPr="00BF4086" w:rsidRDefault="00BF4086">
      <w:pPr>
        <w:rPr>
          <w:rFonts w:hint="eastAsia"/>
          <w:sz w:val="44"/>
        </w:rPr>
      </w:pPr>
      <w:r w:rsidRPr="00BF4086">
        <w:rPr>
          <w:rFonts w:hint="eastAsia"/>
          <w:sz w:val="44"/>
        </w:rPr>
        <w:t>スターター　河北</w:t>
      </w:r>
      <w:r w:rsidR="0032235D">
        <w:rPr>
          <w:rFonts w:hint="eastAsia"/>
          <w:sz w:val="44"/>
        </w:rPr>
        <w:t>、城東</w:t>
      </w:r>
      <w:bookmarkStart w:id="0" w:name="_GoBack"/>
      <w:bookmarkEnd w:id="0"/>
    </w:p>
    <w:sectPr w:rsidR="00CC2CC1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F0DA8"/>
    <w:rsid w:val="001F7B66"/>
    <w:rsid w:val="0032235D"/>
    <w:rsid w:val="0036441A"/>
    <w:rsid w:val="008F36F0"/>
    <w:rsid w:val="0099514D"/>
    <w:rsid w:val="00A17F29"/>
    <w:rsid w:val="00BF4086"/>
    <w:rsid w:val="00C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AB3B7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136EA3A5</Template>
  <TotalTime>0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cp:lastPrinted>2019-06-09T23:39:00Z</cp:lastPrinted>
  <dcterms:created xsi:type="dcterms:W3CDTF">2019-06-11T03:52:00Z</dcterms:created>
  <dcterms:modified xsi:type="dcterms:W3CDTF">2019-06-11T03:52:00Z</dcterms:modified>
</cp:coreProperties>
</file>