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D" w:rsidRDefault="004B38A6" w:rsidP="001049BD">
      <w:pPr>
        <w:jc w:val="center"/>
        <w:rPr>
          <w:sz w:val="44"/>
        </w:rPr>
      </w:pPr>
      <w:r>
        <w:rPr>
          <w:rFonts w:hint="eastAsia"/>
          <w:sz w:val="44"/>
        </w:rPr>
        <w:t>７／２０</w:t>
      </w:r>
      <w:r w:rsidR="00D87568">
        <w:rPr>
          <w:rFonts w:hint="eastAsia"/>
          <w:sz w:val="44"/>
        </w:rPr>
        <w:t>（土</w:t>
      </w:r>
      <w:r w:rsidR="001049BD">
        <w:rPr>
          <w:rFonts w:hint="eastAsia"/>
          <w:sz w:val="44"/>
        </w:rPr>
        <w:t>）</w:t>
      </w:r>
    </w:p>
    <w:p w:rsidR="008F36F0" w:rsidRPr="00BF4086" w:rsidRDefault="004B38A6" w:rsidP="001049BD">
      <w:pPr>
        <w:jc w:val="center"/>
        <w:rPr>
          <w:sz w:val="44"/>
        </w:rPr>
      </w:pPr>
      <w:r>
        <w:rPr>
          <w:rFonts w:hint="eastAsia"/>
          <w:sz w:val="44"/>
        </w:rPr>
        <w:t>市大会</w:t>
      </w:r>
      <w:bookmarkStart w:id="0" w:name="_GoBack"/>
      <w:bookmarkEnd w:id="0"/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  <w:r w:rsidR="00D87568">
        <w:rPr>
          <w:rFonts w:hint="eastAsia"/>
          <w:sz w:val="44"/>
        </w:rPr>
        <w:t>、東和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D87568">
        <w:rPr>
          <w:rFonts w:hint="eastAsia"/>
          <w:sz w:val="44"/>
        </w:rPr>
        <w:t>、</w:t>
      </w:r>
      <w:r w:rsidR="001049BD">
        <w:rPr>
          <w:rFonts w:hint="eastAsia"/>
          <w:sz w:val="44"/>
        </w:rPr>
        <w:t>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D87568">
      <w:pPr>
        <w:rPr>
          <w:sz w:val="44"/>
        </w:rPr>
      </w:pPr>
      <w:r>
        <w:rPr>
          <w:rFonts w:hint="eastAsia"/>
          <w:sz w:val="44"/>
        </w:rPr>
        <w:t>用器具　　　西和、紀之川、東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6325D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</w:p>
    <w:sectPr w:rsidR="00B6325D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32235D"/>
    <w:rsid w:val="0036441A"/>
    <w:rsid w:val="004B38A6"/>
    <w:rsid w:val="008F36F0"/>
    <w:rsid w:val="0099514D"/>
    <w:rsid w:val="009E2CC1"/>
    <w:rsid w:val="00A17F29"/>
    <w:rsid w:val="00B6325D"/>
    <w:rsid w:val="00BF4086"/>
    <w:rsid w:val="00D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C517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5FB4E125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2018-06-26T23:38:00Z</cp:lastPrinted>
  <dcterms:created xsi:type="dcterms:W3CDTF">2019-07-18T08:49:00Z</dcterms:created>
  <dcterms:modified xsi:type="dcterms:W3CDTF">2019-07-18T08:49:00Z</dcterms:modified>
</cp:coreProperties>
</file>