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B3F8A" w:rsidRDefault="00C42382" w:rsidP="00EB3F8A">
      <w:pPr>
        <w:pStyle w:val="a4"/>
      </w:pPr>
      <w:r>
        <w:rPr>
          <w:rFonts w:hint="eastAsia"/>
        </w:rPr>
        <w:t>１．日　時　　　平成２９年　９月　３０</w:t>
      </w:r>
      <w:r w:rsidR="00E44C88">
        <w:rPr>
          <w:rFonts w:hint="eastAsia"/>
        </w:rPr>
        <w:t>日（土）</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式　８：３０</w:t>
      </w:r>
    </w:p>
    <w:p w:rsidR="00E44C88" w:rsidRDefault="00EE0E59" w:rsidP="00EB3F8A">
      <w:pPr>
        <w:pStyle w:val="a4"/>
        <w:ind w:firstLineChars="2400" w:firstLine="5040"/>
      </w:pPr>
      <w:r>
        <w:rPr>
          <w:rFonts w:hint="eastAsia"/>
        </w:rPr>
        <w:t>競技開始　９：００</w:t>
      </w:r>
    </w:p>
    <w:p w:rsidR="00E44C88" w:rsidRDefault="00E44C88" w:rsidP="00DC7B1D">
      <w:pPr>
        <w:pStyle w:val="a4"/>
      </w:pPr>
      <w:r>
        <w:rPr>
          <w:rFonts w:hint="eastAsia"/>
        </w:rPr>
        <w:t xml:space="preserve">２．会　場　　　</w:t>
      </w:r>
      <w:r w:rsidR="00D457FD">
        <w:rPr>
          <w:rFonts w:hint="eastAsia"/>
          <w:sz w:val="24"/>
          <w:szCs w:val="24"/>
          <w:u w:val="single"/>
        </w:rPr>
        <w:t>紀三井寺運動公園　陸上</w:t>
      </w:r>
      <w:r w:rsidRPr="0065448D">
        <w:rPr>
          <w:rFonts w:hint="eastAsia"/>
          <w:sz w:val="24"/>
          <w:szCs w:val="24"/>
          <w:u w:val="single"/>
        </w:rPr>
        <w:t>競技場</w:t>
      </w:r>
    </w:p>
    <w:p w:rsidR="002646FC" w:rsidRDefault="00E44C88" w:rsidP="002646FC">
      <w:pPr>
        <w:pStyle w:val="a4"/>
        <w:rPr>
          <w:rFonts w:hint="eastAsia"/>
        </w:rPr>
      </w:pPr>
      <w:r>
        <w:rPr>
          <w:rFonts w:hint="eastAsia"/>
        </w:rPr>
        <w:t>３．役　員</w:t>
      </w:r>
      <w:r w:rsidR="000B177D">
        <w:rPr>
          <w:rFonts w:hint="eastAsia"/>
        </w:rPr>
        <w:t xml:space="preserve">　　　</w:t>
      </w:r>
      <w:r w:rsidR="002646FC">
        <w:rPr>
          <w:rFonts w:hint="eastAsia"/>
        </w:rPr>
        <w:t>後日掲載</w:t>
      </w:r>
      <w:bookmarkStart w:id="0" w:name="_GoBack"/>
      <w:bookmarkEnd w:id="0"/>
    </w:p>
    <w:p w:rsidR="00E44C88" w:rsidRDefault="00266A16" w:rsidP="002646FC">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w:t>
      </w:r>
      <w:r w:rsidR="007165E5">
        <w:rPr>
          <w:rFonts w:hint="eastAsia"/>
        </w:rPr>
        <w:t>。</w:t>
      </w:r>
      <w:r>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C42382">
        <w:rPr>
          <w:rFonts w:hint="eastAsia"/>
          <w:szCs w:val="21"/>
        </w:rPr>
        <w:t>本大会は、２０１７</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457FD">
        <w:rPr>
          <w:rFonts w:hint="eastAsia"/>
          <w:szCs w:val="21"/>
        </w:rPr>
        <w:t>②同時刻に２種目出場の選手は、あらかじめ競技者</w:t>
      </w:r>
      <w:r w:rsidRPr="002777A9">
        <w:rPr>
          <w:rFonts w:hint="eastAsia"/>
          <w:szCs w:val="21"/>
        </w:rPr>
        <w:t>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EF559E">
        <w:rPr>
          <w:rFonts w:hint="eastAsia"/>
          <w:b/>
          <w:szCs w:val="21"/>
        </w:rPr>
        <w:t>トラック競技　………３０分前に開始し２０分前に終了する。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トラック種目の予選についてはタイムレースとし、上位８名が決勝進出とする。</w:t>
      </w:r>
    </w:p>
    <w:p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2777A9" w:rsidRPr="002777A9" w:rsidRDefault="002777A9" w:rsidP="00AB1250">
      <w:pPr>
        <w:ind w:firstLineChars="200" w:firstLine="420"/>
        <w:jc w:val="left"/>
        <w:rPr>
          <w:szCs w:val="21"/>
        </w:rPr>
      </w:pPr>
      <w:r w:rsidRPr="002777A9">
        <w:rPr>
          <w:rFonts w:hint="eastAsia"/>
          <w:szCs w:val="21"/>
        </w:rPr>
        <w:lastRenderedPageBreak/>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D459E3" w:rsidRDefault="002777A9" w:rsidP="002777A9">
      <w:pPr>
        <w:jc w:val="left"/>
        <w:rPr>
          <w:szCs w:val="21"/>
        </w:rPr>
      </w:pPr>
      <w:r w:rsidRPr="002777A9">
        <w:rPr>
          <w:rFonts w:hint="eastAsia"/>
          <w:szCs w:val="21"/>
        </w:rPr>
        <w:t xml:space="preserve">　</w:t>
      </w:r>
      <w:r w:rsidR="005548BA">
        <w:rPr>
          <w:rFonts w:hint="eastAsia"/>
          <w:szCs w:val="21"/>
        </w:rPr>
        <w:t xml:space="preserve">　</w:t>
      </w:r>
    </w:p>
    <w:p w:rsidR="002777A9" w:rsidRPr="002777A9" w:rsidRDefault="002777A9" w:rsidP="00D459E3">
      <w:pPr>
        <w:ind w:firstLineChars="200" w:firstLine="420"/>
        <w:jc w:val="left"/>
        <w:rPr>
          <w:szCs w:val="21"/>
        </w:rPr>
      </w:pPr>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C42382">
        <w:rPr>
          <w:rFonts w:hint="eastAsia"/>
          <w:u w:val="double"/>
        </w:rPr>
        <w:t>平成２９年９月１３</w:t>
      </w:r>
      <w:r w:rsidRPr="00DC7B1D">
        <w:rPr>
          <w:rFonts w:hint="eastAsia"/>
          <w:u w:val="double"/>
        </w:rPr>
        <w:t>日（水）１７時まで　期日・時間厳守でお願いします。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C42382">
        <w:rPr>
          <w:rFonts w:hint="eastAsia"/>
          <w:b/>
          <w:u w:val="single"/>
        </w:rPr>
        <w:t>一覧表は入力後プリントアウトし１５</w:t>
      </w:r>
      <w:r w:rsidRPr="00DC7B1D">
        <w:rPr>
          <w:rFonts w:hint="eastAsia"/>
          <w:b/>
          <w:u w:val="single"/>
        </w:rPr>
        <w:t>日（金）まで</w:t>
      </w:r>
      <w:r w:rsidR="002B0B8C">
        <w:rPr>
          <w:rFonts w:hint="eastAsia"/>
          <w:b/>
          <w:u w:val="single"/>
        </w:rPr>
        <w:t>、</w:t>
      </w:r>
      <w:r w:rsidR="002917E1" w:rsidRPr="002917E1">
        <w:rPr>
          <w:rFonts w:hint="eastAsia"/>
          <w:u w:val="single"/>
        </w:rPr>
        <w:t>明和</w:t>
      </w:r>
      <w:r w:rsidR="002B0B8C" w:rsidRPr="002917E1">
        <w:rPr>
          <w:rFonts w:hint="eastAsia"/>
          <w:u w:val="single"/>
        </w:rPr>
        <w:t>中　雑賀</w:t>
      </w:r>
      <w:r w:rsidRPr="00DC7B1D">
        <w:rPr>
          <w:rFonts w:hint="eastAsia"/>
          <w:b/>
          <w:u w:val="single"/>
        </w:rPr>
        <w:t>に提出ください。</w:t>
      </w:r>
    </w:p>
    <w:sectPr w:rsidR="00DC7B1D"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8"/>
    <w:rsid w:val="00081595"/>
    <w:rsid w:val="000B177D"/>
    <w:rsid w:val="00126CD8"/>
    <w:rsid w:val="00164C87"/>
    <w:rsid w:val="00196533"/>
    <w:rsid w:val="001A4C87"/>
    <w:rsid w:val="001B1EC3"/>
    <w:rsid w:val="001E04B0"/>
    <w:rsid w:val="002646FC"/>
    <w:rsid w:val="00266A16"/>
    <w:rsid w:val="002777A9"/>
    <w:rsid w:val="002917E1"/>
    <w:rsid w:val="002B0B8C"/>
    <w:rsid w:val="00363DE4"/>
    <w:rsid w:val="003A059D"/>
    <w:rsid w:val="00485A31"/>
    <w:rsid w:val="004903DA"/>
    <w:rsid w:val="00500644"/>
    <w:rsid w:val="0052610E"/>
    <w:rsid w:val="005548BA"/>
    <w:rsid w:val="00602F91"/>
    <w:rsid w:val="0065448D"/>
    <w:rsid w:val="006C3AB5"/>
    <w:rsid w:val="006D38A4"/>
    <w:rsid w:val="006E1246"/>
    <w:rsid w:val="007165E5"/>
    <w:rsid w:val="008425F1"/>
    <w:rsid w:val="00866EDE"/>
    <w:rsid w:val="008841E2"/>
    <w:rsid w:val="00887B32"/>
    <w:rsid w:val="008A2038"/>
    <w:rsid w:val="008D493A"/>
    <w:rsid w:val="008F164F"/>
    <w:rsid w:val="00912D2F"/>
    <w:rsid w:val="00A11BC4"/>
    <w:rsid w:val="00A84DF8"/>
    <w:rsid w:val="00AA37BC"/>
    <w:rsid w:val="00AA50D5"/>
    <w:rsid w:val="00AB1250"/>
    <w:rsid w:val="00BC0C4F"/>
    <w:rsid w:val="00BE4548"/>
    <w:rsid w:val="00BF74F0"/>
    <w:rsid w:val="00C16701"/>
    <w:rsid w:val="00C42382"/>
    <w:rsid w:val="00C87A80"/>
    <w:rsid w:val="00CC7541"/>
    <w:rsid w:val="00D457FD"/>
    <w:rsid w:val="00D459E3"/>
    <w:rsid w:val="00DC7B1D"/>
    <w:rsid w:val="00E04456"/>
    <w:rsid w:val="00E44C88"/>
    <w:rsid w:val="00E6449A"/>
    <w:rsid w:val="00EA0485"/>
    <w:rsid w:val="00EB3F8A"/>
    <w:rsid w:val="00EE0E59"/>
    <w:rsid w:val="00EF559E"/>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5097-7626-49FA-9111-FB45D642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3E2EFE64</Template>
  <TotalTime>1</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cp:lastPrinted>2015-07-16T07:55:00Z</cp:lastPrinted>
  <dcterms:created xsi:type="dcterms:W3CDTF">2017-08-24T06:24:00Z</dcterms:created>
  <dcterms:modified xsi:type="dcterms:W3CDTF">2017-08-24T06:24:00Z</dcterms:modified>
</cp:coreProperties>
</file>