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F0" w:rsidRPr="00BF4086" w:rsidRDefault="00E33C85">
      <w:pPr>
        <w:rPr>
          <w:sz w:val="44"/>
        </w:rPr>
      </w:pPr>
      <w:r>
        <w:rPr>
          <w:rFonts w:hint="eastAsia"/>
          <w:sz w:val="44"/>
        </w:rPr>
        <w:t>５／２５</w:t>
      </w:r>
      <w:r w:rsidR="00A17F29">
        <w:rPr>
          <w:rFonts w:hint="eastAsia"/>
          <w:sz w:val="44"/>
        </w:rPr>
        <w:t>（土）中学生記録会　補助員</w:t>
      </w:r>
    </w:p>
    <w:p w:rsidR="00BF4086" w:rsidRPr="00BF4086" w:rsidRDefault="00BF4086">
      <w:pPr>
        <w:rPr>
          <w:sz w:val="44"/>
        </w:rPr>
      </w:pPr>
    </w:p>
    <w:p w:rsidR="00BF4086" w:rsidRPr="00BF4086" w:rsidRDefault="00E33C85">
      <w:pPr>
        <w:rPr>
          <w:sz w:val="44"/>
        </w:rPr>
      </w:pPr>
      <w:r>
        <w:rPr>
          <w:rFonts w:hint="eastAsia"/>
          <w:sz w:val="44"/>
        </w:rPr>
        <w:t>庶　務　　　向陽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記　録　　　東和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風　力　　　明和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跳　躍　　　高積、楠見</w:t>
      </w:r>
    </w:p>
    <w:p w:rsidR="00BF4086" w:rsidRPr="00BF4086" w:rsidRDefault="00E33C85">
      <w:pPr>
        <w:rPr>
          <w:sz w:val="44"/>
        </w:rPr>
      </w:pPr>
      <w:r>
        <w:rPr>
          <w:rFonts w:hint="eastAsia"/>
          <w:sz w:val="44"/>
        </w:rPr>
        <w:t xml:space="preserve">投　擲　　　</w:t>
      </w:r>
      <w:r w:rsidR="00BF4086" w:rsidRPr="00BF4086">
        <w:rPr>
          <w:rFonts w:hint="eastAsia"/>
          <w:sz w:val="44"/>
        </w:rPr>
        <w:t>桐蔭</w:t>
      </w:r>
      <w:r>
        <w:rPr>
          <w:rFonts w:hint="eastAsia"/>
          <w:sz w:val="44"/>
        </w:rPr>
        <w:t>、城東</w:t>
      </w:r>
    </w:p>
    <w:p w:rsidR="00BF4086" w:rsidRPr="00BF4086" w:rsidRDefault="00E33C85">
      <w:pPr>
        <w:rPr>
          <w:sz w:val="44"/>
        </w:rPr>
      </w:pPr>
      <w:r>
        <w:rPr>
          <w:rFonts w:hint="eastAsia"/>
          <w:sz w:val="44"/>
        </w:rPr>
        <w:t>用器具　　　貴志、東、古佐田丘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競技者　　　有功、和大附</w:t>
      </w:r>
    </w:p>
    <w:p w:rsidR="00BF4086" w:rsidRPr="00BF4086" w:rsidRDefault="00E33C85">
      <w:pPr>
        <w:rPr>
          <w:sz w:val="44"/>
        </w:rPr>
      </w:pPr>
      <w:r>
        <w:rPr>
          <w:rFonts w:hint="eastAsia"/>
          <w:sz w:val="44"/>
        </w:rPr>
        <w:t>出　発　　　貴志川</w:t>
      </w:r>
    </w:p>
    <w:p w:rsidR="00BF4086" w:rsidRDefault="00BF4086">
      <w:pPr>
        <w:rPr>
          <w:sz w:val="44"/>
        </w:rPr>
      </w:pPr>
      <w:r w:rsidRPr="00BF4086">
        <w:rPr>
          <w:rFonts w:hint="eastAsia"/>
          <w:sz w:val="44"/>
        </w:rPr>
        <w:t>スターター　河北</w:t>
      </w:r>
    </w:p>
    <w:p w:rsidR="00817C77" w:rsidRDefault="00817C77">
      <w:pPr>
        <w:rPr>
          <w:rFonts w:hint="eastAsia"/>
          <w:sz w:val="44"/>
        </w:rPr>
      </w:pPr>
    </w:p>
    <w:p w:rsidR="00817C77" w:rsidRPr="00BF4086" w:rsidRDefault="00817C77" w:rsidP="00817C77">
      <w:pPr>
        <w:jc w:val="right"/>
        <w:rPr>
          <w:rFonts w:hint="eastAsia"/>
          <w:sz w:val="44"/>
        </w:rPr>
      </w:pPr>
      <w:r>
        <w:rPr>
          <w:rFonts w:hint="eastAsia"/>
          <w:sz w:val="44"/>
        </w:rPr>
        <w:t>＊各校３～５名お願いします。</w:t>
      </w:r>
      <w:bookmarkStart w:id="0" w:name="_GoBack"/>
      <w:bookmarkEnd w:id="0"/>
    </w:p>
    <w:sectPr w:rsidR="00817C77" w:rsidRPr="00BF4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6"/>
    <w:rsid w:val="00817C77"/>
    <w:rsid w:val="008F36F0"/>
    <w:rsid w:val="00A17F29"/>
    <w:rsid w:val="00BF4086"/>
    <w:rsid w:val="00E3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753E4"/>
  <w15:chartTrackingRefBased/>
  <w15:docId w15:val="{68CC8974-F3ED-4E21-93A2-52AB242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21296EDD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2</cp:revision>
  <dcterms:created xsi:type="dcterms:W3CDTF">2019-05-16T08:29:00Z</dcterms:created>
  <dcterms:modified xsi:type="dcterms:W3CDTF">2019-05-16T08:29:00Z</dcterms:modified>
</cp:coreProperties>
</file>