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5D" w:rsidRDefault="002974D1" w:rsidP="001049BD">
      <w:pPr>
        <w:jc w:val="center"/>
        <w:rPr>
          <w:sz w:val="44"/>
        </w:rPr>
      </w:pPr>
      <w:r>
        <w:rPr>
          <w:rFonts w:hint="eastAsia"/>
          <w:sz w:val="44"/>
        </w:rPr>
        <w:t>１０／６</w:t>
      </w:r>
      <w:r w:rsidR="005B1A2C">
        <w:rPr>
          <w:rFonts w:hint="eastAsia"/>
          <w:sz w:val="44"/>
        </w:rPr>
        <w:t>（日</w:t>
      </w:r>
      <w:r w:rsidR="001049BD">
        <w:rPr>
          <w:rFonts w:hint="eastAsia"/>
          <w:sz w:val="44"/>
        </w:rPr>
        <w:t>）</w:t>
      </w:r>
    </w:p>
    <w:p w:rsidR="008F36F0" w:rsidRPr="00BF4086" w:rsidRDefault="002974D1" w:rsidP="001049BD">
      <w:pPr>
        <w:jc w:val="center"/>
        <w:rPr>
          <w:sz w:val="44"/>
        </w:rPr>
      </w:pPr>
      <w:r>
        <w:rPr>
          <w:rFonts w:hint="eastAsia"/>
          <w:sz w:val="44"/>
        </w:rPr>
        <w:t>県秋季</w:t>
      </w:r>
      <w:bookmarkStart w:id="0" w:name="_GoBack"/>
      <w:bookmarkEnd w:id="0"/>
      <w:r w:rsidR="004B38A6">
        <w:rPr>
          <w:rFonts w:hint="eastAsia"/>
          <w:sz w:val="44"/>
        </w:rPr>
        <w:t>大会</w:t>
      </w:r>
      <w:r w:rsidR="00A17F29">
        <w:rPr>
          <w:rFonts w:hint="eastAsia"/>
          <w:sz w:val="44"/>
        </w:rPr>
        <w:t xml:space="preserve">　補助員</w:t>
      </w:r>
    </w:p>
    <w:p w:rsidR="00BF4086" w:rsidRPr="00BF4086" w:rsidRDefault="00BF4086">
      <w:pPr>
        <w:rPr>
          <w:sz w:val="44"/>
        </w:rPr>
      </w:pPr>
    </w:p>
    <w:p w:rsidR="00BF4086" w:rsidRDefault="00BF4086">
      <w:pPr>
        <w:rPr>
          <w:sz w:val="44"/>
        </w:rPr>
      </w:pPr>
      <w:r w:rsidRPr="00BF4086">
        <w:rPr>
          <w:rFonts w:hint="eastAsia"/>
          <w:sz w:val="44"/>
        </w:rPr>
        <w:t>庶　務　　　西脇</w:t>
      </w:r>
    </w:p>
    <w:p w:rsidR="0036441A" w:rsidRPr="0036441A" w:rsidRDefault="0036441A">
      <w:pPr>
        <w:rPr>
          <w:sz w:val="44"/>
        </w:rPr>
      </w:pPr>
      <w:r>
        <w:rPr>
          <w:rFonts w:hint="eastAsia"/>
          <w:sz w:val="44"/>
        </w:rPr>
        <w:t>表　彰　　　向陽</w:t>
      </w:r>
    </w:p>
    <w:p w:rsidR="00BF4086" w:rsidRPr="00BF4086" w:rsidRDefault="0036441A">
      <w:pPr>
        <w:rPr>
          <w:sz w:val="44"/>
        </w:rPr>
      </w:pPr>
      <w:r>
        <w:rPr>
          <w:rFonts w:hint="eastAsia"/>
          <w:sz w:val="44"/>
        </w:rPr>
        <w:t>記　録　　　紀伊</w:t>
      </w:r>
      <w:r w:rsidR="00D87568">
        <w:rPr>
          <w:rFonts w:hint="eastAsia"/>
          <w:sz w:val="44"/>
        </w:rPr>
        <w:t>、東和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風　力　　　明和</w:t>
      </w:r>
    </w:p>
    <w:p w:rsidR="00BF4086" w:rsidRPr="00BF4086" w:rsidRDefault="0036441A">
      <w:pPr>
        <w:rPr>
          <w:sz w:val="44"/>
        </w:rPr>
      </w:pPr>
      <w:r>
        <w:rPr>
          <w:rFonts w:hint="eastAsia"/>
          <w:sz w:val="44"/>
        </w:rPr>
        <w:t>跳　躍　　　高積</w:t>
      </w:r>
      <w:r w:rsidR="00D87568">
        <w:rPr>
          <w:rFonts w:hint="eastAsia"/>
          <w:sz w:val="44"/>
        </w:rPr>
        <w:t>、</w:t>
      </w:r>
      <w:r w:rsidR="001049BD">
        <w:rPr>
          <w:rFonts w:hint="eastAsia"/>
          <w:sz w:val="44"/>
        </w:rPr>
        <w:t>楠見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投　擲　　　西浜、桐蔭</w:t>
      </w:r>
    </w:p>
    <w:p w:rsidR="00BF4086" w:rsidRPr="00BF4086" w:rsidRDefault="00D87568">
      <w:pPr>
        <w:rPr>
          <w:sz w:val="44"/>
        </w:rPr>
      </w:pPr>
      <w:r>
        <w:rPr>
          <w:rFonts w:hint="eastAsia"/>
          <w:sz w:val="44"/>
        </w:rPr>
        <w:t>用器具　　　西和、紀之川、東</w:t>
      </w:r>
      <w:r w:rsidR="001049BD">
        <w:rPr>
          <w:rFonts w:hint="eastAsia"/>
          <w:sz w:val="44"/>
        </w:rPr>
        <w:t>、和大附</w:t>
      </w:r>
    </w:p>
    <w:p w:rsidR="00BF4086" w:rsidRPr="00BF4086" w:rsidRDefault="0036441A">
      <w:pPr>
        <w:rPr>
          <w:sz w:val="44"/>
        </w:rPr>
      </w:pPr>
      <w:r>
        <w:rPr>
          <w:rFonts w:hint="eastAsia"/>
          <w:sz w:val="44"/>
        </w:rPr>
        <w:t>競技者　　　有功、貴志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出　発　　　河西、日進</w:t>
      </w:r>
    </w:p>
    <w:p w:rsidR="00B6325D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スターター　河北</w:t>
      </w:r>
      <w:r w:rsidR="0032235D">
        <w:rPr>
          <w:rFonts w:hint="eastAsia"/>
          <w:sz w:val="44"/>
        </w:rPr>
        <w:t>、城東</w:t>
      </w:r>
    </w:p>
    <w:sectPr w:rsidR="00B6325D" w:rsidRPr="00BF40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A2C" w:rsidRDefault="005B1A2C" w:rsidP="005B1A2C">
      <w:r>
        <w:separator/>
      </w:r>
    </w:p>
  </w:endnote>
  <w:endnote w:type="continuationSeparator" w:id="0">
    <w:p w:rsidR="005B1A2C" w:rsidRDefault="005B1A2C" w:rsidP="005B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A2C" w:rsidRDefault="005B1A2C" w:rsidP="005B1A2C">
      <w:r>
        <w:separator/>
      </w:r>
    </w:p>
  </w:footnote>
  <w:footnote w:type="continuationSeparator" w:id="0">
    <w:p w:rsidR="005B1A2C" w:rsidRDefault="005B1A2C" w:rsidP="005B1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86"/>
    <w:rsid w:val="001049BD"/>
    <w:rsid w:val="001F7B66"/>
    <w:rsid w:val="002974D1"/>
    <w:rsid w:val="0032235D"/>
    <w:rsid w:val="0036441A"/>
    <w:rsid w:val="004B38A6"/>
    <w:rsid w:val="005B1A2C"/>
    <w:rsid w:val="008F36F0"/>
    <w:rsid w:val="0099514D"/>
    <w:rsid w:val="009E2CC1"/>
    <w:rsid w:val="00A17F29"/>
    <w:rsid w:val="00B6325D"/>
    <w:rsid w:val="00BF4086"/>
    <w:rsid w:val="00D8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847364"/>
  <w15:chartTrackingRefBased/>
  <w15:docId w15:val="{68CC8974-F3ED-4E21-93A2-52AB2420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49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1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1A2C"/>
  </w:style>
  <w:style w:type="paragraph" w:styleId="a7">
    <w:name w:val="footer"/>
    <w:basedOn w:val="a"/>
    <w:link w:val="a8"/>
    <w:uiPriority w:val="99"/>
    <w:unhideWhenUsed/>
    <w:rsid w:val="005B1A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1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BF2A8E69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和歌山市教育委員会</dc:creator>
  <cp:keywords/>
  <dc:description/>
  <cp:lastModifiedBy>和歌山市教育委員会</cp:lastModifiedBy>
  <cp:revision>4</cp:revision>
  <cp:lastPrinted>2018-06-26T23:38:00Z</cp:lastPrinted>
  <dcterms:created xsi:type="dcterms:W3CDTF">2019-07-18T08:49:00Z</dcterms:created>
  <dcterms:modified xsi:type="dcterms:W3CDTF">2019-09-29T23:25:00Z</dcterms:modified>
</cp:coreProperties>
</file>